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1" w:rsidRPr="00640355" w:rsidRDefault="004419C1" w:rsidP="00F13E2E">
      <w:pPr>
        <w:jc w:val="center"/>
        <w:rPr>
          <w:sz w:val="16"/>
          <w:szCs w:val="16"/>
          <w:lang w:val="uk-UA"/>
        </w:rPr>
      </w:pPr>
    </w:p>
    <w:p w:rsidR="004419C1" w:rsidRPr="00640355" w:rsidRDefault="004419C1" w:rsidP="00640355">
      <w:pPr>
        <w:tabs>
          <w:tab w:val="left" w:pos="7740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  <w:r w:rsidRPr="00640355">
        <w:rPr>
          <w:b/>
          <w:lang w:val="uk-UA"/>
        </w:rPr>
        <w:t>ПРОЄКТ</w:t>
      </w:r>
    </w:p>
    <w:p w:rsidR="004419C1" w:rsidRPr="00F13E2E" w:rsidRDefault="004419C1" w:rsidP="00F13E2E">
      <w:pPr>
        <w:jc w:val="center"/>
        <w:rPr>
          <w:sz w:val="28"/>
          <w:szCs w:val="28"/>
          <w:lang w:val="uk-UA"/>
        </w:rPr>
      </w:pPr>
    </w:p>
    <w:p w:rsidR="004419C1" w:rsidRPr="00F13E2E" w:rsidRDefault="004419C1" w:rsidP="001515E7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16706540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4419C1" w:rsidRPr="00F13E2E" w:rsidRDefault="004419C1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4419C1" w:rsidRPr="00F13E2E" w:rsidRDefault="004419C1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4419C1" w:rsidRPr="00F13E2E" w:rsidRDefault="004419C1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4419C1" w:rsidRPr="001515E7" w:rsidRDefault="004419C1" w:rsidP="00F13E2E">
      <w:pPr>
        <w:jc w:val="center"/>
        <w:rPr>
          <w:b/>
          <w:sz w:val="32"/>
          <w:szCs w:val="32"/>
        </w:rPr>
      </w:pPr>
      <w:r w:rsidRPr="001515E7">
        <w:rPr>
          <w:b/>
          <w:sz w:val="32"/>
          <w:szCs w:val="32"/>
        </w:rPr>
        <w:t xml:space="preserve">РІШЕННЯ </w:t>
      </w:r>
    </w:p>
    <w:p w:rsidR="004419C1" w:rsidRPr="00640355" w:rsidRDefault="004419C1" w:rsidP="00CE4A45">
      <w:pPr>
        <w:jc w:val="right"/>
        <w:rPr>
          <w:b/>
        </w:rPr>
      </w:pPr>
    </w:p>
    <w:p w:rsidR="004419C1" w:rsidRPr="001A3040" w:rsidRDefault="004419C1" w:rsidP="002D62A2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 w:rsidRPr="00F275DA">
        <w:rPr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чер</w:t>
      </w:r>
      <w:r w:rsidRPr="00F275DA">
        <w:rPr>
          <w:sz w:val="28"/>
          <w:szCs w:val="28"/>
          <w:lang w:val="uk-UA"/>
        </w:rPr>
        <w:t>вня</w:t>
      </w:r>
      <w:r>
        <w:rPr>
          <w:b/>
          <w:sz w:val="28"/>
          <w:szCs w:val="28"/>
          <w:lang w:val="uk-UA"/>
        </w:rPr>
        <w:t xml:space="preserve">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№ 22</w:t>
      </w:r>
      <w:r w:rsidRPr="00074C13">
        <w:rPr>
          <w:sz w:val="28"/>
          <w:szCs w:val="28"/>
        </w:rPr>
        <w:t>/</w:t>
      </w:r>
    </w:p>
    <w:p w:rsidR="004419C1" w:rsidRPr="002D62A2" w:rsidRDefault="004419C1" w:rsidP="002D62A2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4419C1" w:rsidRPr="006335A5" w:rsidRDefault="004419C1" w:rsidP="006335A5">
      <w:pPr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</w:t>
      </w:r>
      <w:r w:rsidRPr="000F1312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будівництва індивідуального житлового будинку з господарськими будівлями та спорудами по вул.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Драгоманова, 10-А в м.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4419C1" w:rsidRPr="00640355" w:rsidRDefault="004419C1" w:rsidP="00640355">
      <w:pPr>
        <w:jc w:val="both"/>
        <w:rPr>
          <w:sz w:val="28"/>
          <w:szCs w:val="28"/>
          <w:lang w:val="uk-UA"/>
        </w:rPr>
      </w:pPr>
    </w:p>
    <w:p w:rsidR="004419C1" w:rsidRPr="00F13E2E" w:rsidRDefault="004419C1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F275D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10, </w:t>
      </w:r>
      <w:r w:rsidRPr="00F13E2E">
        <w:rPr>
          <w:sz w:val="28"/>
          <w:szCs w:val="28"/>
          <w:lang w:val="uk-UA"/>
        </w:rPr>
        <w:t>міська рада</w:t>
      </w:r>
    </w:p>
    <w:p w:rsidR="004419C1" w:rsidRPr="002E623F" w:rsidRDefault="004419C1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4419C1" w:rsidRPr="00AE31BA" w:rsidRDefault="004419C1" w:rsidP="00AE31BA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1. </w:t>
      </w:r>
      <w:r>
        <w:rPr>
          <w:sz w:val="28"/>
          <w:szCs w:val="28"/>
          <w:lang w:val="uk-UA"/>
        </w:rPr>
        <w:t xml:space="preserve">Затвердити </w:t>
      </w:r>
      <w:r w:rsidRPr="00AE31BA">
        <w:rPr>
          <w:sz w:val="28"/>
          <w:szCs w:val="28"/>
        </w:rPr>
        <w:t>детальн</w:t>
      </w:r>
      <w:r w:rsidRPr="00AE31BA">
        <w:rPr>
          <w:sz w:val="28"/>
          <w:szCs w:val="28"/>
          <w:lang w:val="uk-UA"/>
        </w:rPr>
        <w:t>ий план тери</w:t>
      </w:r>
      <w:r>
        <w:rPr>
          <w:sz w:val="28"/>
          <w:szCs w:val="28"/>
          <w:lang w:val="uk-UA"/>
        </w:rPr>
        <w:t xml:space="preserve">торії земельної ділянки </w:t>
      </w:r>
      <w:r w:rsidRPr="00AE31BA">
        <w:rPr>
          <w:sz w:val="28"/>
          <w:szCs w:val="28"/>
          <w:lang w:val="uk-UA"/>
        </w:rPr>
        <w:t>для будівництва індивідуального житлового будинку з господарськими будівлями та спорудами по вул. Драгоманова, 10-А в м. Рожище.</w:t>
      </w:r>
    </w:p>
    <w:p w:rsidR="004419C1" w:rsidRPr="00AE31BA" w:rsidRDefault="004419C1" w:rsidP="00540813">
      <w:pPr>
        <w:jc w:val="both"/>
        <w:rPr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AE31BA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4419C1" w:rsidRPr="00AE31BA" w:rsidRDefault="004419C1" w:rsidP="00B35219">
      <w:pPr>
        <w:ind w:firstLine="567"/>
        <w:jc w:val="both"/>
        <w:rPr>
          <w:sz w:val="28"/>
          <w:szCs w:val="28"/>
        </w:rPr>
      </w:pPr>
      <w:r w:rsidRPr="00AE31BA">
        <w:rPr>
          <w:sz w:val="28"/>
          <w:szCs w:val="28"/>
        </w:rPr>
        <w:t>3. Контроль за виконанням даного рішення покласти на</w:t>
      </w:r>
      <w:r w:rsidRPr="00AE31BA">
        <w:rPr>
          <w:color w:val="333333"/>
          <w:shd w:val="clear" w:color="auto" w:fill="FFFFFF"/>
        </w:rPr>
        <w:t xml:space="preserve"> 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E31BA">
        <w:rPr>
          <w:color w:val="000000"/>
          <w:sz w:val="28"/>
          <w:szCs w:val="28"/>
          <w:shd w:val="clear" w:color="auto" w:fill="FFFFFF"/>
        </w:rPr>
        <w:t>остійн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E31B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E31BA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E31BA">
        <w:rPr>
          <w:color w:val="000000"/>
          <w:sz w:val="28"/>
          <w:szCs w:val="28"/>
        </w:rPr>
        <w:t xml:space="preserve"> Рожищенської міської ради.</w:t>
      </w:r>
    </w:p>
    <w:p w:rsidR="004419C1" w:rsidRPr="00AE31BA" w:rsidRDefault="004419C1" w:rsidP="00F243F2">
      <w:pPr>
        <w:jc w:val="both"/>
        <w:rPr>
          <w:sz w:val="28"/>
          <w:szCs w:val="28"/>
          <w:lang w:val="uk-UA"/>
        </w:rPr>
      </w:pPr>
    </w:p>
    <w:p w:rsidR="004419C1" w:rsidRPr="00F13E2E" w:rsidRDefault="004419C1" w:rsidP="00F13E2E">
      <w:pPr>
        <w:ind w:firstLine="284"/>
        <w:jc w:val="both"/>
        <w:rPr>
          <w:b/>
          <w:sz w:val="28"/>
          <w:szCs w:val="28"/>
        </w:rPr>
      </w:pPr>
    </w:p>
    <w:p w:rsidR="004419C1" w:rsidRPr="00AE31BA" w:rsidRDefault="004419C1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E31BA">
        <w:rPr>
          <w:b/>
          <w:sz w:val="28"/>
          <w:szCs w:val="28"/>
        </w:rPr>
        <w:t>Вячеслав ПОЛІЩУК</w:t>
      </w:r>
    </w:p>
    <w:p w:rsidR="004419C1" w:rsidRDefault="004419C1" w:rsidP="00C15726">
      <w:pPr>
        <w:rPr>
          <w:sz w:val="28"/>
          <w:lang w:val="uk-UA"/>
        </w:rPr>
      </w:pPr>
    </w:p>
    <w:p w:rsidR="004419C1" w:rsidRPr="00AE31BA" w:rsidRDefault="004419C1" w:rsidP="00C15726">
      <w:pPr>
        <w:rPr>
          <w:i/>
          <w:lang w:val="uk-UA"/>
        </w:rPr>
      </w:pPr>
      <w:r w:rsidRPr="00AE31BA">
        <w:rPr>
          <w:i/>
          <w:lang w:val="uk-UA"/>
        </w:rPr>
        <w:t>Кузавка Валентин 21541</w:t>
      </w:r>
    </w:p>
    <w:sectPr w:rsidR="004419C1" w:rsidRPr="00AE31BA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74C13"/>
    <w:rsid w:val="00087016"/>
    <w:rsid w:val="00087B35"/>
    <w:rsid w:val="000938F0"/>
    <w:rsid w:val="00093FEC"/>
    <w:rsid w:val="000B106A"/>
    <w:rsid w:val="000C07FB"/>
    <w:rsid w:val="000C60EC"/>
    <w:rsid w:val="000D033B"/>
    <w:rsid w:val="000D4DB7"/>
    <w:rsid w:val="000E4CFB"/>
    <w:rsid w:val="000F1312"/>
    <w:rsid w:val="00102FB8"/>
    <w:rsid w:val="00107629"/>
    <w:rsid w:val="00130F00"/>
    <w:rsid w:val="00144841"/>
    <w:rsid w:val="001515E7"/>
    <w:rsid w:val="00153970"/>
    <w:rsid w:val="0015422B"/>
    <w:rsid w:val="00156F0E"/>
    <w:rsid w:val="0016070F"/>
    <w:rsid w:val="001611EF"/>
    <w:rsid w:val="00164B36"/>
    <w:rsid w:val="00170421"/>
    <w:rsid w:val="00176758"/>
    <w:rsid w:val="0018057D"/>
    <w:rsid w:val="001A0984"/>
    <w:rsid w:val="001A3040"/>
    <w:rsid w:val="001B12ED"/>
    <w:rsid w:val="001B3A36"/>
    <w:rsid w:val="001C3B93"/>
    <w:rsid w:val="001C54A3"/>
    <w:rsid w:val="001C5C41"/>
    <w:rsid w:val="001E0270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41CD"/>
    <w:rsid w:val="002D62A2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4C4C"/>
    <w:rsid w:val="003A565C"/>
    <w:rsid w:val="003C1C20"/>
    <w:rsid w:val="003C7A27"/>
    <w:rsid w:val="003D06FE"/>
    <w:rsid w:val="003D091A"/>
    <w:rsid w:val="003D6EA6"/>
    <w:rsid w:val="003E1B8E"/>
    <w:rsid w:val="003F4200"/>
    <w:rsid w:val="003F532F"/>
    <w:rsid w:val="004044BF"/>
    <w:rsid w:val="004159E9"/>
    <w:rsid w:val="00425FE3"/>
    <w:rsid w:val="0043324E"/>
    <w:rsid w:val="0043470F"/>
    <w:rsid w:val="004419C1"/>
    <w:rsid w:val="004466D6"/>
    <w:rsid w:val="004541E8"/>
    <w:rsid w:val="00460B16"/>
    <w:rsid w:val="00467A66"/>
    <w:rsid w:val="00472B05"/>
    <w:rsid w:val="00474E3F"/>
    <w:rsid w:val="00480D8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14BB"/>
    <w:rsid w:val="005623F0"/>
    <w:rsid w:val="00564378"/>
    <w:rsid w:val="00573DFD"/>
    <w:rsid w:val="0058466F"/>
    <w:rsid w:val="00586A17"/>
    <w:rsid w:val="00587533"/>
    <w:rsid w:val="00593430"/>
    <w:rsid w:val="00594AD5"/>
    <w:rsid w:val="005B2D8E"/>
    <w:rsid w:val="005B3DB4"/>
    <w:rsid w:val="005B78E2"/>
    <w:rsid w:val="005C7969"/>
    <w:rsid w:val="005D7B88"/>
    <w:rsid w:val="005E5517"/>
    <w:rsid w:val="0062618F"/>
    <w:rsid w:val="0063169B"/>
    <w:rsid w:val="006335A5"/>
    <w:rsid w:val="00640355"/>
    <w:rsid w:val="00641B8A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51CA"/>
    <w:rsid w:val="00721EAB"/>
    <w:rsid w:val="007329C4"/>
    <w:rsid w:val="0074003D"/>
    <w:rsid w:val="00742748"/>
    <w:rsid w:val="00743392"/>
    <w:rsid w:val="00772D32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44571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129D"/>
    <w:rsid w:val="008C3D96"/>
    <w:rsid w:val="008E38B4"/>
    <w:rsid w:val="00912CBC"/>
    <w:rsid w:val="00917086"/>
    <w:rsid w:val="00923E77"/>
    <w:rsid w:val="00925A35"/>
    <w:rsid w:val="00932669"/>
    <w:rsid w:val="00935DD4"/>
    <w:rsid w:val="00952D5B"/>
    <w:rsid w:val="00963361"/>
    <w:rsid w:val="00965637"/>
    <w:rsid w:val="0097554B"/>
    <w:rsid w:val="00976CFA"/>
    <w:rsid w:val="00980257"/>
    <w:rsid w:val="00984797"/>
    <w:rsid w:val="009A36F4"/>
    <w:rsid w:val="009A5738"/>
    <w:rsid w:val="009B188C"/>
    <w:rsid w:val="009C4593"/>
    <w:rsid w:val="009D4937"/>
    <w:rsid w:val="009E3DD4"/>
    <w:rsid w:val="009E6155"/>
    <w:rsid w:val="009F0D4C"/>
    <w:rsid w:val="009F2A55"/>
    <w:rsid w:val="00A07753"/>
    <w:rsid w:val="00A14E5C"/>
    <w:rsid w:val="00A14FB0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35CC"/>
    <w:rsid w:val="00AA4260"/>
    <w:rsid w:val="00AB3F95"/>
    <w:rsid w:val="00AC3FEB"/>
    <w:rsid w:val="00AC4604"/>
    <w:rsid w:val="00AC4DAE"/>
    <w:rsid w:val="00AC4DCD"/>
    <w:rsid w:val="00AE0A84"/>
    <w:rsid w:val="00AE1738"/>
    <w:rsid w:val="00AE31BA"/>
    <w:rsid w:val="00AF3ABF"/>
    <w:rsid w:val="00B04C5F"/>
    <w:rsid w:val="00B10DEE"/>
    <w:rsid w:val="00B24969"/>
    <w:rsid w:val="00B35219"/>
    <w:rsid w:val="00B35E8A"/>
    <w:rsid w:val="00B4378B"/>
    <w:rsid w:val="00B6083F"/>
    <w:rsid w:val="00BA56B8"/>
    <w:rsid w:val="00BA6ED8"/>
    <w:rsid w:val="00BA7860"/>
    <w:rsid w:val="00BB5301"/>
    <w:rsid w:val="00BB54D4"/>
    <w:rsid w:val="00BB5F13"/>
    <w:rsid w:val="00BB684F"/>
    <w:rsid w:val="00BD123A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1980"/>
    <w:rsid w:val="00CB26CE"/>
    <w:rsid w:val="00CB6DFD"/>
    <w:rsid w:val="00CC4B30"/>
    <w:rsid w:val="00CC54F0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38D9"/>
    <w:rsid w:val="00D16AAB"/>
    <w:rsid w:val="00D17BD1"/>
    <w:rsid w:val="00D2081C"/>
    <w:rsid w:val="00D20D64"/>
    <w:rsid w:val="00D24828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E7711"/>
    <w:rsid w:val="00DF6BBE"/>
    <w:rsid w:val="00DF7B1D"/>
    <w:rsid w:val="00E01A57"/>
    <w:rsid w:val="00E05C6A"/>
    <w:rsid w:val="00E10A71"/>
    <w:rsid w:val="00E16016"/>
    <w:rsid w:val="00E21AEC"/>
    <w:rsid w:val="00E265C6"/>
    <w:rsid w:val="00E4001A"/>
    <w:rsid w:val="00E44649"/>
    <w:rsid w:val="00E4539F"/>
    <w:rsid w:val="00E51280"/>
    <w:rsid w:val="00E53F10"/>
    <w:rsid w:val="00E65F3C"/>
    <w:rsid w:val="00E77319"/>
    <w:rsid w:val="00E823E0"/>
    <w:rsid w:val="00E83D2F"/>
    <w:rsid w:val="00E87D35"/>
    <w:rsid w:val="00E966F5"/>
    <w:rsid w:val="00EB0628"/>
    <w:rsid w:val="00EC1A31"/>
    <w:rsid w:val="00EC38AD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275DA"/>
    <w:rsid w:val="00F27F1C"/>
    <w:rsid w:val="00F33A65"/>
    <w:rsid w:val="00F34173"/>
    <w:rsid w:val="00F42185"/>
    <w:rsid w:val="00F448CC"/>
    <w:rsid w:val="00F44DD6"/>
    <w:rsid w:val="00F61D74"/>
    <w:rsid w:val="00F64640"/>
    <w:rsid w:val="00FA2CA3"/>
    <w:rsid w:val="00FA3860"/>
    <w:rsid w:val="00FA5E70"/>
    <w:rsid w:val="00FB0F8E"/>
    <w:rsid w:val="00FC2FE2"/>
    <w:rsid w:val="00FC40B0"/>
    <w:rsid w:val="00FD12A3"/>
    <w:rsid w:val="00FD2506"/>
    <w:rsid w:val="00FE3024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29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283</Words>
  <Characters>1614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19</cp:revision>
  <cp:lastPrinted>2018-07-09T13:03:00Z</cp:lastPrinted>
  <dcterms:created xsi:type="dcterms:W3CDTF">2022-03-22T07:07:00Z</dcterms:created>
  <dcterms:modified xsi:type="dcterms:W3CDTF">2022-06-14T07:09:00Z</dcterms:modified>
</cp:coreProperties>
</file>