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7" w:rsidRPr="00E03023" w:rsidRDefault="00A76827" w:rsidP="00E03023">
      <w:pPr>
        <w:tabs>
          <w:tab w:val="center" w:pos="4819"/>
          <w:tab w:val="left" w:pos="8505"/>
        </w:tabs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" fillcolor="window">
            <v:imagedata r:id="rId4" o:title=""/>
          </v:shape>
          <o:OLEObject Type="Embed" ProgID="Word.Picture.8" ShapeID="_x0000_s1026" DrawAspect="Content" ObjectID="_1738400282" r:id="rId5"/>
        </w:pic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 w:rsidRPr="00E03023">
        <w:rPr>
          <w:b/>
          <w:lang w:val="uk-UA"/>
        </w:rPr>
        <w:t>ПРОЄКТ</w:t>
      </w:r>
    </w:p>
    <w:p w:rsidR="00A76827" w:rsidRPr="00F13E2E" w:rsidRDefault="00A76827" w:rsidP="00F13E2E">
      <w:pPr>
        <w:jc w:val="center"/>
        <w:rPr>
          <w:sz w:val="28"/>
          <w:szCs w:val="28"/>
          <w:lang w:val="uk-UA"/>
        </w:rPr>
      </w:pPr>
    </w:p>
    <w:p w:rsidR="00A76827" w:rsidRPr="00F13E2E" w:rsidRDefault="00A76827" w:rsidP="00E03023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A76827" w:rsidRPr="00F13E2E" w:rsidRDefault="00A76827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A76827" w:rsidRPr="00F13E2E" w:rsidRDefault="00A76827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A76827" w:rsidRPr="00F13E2E" w:rsidRDefault="00A76827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A76827" w:rsidRPr="00E03023" w:rsidRDefault="00A76827" w:rsidP="00F13E2E">
      <w:pPr>
        <w:jc w:val="center"/>
        <w:rPr>
          <w:b/>
          <w:sz w:val="32"/>
          <w:szCs w:val="32"/>
        </w:rPr>
      </w:pPr>
      <w:r w:rsidRPr="00E03023">
        <w:rPr>
          <w:b/>
          <w:sz w:val="32"/>
          <w:szCs w:val="32"/>
        </w:rPr>
        <w:t xml:space="preserve">РІШЕННЯ </w:t>
      </w:r>
    </w:p>
    <w:p w:rsidR="00A76827" w:rsidRPr="00CC1381" w:rsidRDefault="00A76827" w:rsidP="00CE4A45">
      <w:pPr>
        <w:jc w:val="right"/>
        <w:rPr>
          <w:b/>
        </w:rPr>
      </w:pPr>
    </w:p>
    <w:p w:rsidR="00A76827" w:rsidRPr="000F1312" w:rsidRDefault="00A76827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 w:rsidRPr="000F1312">
        <w:rPr>
          <w:sz w:val="28"/>
          <w:szCs w:val="28"/>
        </w:rPr>
        <w:t xml:space="preserve"> року </w:t>
      </w:r>
      <w:r w:rsidRPr="00CE4A4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        № 31</w:t>
      </w:r>
      <w:r w:rsidRPr="00CC1381">
        <w:rPr>
          <w:sz w:val="28"/>
          <w:szCs w:val="28"/>
        </w:rPr>
        <w:t>/</w:t>
      </w:r>
      <w:r>
        <w:rPr>
          <w:sz w:val="28"/>
          <w:szCs w:val="28"/>
        </w:rPr>
        <w:tab/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A76827" w:rsidRPr="00CC1381" w:rsidRDefault="00A76827" w:rsidP="001F6F55">
      <w:pPr>
        <w:rPr>
          <w:b/>
        </w:rPr>
      </w:pPr>
    </w:p>
    <w:p w:rsidR="00A76827" w:rsidRPr="00CC1381" w:rsidRDefault="00A76827" w:rsidP="00CC1381">
      <w:pPr>
        <w:ind w:right="46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кварталу житлової забудови з метою реконструкції адміністративного будинку під торгово-офісне приміщення по         вул.</w:t>
      </w:r>
      <w:r w:rsidRPr="00E030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Незалежності, 78 в м.</w:t>
      </w:r>
      <w:r w:rsidRPr="00E030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</w:t>
      </w:r>
    </w:p>
    <w:p w:rsidR="00A76827" w:rsidRDefault="00A76827" w:rsidP="00CC1381">
      <w:pPr>
        <w:ind w:right="4438"/>
        <w:jc w:val="both"/>
        <w:rPr>
          <w:b/>
          <w:sz w:val="28"/>
          <w:szCs w:val="28"/>
          <w:lang w:val="uk-UA"/>
        </w:rPr>
      </w:pPr>
    </w:p>
    <w:p w:rsidR="00A76827" w:rsidRPr="00453D0C" w:rsidRDefault="00A76827" w:rsidP="00CC13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Давидюк Л. І. з метою уточнення положень генерального плану м. Рожище,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», рішення Рожищенської міської  ради від 03</w:t>
      </w:r>
      <w:r w:rsidRPr="00622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серпня </w:t>
      </w:r>
      <w:r w:rsidRPr="00622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 року №23/6 «</w:t>
      </w:r>
      <w:r w:rsidRPr="00757710">
        <w:rPr>
          <w:sz w:val="28"/>
          <w:szCs w:val="28"/>
          <w:lang w:val="uk-UA"/>
        </w:rPr>
        <w:t>Про надання дозволу на розроблення</w:t>
      </w:r>
      <w:r>
        <w:rPr>
          <w:sz w:val="28"/>
          <w:szCs w:val="28"/>
          <w:lang w:val="uk-UA"/>
        </w:rPr>
        <w:t xml:space="preserve"> </w:t>
      </w:r>
      <w:r w:rsidRPr="00757710">
        <w:rPr>
          <w:sz w:val="28"/>
          <w:szCs w:val="28"/>
          <w:lang w:val="uk-UA"/>
        </w:rPr>
        <w:t>детального пла</w:t>
      </w:r>
      <w:r>
        <w:rPr>
          <w:sz w:val="28"/>
          <w:szCs w:val="28"/>
          <w:lang w:val="uk-UA"/>
        </w:rPr>
        <w:t xml:space="preserve">ну  території  частини кварталу </w:t>
      </w:r>
      <w:r w:rsidRPr="00757710">
        <w:rPr>
          <w:sz w:val="28"/>
          <w:szCs w:val="28"/>
          <w:lang w:val="uk-UA"/>
        </w:rPr>
        <w:t>житлової забудови  з метою</w:t>
      </w:r>
      <w:r>
        <w:rPr>
          <w:sz w:val="28"/>
          <w:szCs w:val="28"/>
          <w:lang w:val="uk-UA"/>
        </w:rPr>
        <w:t xml:space="preserve"> </w:t>
      </w:r>
      <w:r w:rsidRPr="00757710">
        <w:rPr>
          <w:sz w:val="28"/>
          <w:szCs w:val="28"/>
          <w:lang w:val="uk-UA"/>
        </w:rPr>
        <w:t>реконструкції адміністративного будинку під торгово-офісне приміщення</w:t>
      </w:r>
      <w:r>
        <w:rPr>
          <w:sz w:val="28"/>
          <w:szCs w:val="28"/>
          <w:lang w:val="uk-UA"/>
        </w:rPr>
        <w:t xml:space="preserve"> </w:t>
      </w:r>
      <w:r w:rsidRPr="00757710">
        <w:rPr>
          <w:sz w:val="28"/>
          <w:szCs w:val="28"/>
          <w:lang w:val="uk-UA"/>
        </w:rPr>
        <w:t>по вул.</w:t>
      </w:r>
      <w:r>
        <w:rPr>
          <w:sz w:val="28"/>
          <w:szCs w:val="28"/>
          <w:lang w:val="uk-UA"/>
        </w:rPr>
        <w:t xml:space="preserve"> </w:t>
      </w:r>
      <w:r w:rsidRPr="00757710">
        <w:rPr>
          <w:sz w:val="28"/>
          <w:szCs w:val="28"/>
          <w:lang w:val="uk-UA"/>
        </w:rPr>
        <w:t>Незалежності, 78 в м.</w:t>
      </w:r>
      <w:r>
        <w:rPr>
          <w:sz w:val="28"/>
          <w:szCs w:val="28"/>
          <w:lang w:val="uk-UA"/>
        </w:rPr>
        <w:t xml:space="preserve"> </w:t>
      </w:r>
      <w:r w:rsidRPr="00757710">
        <w:rPr>
          <w:sz w:val="28"/>
          <w:szCs w:val="28"/>
          <w:lang w:val="uk-UA"/>
        </w:rPr>
        <w:t>Рожище</w:t>
      </w:r>
      <w:r>
        <w:rPr>
          <w:sz w:val="28"/>
          <w:szCs w:val="28"/>
          <w:lang w:val="uk-UA"/>
        </w:rPr>
        <w:t xml:space="preserve">»,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з питань комунальної власності, житлово-комунального господарства та благоустрою, енергозбереження та транспорту, будівництва та </w:t>
      </w:r>
      <w:r>
        <w:rPr>
          <w:color w:val="000000"/>
          <w:sz w:val="28"/>
          <w:szCs w:val="28"/>
          <w:shd w:val="clear" w:color="auto" w:fill="FFFFFF"/>
          <w:lang w:val="uk-UA"/>
        </w:rPr>
        <w:t>архітектури                             від __.02.2023 № ___,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A76827" w:rsidRPr="002E623F" w:rsidRDefault="00A76827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A76827" w:rsidRPr="00CC1381" w:rsidRDefault="00A76827" w:rsidP="00CC1381">
      <w:pPr>
        <w:jc w:val="both"/>
        <w:rPr>
          <w:sz w:val="28"/>
          <w:szCs w:val="28"/>
          <w:lang w:val="uk-UA"/>
        </w:rPr>
      </w:pPr>
      <w:r w:rsidRPr="00CC1381">
        <w:rPr>
          <w:sz w:val="28"/>
          <w:szCs w:val="28"/>
          <w:lang w:val="uk-UA"/>
        </w:rPr>
        <w:t xml:space="preserve">        1. Затвердити  детальний план території частини кварталу житлової забудови  з метою реконструкції адміністративного будинку під торгово-офісне приміщення по вул. Незалежності, 78 в м. Рожище. </w:t>
      </w:r>
    </w:p>
    <w:p w:rsidR="00A76827" w:rsidRPr="00CC1381" w:rsidRDefault="00A76827" w:rsidP="00CC1381">
      <w:pPr>
        <w:ind w:firstLine="567"/>
        <w:jc w:val="both"/>
        <w:rPr>
          <w:sz w:val="28"/>
          <w:szCs w:val="28"/>
          <w:lang w:val="uk-UA"/>
        </w:rPr>
      </w:pPr>
      <w:r w:rsidRPr="00CC1381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плану території на офіційному вебсайті Рожищенської міської ради протягом 10 днів з дня його затвердження.</w:t>
      </w:r>
    </w:p>
    <w:p w:rsidR="00A76827" w:rsidRPr="00CC1381" w:rsidRDefault="00A76827" w:rsidP="00CC138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C1381">
        <w:rPr>
          <w:sz w:val="28"/>
          <w:szCs w:val="28"/>
        </w:rPr>
        <w:t>3. Контроль за виконанням даного рішення покласти на</w:t>
      </w:r>
      <w:r w:rsidRPr="00CC1381">
        <w:rPr>
          <w:color w:val="333333"/>
          <w:shd w:val="clear" w:color="auto" w:fill="FFFFFF"/>
        </w:rPr>
        <w:t xml:space="preserve"> </w:t>
      </w:r>
      <w:r w:rsidRPr="00CC1381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CC1381">
        <w:rPr>
          <w:color w:val="000000"/>
          <w:sz w:val="28"/>
          <w:szCs w:val="28"/>
          <w:shd w:val="clear" w:color="auto" w:fill="FFFFFF"/>
        </w:rPr>
        <w:t>остійн</w:t>
      </w:r>
      <w:r w:rsidRPr="00CC1381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CC1381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CC1381">
        <w:rPr>
          <w:color w:val="000000"/>
          <w:sz w:val="28"/>
          <w:szCs w:val="28"/>
          <w:shd w:val="clear" w:color="auto" w:fill="FFFFFF"/>
          <w:lang w:val="uk-UA"/>
        </w:rPr>
        <w:t xml:space="preserve">ю з питань комунальної </w:t>
      </w:r>
      <w:r w:rsidRPr="00CC1381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CC1381">
        <w:rPr>
          <w:color w:val="000000"/>
          <w:sz w:val="28"/>
          <w:szCs w:val="28"/>
        </w:rPr>
        <w:t xml:space="preserve"> Рожищенської міської ради.</w:t>
      </w:r>
    </w:p>
    <w:p w:rsidR="00A76827" w:rsidRPr="000E1186" w:rsidRDefault="00A76827" w:rsidP="00CC1381">
      <w:pPr>
        <w:ind w:firstLine="567"/>
        <w:jc w:val="both"/>
        <w:rPr>
          <w:b/>
          <w:sz w:val="28"/>
          <w:szCs w:val="28"/>
          <w:lang w:val="uk-UA"/>
        </w:rPr>
      </w:pPr>
    </w:p>
    <w:p w:rsidR="00A76827" w:rsidRDefault="00A76827" w:rsidP="00893E81">
      <w:pPr>
        <w:jc w:val="both"/>
        <w:rPr>
          <w:b/>
          <w:i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CC1381">
        <w:rPr>
          <w:b/>
          <w:sz w:val="28"/>
          <w:szCs w:val="28"/>
        </w:rPr>
        <w:t>Вячеслав ПОЛІЩУК</w:t>
      </w:r>
    </w:p>
    <w:p w:rsidR="00A76827" w:rsidRPr="00CC1381" w:rsidRDefault="00A76827" w:rsidP="00C15726">
      <w:pPr>
        <w:rPr>
          <w:i/>
        </w:rPr>
      </w:pPr>
      <w:r w:rsidRPr="00CC1381">
        <w:rPr>
          <w:i/>
          <w:lang w:val="uk-UA"/>
        </w:rPr>
        <w:t>Кузавка</w:t>
      </w:r>
      <w:r>
        <w:rPr>
          <w:i/>
          <w:lang w:val="uk-UA"/>
        </w:rPr>
        <w:t xml:space="preserve"> Валентин </w:t>
      </w:r>
      <w:r w:rsidRPr="00CC1381">
        <w:rPr>
          <w:i/>
          <w:lang w:val="uk-UA"/>
        </w:rPr>
        <w:t>21541</w:t>
      </w:r>
    </w:p>
    <w:p w:rsidR="00A76827" w:rsidRPr="00CC1381" w:rsidRDefault="00A76827" w:rsidP="00C15726">
      <w:pPr>
        <w:rPr>
          <w:i/>
          <w:lang w:val="uk-UA"/>
        </w:rPr>
      </w:pPr>
      <w:r w:rsidRPr="00CC1381">
        <w:rPr>
          <w:i/>
        </w:rPr>
        <w:t>Данилюк</w:t>
      </w:r>
      <w:r>
        <w:rPr>
          <w:i/>
          <w:lang w:val="uk-UA"/>
        </w:rPr>
        <w:t xml:space="preserve"> Олег </w:t>
      </w:r>
      <w:r w:rsidRPr="00CC1381">
        <w:rPr>
          <w:i/>
        </w:rPr>
        <w:t>21541</w:t>
      </w:r>
    </w:p>
    <w:sectPr w:rsidR="00A76827" w:rsidRPr="00CC1381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1186"/>
    <w:rsid w:val="000E4CFB"/>
    <w:rsid w:val="000F1312"/>
    <w:rsid w:val="00102FB8"/>
    <w:rsid w:val="00144841"/>
    <w:rsid w:val="00156F0E"/>
    <w:rsid w:val="0016070F"/>
    <w:rsid w:val="001611EF"/>
    <w:rsid w:val="00164B36"/>
    <w:rsid w:val="001653F7"/>
    <w:rsid w:val="00166148"/>
    <w:rsid w:val="00170421"/>
    <w:rsid w:val="00176758"/>
    <w:rsid w:val="0018057D"/>
    <w:rsid w:val="001A00A4"/>
    <w:rsid w:val="001A0984"/>
    <w:rsid w:val="001B3A36"/>
    <w:rsid w:val="001C4DC3"/>
    <w:rsid w:val="001C54A3"/>
    <w:rsid w:val="001F6B20"/>
    <w:rsid w:val="001F6F55"/>
    <w:rsid w:val="00211D8C"/>
    <w:rsid w:val="00214220"/>
    <w:rsid w:val="002165FF"/>
    <w:rsid w:val="00217D16"/>
    <w:rsid w:val="00222DBA"/>
    <w:rsid w:val="002320A0"/>
    <w:rsid w:val="002356E0"/>
    <w:rsid w:val="002459C2"/>
    <w:rsid w:val="00245CD2"/>
    <w:rsid w:val="00254406"/>
    <w:rsid w:val="0026780B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80DD9"/>
    <w:rsid w:val="00381C4C"/>
    <w:rsid w:val="00386A86"/>
    <w:rsid w:val="00393162"/>
    <w:rsid w:val="003949E6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324E"/>
    <w:rsid w:val="0043470F"/>
    <w:rsid w:val="00445A5C"/>
    <w:rsid w:val="004466D6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D7DD0"/>
    <w:rsid w:val="004F1CFD"/>
    <w:rsid w:val="004F6692"/>
    <w:rsid w:val="005008AD"/>
    <w:rsid w:val="005040BF"/>
    <w:rsid w:val="00513465"/>
    <w:rsid w:val="00530BEB"/>
    <w:rsid w:val="00542BA9"/>
    <w:rsid w:val="00545998"/>
    <w:rsid w:val="005623F0"/>
    <w:rsid w:val="00564378"/>
    <w:rsid w:val="00573DFD"/>
    <w:rsid w:val="0058466F"/>
    <w:rsid w:val="00586A17"/>
    <w:rsid w:val="00587533"/>
    <w:rsid w:val="00593430"/>
    <w:rsid w:val="00594AD5"/>
    <w:rsid w:val="005B3DB4"/>
    <w:rsid w:val="005C7969"/>
    <w:rsid w:val="005D7B88"/>
    <w:rsid w:val="005E5517"/>
    <w:rsid w:val="0062150E"/>
    <w:rsid w:val="00622A6C"/>
    <w:rsid w:val="0062618F"/>
    <w:rsid w:val="0063169B"/>
    <w:rsid w:val="006469FC"/>
    <w:rsid w:val="0066564A"/>
    <w:rsid w:val="00673C0C"/>
    <w:rsid w:val="006900FB"/>
    <w:rsid w:val="006944C8"/>
    <w:rsid w:val="00694B15"/>
    <w:rsid w:val="006C035C"/>
    <w:rsid w:val="006C0383"/>
    <w:rsid w:val="006C2432"/>
    <w:rsid w:val="006E534F"/>
    <w:rsid w:val="006F13F1"/>
    <w:rsid w:val="006F213A"/>
    <w:rsid w:val="006F3D96"/>
    <w:rsid w:val="006F5A61"/>
    <w:rsid w:val="007329C4"/>
    <w:rsid w:val="00737E63"/>
    <w:rsid w:val="0074003D"/>
    <w:rsid w:val="00742748"/>
    <w:rsid w:val="00757710"/>
    <w:rsid w:val="00782112"/>
    <w:rsid w:val="00785192"/>
    <w:rsid w:val="00796109"/>
    <w:rsid w:val="007A409D"/>
    <w:rsid w:val="007A41EF"/>
    <w:rsid w:val="007B209F"/>
    <w:rsid w:val="007C36AC"/>
    <w:rsid w:val="007D15B2"/>
    <w:rsid w:val="007D7DC5"/>
    <w:rsid w:val="007E5535"/>
    <w:rsid w:val="007F499B"/>
    <w:rsid w:val="007F5D6B"/>
    <w:rsid w:val="00805895"/>
    <w:rsid w:val="0081624F"/>
    <w:rsid w:val="00821AC4"/>
    <w:rsid w:val="00851523"/>
    <w:rsid w:val="0086287F"/>
    <w:rsid w:val="00874E09"/>
    <w:rsid w:val="00883C16"/>
    <w:rsid w:val="00893E81"/>
    <w:rsid w:val="008A2258"/>
    <w:rsid w:val="008A72FF"/>
    <w:rsid w:val="008A7657"/>
    <w:rsid w:val="008B5B3B"/>
    <w:rsid w:val="008B7338"/>
    <w:rsid w:val="008C107B"/>
    <w:rsid w:val="008C3D96"/>
    <w:rsid w:val="008E38B4"/>
    <w:rsid w:val="008F304E"/>
    <w:rsid w:val="00912CBC"/>
    <w:rsid w:val="00917086"/>
    <w:rsid w:val="00923E77"/>
    <w:rsid w:val="00925A35"/>
    <w:rsid w:val="00932669"/>
    <w:rsid w:val="00933B1C"/>
    <w:rsid w:val="0095277A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463EB"/>
    <w:rsid w:val="00A53136"/>
    <w:rsid w:val="00A54B81"/>
    <w:rsid w:val="00A646FA"/>
    <w:rsid w:val="00A65600"/>
    <w:rsid w:val="00A65C83"/>
    <w:rsid w:val="00A71037"/>
    <w:rsid w:val="00A7387A"/>
    <w:rsid w:val="00A76827"/>
    <w:rsid w:val="00AA4260"/>
    <w:rsid w:val="00AB3F95"/>
    <w:rsid w:val="00AB7C77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24969"/>
    <w:rsid w:val="00B4378B"/>
    <w:rsid w:val="00B6083F"/>
    <w:rsid w:val="00B7236C"/>
    <w:rsid w:val="00B800F2"/>
    <w:rsid w:val="00BA2A25"/>
    <w:rsid w:val="00BA4F7A"/>
    <w:rsid w:val="00BA56B8"/>
    <w:rsid w:val="00BA6ED8"/>
    <w:rsid w:val="00BA7860"/>
    <w:rsid w:val="00BB2003"/>
    <w:rsid w:val="00BB3D88"/>
    <w:rsid w:val="00BB54D4"/>
    <w:rsid w:val="00BB5F13"/>
    <w:rsid w:val="00BE1877"/>
    <w:rsid w:val="00BF60ED"/>
    <w:rsid w:val="00C03F20"/>
    <w:rsid w:val="00C1501D"/>
    <w:rsid w:val="00C15726"/>
    <w:rsid w:val="00C16905"/>
    <w:rsid w:val="00C2355C"/>
    <w:rsid w:val="00C54426"/>
    <w:rsid w:val="00C7370C"/>
    <w:rsid w:val="00C83B33"/>
    <w:rsid w:val="00C93E89"/>
    <w:rsid w:val="00CA6DB3"/>
    <w:rsid w:val="00CB26CE"/>
    <w:rsid w:val="00CB6DFD"/>
    <w:rsid w:val="00CC1381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8425F"/>
    <w:rsid w:val="00D85686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3023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7394A"/>
    <w:rsid w:val="00E823E0"/>
    <w:rsid w:val="00E83D2F"/>
    <w:rsid w:val="00E87D35"/>
    <w:rsid w:val="00E966F5"/>
    <w:rsid w:val="00EA0CC2"/>
    <w:rsid w:val="00EB0628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5A5C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348</Words>
  <Characters>1986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5</cp:revision>
  <cp:lastPrinted>2018-07-09T13:03:00Z</cp:lastPrinted>
  <dcterms:created xsi:type="dcterms:W3CDTF">2023-02-14T10:30:00Z</dcterms:created>
  <dcterms:modified xsi:type="dcterms:W3CDTF">2023-02-20T10:12:00Z</dcterms:modified>
</cp:coreProperties>
</file>