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8" w:rsidRPr="0056433E" w:rsidRDefault="008B0E28" w:rsidP="0056433E">
      <w:pPr>
        <w:tabs>
          <w:tab w:val="center" w:pos="4819"/>
          <w:tab w:val="left" w:pos="832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8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990537" r:id="rId5"/>
        </w:pict>
      </w:r>
      <w:r>
        <w:rPr>
          <w:sz w:val="28"/>
          <w:szCs w:val="28"/>
          <w:lang w:val="uk-UA"/>
        </w:rPr>
        <w:tab/>
      </w:r>
      <w:r w:rsidRPr="0056433E">
        <w:rPr>
          <w:b/>
          <w:lang w:val="uk-UA"/>
        </w:rPr>
        <w:t>ПРОЄКТ</w:t>
      </w:r>
    </w:p>
    <w:p w:rsidR="008B0E28" w:rsidRPr="00F13E2E" w:rsidRDefault="008B0E28" w:rsidP="00F13E2E">
      <w:pPr>
        <w:jc w:val="center"/>
        <w:rPr>
          <w:sz w:val="28"/>
          <w:szCs w:val="28"/>
        </w:rPr>
      </w:pPr>
    </w:p>
    <w:p w:rsidR="008B0E28" w:rsidRPr="00F13E2E" w:rsidRDefault="008B0E28" w:rsidP="00F13E2E">
      <w:pPr>
        <w:jc w:val="right"/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8B0E28" w:rsidRPr="00F13E2E" w:rsidRDefault="008B0E28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8B0E28" w:rsidRPr="00F13E2E" w:rsidRDefault="008B0E28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8B0E28" w:rsidRPr="00F13E2E" w:rsidRDefault="008B0E28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8B0E28" w:rsidRPr="0056433E" w:rsidRDefault="008B0E28" w:rsidP="00F13E2E">
      <w:pPr>
        <w:jc w:val="center"/>
        <w:rPr>
          <w:b/>
          <w:sz w:val="32"/>
          <w:szCs w:val="32"/>
        </w:rPr>
      </w:pPr>
      <w:r w:rsidRPr="0056433E">
        <w:rPr>
          <w:b/>
          <w:sz w:val="32"/>
          <w:szCs w:val="32"/>
        </w:rPr>
        <w:t xml:space="preserve">РІШЕННЯ </w:t>
      </w:r>
    </w:p>
    <w:p w:rsidR="008B0E28" w:rsidRPr="0056433E" w:rsidRDefault="008B0E28" w:rsidP="00CE4A45">
      <w:pPr>
        <w:jc w:val="right"/>
        <w:rPr>
          <w:b/>
        </w:rPr>
      </w:pPr>
    </w:p>
    <w:p w:rsidR="008B0E28" w:rsidRPr="000F1312" w:rsidRDefault="008B0E28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травня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7D6FC8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8B0E28" w:rsidRPr="0056433E" w:rsidRDefault="008B0E28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8B0E28" w:rsidRDefault="008B0E28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</w:t>
      </w:r>
    </w:p>
    <w:p w:rsidR="008B0E28" w:rsidRDefault="008B0E28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</w:p>
    <w:p w:rsidR="008B0E28" w:rsidRDefault="008B0E28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вул.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Ярмолюка, в с.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Тихотин</w:t>
      </w:r>
      <w:r>
        <w:rPr>
          <w:b/>
          <w:sz w:val="28"/>
          <w:szCs w:val="28"/>
          <w:lang w:val="uk-UA"/>
        </w:rPr>
        <w:tab/>
      </w:r>
    </w:p>
    <w:p w:rsidR="008B0E28" w:rsidRDefault="008B0E28" w:rsidP="00C15726">
      <w:pPr>
        <w:ind w:firstLine="567"/>
        <w:jc w:val="both"/>
        <w:rPr>
          <w:sz w:val="28"/>
          <w:szCs w:val="28"/>
          <w:lang w:val="uk-UA"/>
        </w:rPr>
      </w:pPr>
    </w:p>
    <w:p w:rsidR="008B0E28" w:rsidRPr="00F13E2E" w:rsidRDefault="008B0E28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766BF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9, </w:t>
      </w:r>
      <w:r w:rsidRPr="00F13E2E">
        <w:rPr>
          <w:sz w:val="28"/>
          <w:szCs w:val="28"/>
          <w:lang w:val="uk-UA"/>
        </w:rPr>
        <w:t>міська рада</w:t>
      </w:r>
    </w:p>
    <w:p w:rsidR="008B0E28" w:rsidRPr="002E623F" w:rsidRDefault="008B0E28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8B0E28" w:rsidRPr="003D06FE" w:rsidRDefault="008B0E28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Ярмолюка, в с. Тихотин, Рожищенської територіальної громади, Луцького району, Волинської області площею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  <w:szCs w:val="28"/>
            <w:lang w:val="uk-UA"/>
          </w:rPr>
          <w:t>0.25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8B0E28" w:rsidRPr="00E83D2F" w:rsidRDefault="008B0E28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8B0E28" w:rsidRPr="0056433E" w:rsidRDefault="008B0E28" w:rsidP="003D06FE">
      <w:pPr>
        <w:ind w:firstLine="567"/>
        <w:jc w:val="both"/>
        <w:rPr>
          <w:color w:val="000000"/>
          <w:sz w:val="28"/>
          <w:szCs w:val="28"/>
        </w:rPr>
      </w:pPr>
      <w:r w:rsidRPr="0056433E">
        <w:rPr>
          <w:sz w:val="28"/>
          <w:szCs w:val="28"/>
        </w:rPr>
        <w:t>3. Контроль за виконанням даного рішення покласти на</w:t>
      </w:r>
      <w:r w:rsidRPr="0056433E">
        <w:rPr>
          <w:color w:val="333333"/>
          <w:shd w:val="clear" w:color="auto" w:fill="FFFFFF"/>
        </w:rPr>
        <w:t xml:space="preserve"> 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56433E">
        <w:rPr>
          <w:color w:val="000000"/>
          <w:sz w:val="28"/>
          <w:szCs w:val="28"/>
          <w:shd w:val="clear" w:color="auto" w:fill="FFFFFF"/>
        </w:rPr>
        <w:t>остійн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6433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56433E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56433E">
        <w:rPr>
          <w:color w:val="000000"/>
          <w:sz w:val="28"/>
          <w:szCs w:val="28"/>
        </w:rPr>
        <w:t xml:space="preserve"> Рожищенської міської ради.</w:t>
      </w:r>
    </w:p>
    <w:p w:rsidR="008B0E28" w:rsidRPr="003D06FE" w:rsidRDefault="008B0E28" w:rsidP="00F243F2">
      <w:pPr>
        <w:jc w:val="both"/>
        <w:rPr>
          <w:sz w:val="28"/>
          <w:szCs w:val="28"/>
        </w:rPr>
      </w:pPr>
    </w:p>
    <w:p w:rsidR="008B0E28" w:rsidRPr="0056433E" w:rsidRDefault="008B0E28" w:rsidP="0056433E">
      <w:pPr>
        <w:jc w:val="both"/>
        <w:rPr>
          <w:b/>
          <w:sz w:val="28"/>
          <w:szCs w:val="28"/>
          <w:lang w:val="uk-UA"/>
        </w:rPr>
      </w:pPr>
    </w:p>
    <w:p w:rsidR="008B0E28" w:rsidRDefault="008B0E28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56433E">
        <w:rPr>
          <w:b/>
          <w:sz w:val="28"/>
          <w:szCs w:val="28"/>
        </w:rPr>
        <w:t>Вячеслав ПОЛІЩУК</w:t>
      </w:r>
    </w:p>
    <w:p w:rsidR="008B0E28" w:rsidRDefault="008B0E28" w:rsidP="00C15726">
      <w:pPr>
        <w:rPr>
          <w:sz w:val="28"/>
          <w:lang w:val="uk-UA"/>
        </w:rPr>
      </w:pPr>
    </w:p>
    <w:p w:rsidR="008B0E28" w:rsidRPr="0056433E" w:rsidRDefault="008B0E28" w:rsidP="00C15726">
      <w:pPr>
        <w:rPr>
          <w:i/>
          <w:lang w:val="uk-UA"/>
        </w:rPr>
      </w:pPr>
      <w:r w:rsidRPr="0056433E">
        <w:rPr>
          <w:i/>
          <w:lang w:val="uk-UA"/>
        </w:rPr>
        <w:t>Кузавка Валентин 21541</w:t>
      </w:r>
    </w:p>
    <w:sectPr w:rsidR="008B0E28" w:rsidRPr="0056433E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EB9"/>
    <w:rsid w:val="00087016"/>
    <w:rsid w:val="00087B35"/>
    <w:rsid w:val="000938F0"/>
    <w:rsid w:val="000C07FB"/>
    <w:rsid w:val="000D4DB7"/>
    <w:rsid w:val="000E4CFB"/>
    <w:rsid w:val="000F0AC4"/>
    <w:rsid w:val="000F1312"/>
    <w:rsid w:val="00102FB8"/>
    <w:rsid w:val="00144841"/>
    <w:rsid w:val="00156F0E"/>
    <w:rsid w:val="0016070F"/>
    <w:rsid w:val="001611EF"/>
    <w:rsid w:val="00164B36"/>
    <w:rsid w:val="00170421"/>
    <w:rsid w:val="00172B00"/>
    <w:rsid w:val="00176758"/>
    <w:rsid w:val="0018057D"/>
    <w:rsid w:val="001A0984"/>
    <w:rsid w:val="001B3A36"/>
    <w:rsid w:val="001C5285"/>
    <w:rsid w:val="001C54A3"/>
    <w:rsid w:val="001F6B20"/>
    <w:rsid w:val="0020695F"/>
    <w:rsid w:val="00217D16"/>
    <w:rsid w:val="00222DBA"/>
    <w:rsid w:val="002320A0"/>
    <w:rsid w:val="002356E0"/>
    <w:rsid w:val="002459C2"/>
    <w:rsid w:val="00254406"/>
    <w:rsid w:val="0026780B"/>
    <w:rsid w:val="002733F9"/>
    <w:rsid w:val="00273773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3E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329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D68FE"/>
    <w:rsid w:val="006E534F"/>
    <w:rsid w:val="006F13F1"/>
    <w:rsid w:val="006F213A"/>
    <w:rsid w:val="006F3D96"/>
    <w:rsid w:val="006F5A61"/>
    <w:rsid w:val="007329C4"/>
    <w:rsid w:val="0074003D"/>
    <w:rsid w:val="00742748"/>
    <w:rsid w:val="00766BFA"/>
    <w:rsid w:val="00782112"/>
    <w:rsid w:val="00785192"/>
    <w:rsid w:val="00796109"/>
    <w:rsid w:val="007A409D"/>
    <w:rsid w:val="007A41EF"/>
    <w:rsid w:val="007B209F"/>
    <w:rsid w:val="007C36AC"/>
    <w:rsid w:val="007D15B2"/>
    <w:rsid w:val="007D6FC8"/>
    <w:rsid w:val="007E5535"/>
    <w:rsid w:val="007F499B"/>
    <w:rsid w:val="007F5D6B"/>
    <w:rsid w:val="00805895"/>
    <w:rsid w:val="00821AC4"/>
    <w:rsid w:val="00850CCF"/>
    <w:rsid w:val="00851523"/>
    <w:rsid w:val="0086287F"/>
    <w:rsid w:val="00874E09"/>
    <w:rsid w:val="00883C16"/>
    <w:rsid w:val="008924B0"/>
    <w:rsid w:val="008A2258"/>
    <w:rsid w:val="008A72FF"/>
    <w:rsid w:val="008B0E28"/>
    <w:rsid w:val="008B5B3B"/>
    <w:rsid w:val="008B7338"/>
    <w:rsid w:val="008C107B"/>
    <w:rsid w:val="008C3D96"/>
    <w:rsid w:val="008E38B4"/>
    <w:rsid w:val="008F304E"/>
    <w:rsid w:val="008F3F54"/>
    <w:rsid w:val="00912CBC"/>
    <w:rsid w:val="00917086"/>
    <w:rsid w:val="00923E77"/>
    <w:rsid w:val="00925A35"/>
    <w:rsid w:val="00932669"/>
    <w:rsid w:val="00952D5B"/>
    <w:rsid w:val="00963361"/>
    <w:rsid w:val="00964C9B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65B0"/>
    <w:rsid w:val="00D47149"/>
    <w:rsid w:val="00D52D66"/>
    <w:rsid w:val="00D569A0"/>
    <w:rsid w:val="00D80B43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0F11"/>
    <w:rsid w:val="00FC2FE2"/>
    <w:rsid w:val="00FC40B0"/>
    <w:rsid w:val="00FD1554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4B0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284</Words>
  <Characters>1623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2022-03-24T12:19:00Z</dcterms:created>
  <dcterms:modified xsi:type="dcterms:W3CDTF">2022-05-02T06:56:00Z</dcterms:modified>
</cp:coreProperties>
</file>