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D" w:rsidRPr="00924D3F" w:rsidRDefault="00EF72BD" w:rsidP="00924D3F">
      <w:pPr>
        <w:tabs>
          <w:tab w:val="center" w:pos="4819"/>
          <w:tab w:val="left" w:pos="831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2990387" r:id="rId5"/>
        </w:pict>
      </w:r>
      <w:r>
        <w:rPr>
          <w:i/>
          <w:sz w:val="28"/>
          <w:szCs w:val="28"/>
          <w:lang w:val="uk-UA"/>
        </w:rPr>
        <w:tab/>
      </w:r>
      <w:r w:rsidRPr="00924D3F">
        <w:rPr>
          <w:b/>
          <w:lang w:val="uk-UA"/>
        </w:rPr>
        <w:t>ПРОЄКТ</w:t>
      </w:r>
    </w:p>
    <w:p w:rsidR="00EF72BD" w:rsidRPr="00F13E2E" w:rsidRDefault="00EF72BD" w:rsidP="00F13E2E">
      <w:pPr>
        <w:jc w:val="center"/>
        <w:rPr>
          <w:sz w:val="28"/>
          <w:szCs w:val="28"/>
          <w:lang w:val="uk-UA"/>
        </w:rPr>
      </w:pPr>
    </w:p>
    <w:p w:rsidR="00EF72BD" w:rsidRPr="00F13E2E" w:rsidRDefault="00EF72BD" w:rsidP="00924D3F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EF72BD" w:rsidRPr="00F13E2E" w:rsidRDefault="00EF72BD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EF72BD" w:rsidRPr="00F13E2E" w:rsidRDefault="00EF72BD" w:rsidP="00F13E2E">
      <w:pPr>
        <w:jc w:val="center"/>
        <w:rPr>
          <w:b/>
          <w:sz w:val="28"/>
          <w:szCs w:val="28"/>
        </w:rPr>
      </w:pPr>
      <w:r w:rsidRPr="00535F32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EF72BD" w:rsidRPr="00F13E2E" w:rsidRDefault="00EF72BD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EF72BD" w:rsidRPr="00924D3F" w:rsidRDefault="00EF72BD" w:rsidP="00F13E2E">
      <w:pPr>
        <w:jc w:val="center"/>
        <w:rPr>
          <w:b/>
          <w:sz w:val="32"/>
          <w:szCs w:val="32"/>
        </w:rPr>
      </w:pPr>
      <w:r w:rsidRPr="00924D3F">
        <w:rPr>
          <w:b/>
          <w:sz w:val="32"/>
          <w:szCs w:val="32"/>
        </w:rPr>
        <w:t xml:space="preserve">РІШЕННЯ </w:t>
      </w:r>
    </w:p>
    <w:p w:rsidR="00EF72BD" w:rsidRPr="00924D3F" w:rsidRDefault="00EF72BD" w:rsidP="00F13E2E">
      <w:pPr>
        <w:jc w:val="center"/>
        <w:rPr>
          <w:b/>
        </w:rPr>
      </w:pPr>
    </w:p>
    <w:p w:rsidR="00EF72BD" w:rsidRPr="005D3EF0" w:rsidRDefault="00EF72BD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травня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</w:t>
      </w:r>
      <w:r w:rsidRPr="00924D3F">
        <w:rPr>
          <w:sz w:val="28"/>
          <w:szCs w:val="28"/>
        </w:rPr>
        <w:t>/</w:t>
      </w:r>
    </w:p>
    <w:p w:rsidR="00EF72BD" w:rsidRPr="00924D3F" w:rsidRDefault="00EF72BD" w:rsidP="00F13E2E">
      <w:pPr>
        <w:rPr>
          <w:lang w:val="uk-UA"/>
        </w:rPr>
      </w:pPr>
    </w:p>
    <w:p w:rsidR="00EF72BD" w:rsidRDefault="00EF72BD" w:rsidP="00924D3F">
      <w:pPr>
        <w:tabs>
          <w:tab w:val="left" w:pos="5800"/>
        </w:tabs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Рожищенської міської ради від 14.07.2021 року № 9/9 «Про надання дозволу на розроблення детального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земельних ділянок</w:t>
      </w:r>
      <w:r w:rsidRPr="000F13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        вул. Гагаріна, 14а та 14б, в м. Рожище»</w:t>
      </w:r>
    </w:p>
    <w:p w:rsidR="00EF72BD" w:rsidRPr="00F13E2E" w:rsidRDefault="00EF72BD" w:rsidP="00924D3F">
      <w:pPr>
        <w:tabs>
          <w:tab w:val="left" w:pos="5800"/>
        </w:tabs>
        <w:ind w:right="3838"/>
        <w:jc w:val="both"/>
        <w:rPr>
          <w:b/>
          <w:i/>
          <w:color w:val="FF0000"/>
          <w:sz w:val="28"/>
          <w:szCs w:val="28"/>
          <w:lang w:val="uk-UA"/>
        </w:rPr>
      </w:pPr>
    </w:p>
    <w:p w:rsidR="00EF72BD" w:rsidRPr="00F13E2E" w:rsidRDefault="00EF72BD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Тишик Д. В.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</w:t>
      </w:r>
      <w:r w:rsidRPr="00C15726">
        <w:rPr>
          <w:sz w:val="28"/>
          <w:szCs w:val="28"/>
          <w:lang w:val="uk-UA"/>
        </w:rPr>
        <w:t xml:space="preserve">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B14AB0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5,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EF72BD" w:rsidRPr="003C1D92" w:rsidRDefault="00EF72BD" w:rsidP="003C1D92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3C1D92">
        <w:rPr>
          <w:b/>
          <w:sz w:val="28"/>
          <w:szCs w:val="28"/>
        </w:rPr>
        <w:t>ИРІШИЛА:</w:t>
      </w:r>
    </w:p>
    <w:p w:rsidR="00EF72BD" w:rsidRDefault="00EF72BD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535F3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535F3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535F32">
        <w:rPr>
          <w:sz w:val="28"/>
          <w:szCs w:val="28"/>
          <w:lang w:val="uk-UA"/>
        </w:rPr>
        <w:t xml:space="preserve"> до рішення Рожищенської міської ради від </w:t>
      </w:r>
      <w:r>
        <w:rPr>
          <w:sz w:val="28"/>
          <w:szCs w:val="28"/>
          <w:lang w:val="uk-UA"/>
        </w:rPr>
        <w:t>14</w:t>
      </w:r>
      <w:r w:rsidRPr="00535F3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7.2021 </w:t>
      </w:r>
      <w:r w:rsidRPr="00535F32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9</w:t>
      </w:r>
      <w:r w:rsidRPr="00535F3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9 </w:t>
      </w:r>
      <w:r w:rsidRPr="00535F32">
        <w:rPr>
          <w:sz w:val="28"/>
          <w:szCs w:val="28"/>
          <w:lang w:val="uk-UA"/>
        </w:rPr>
        <w:t xml:space="preserve">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35F32">
        <w:rPr>
          <w:sz w:val="28"/>
          <w:szCs w:val="28"/>
          <w:lang w:val="uk-UA"/>
        </w:rPr>
        <w:t>розробл</w:t>
      </w:r>
      <w:r>
        <w:rPr>
          <w:sz w:val="28"/>
          <w:szCs w:val="28"/>
          <w:lang w:val="uk-UA"/>
        </w:rPr>
        <w:t>ення детального плану території земельних</w:t>
      </w:r>
      <w:r w:rsidRPr="00535F32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535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Гагаріна, 14а та 14б, в м. Рожище», а саме п.1 викласти у слідуючій редакції:</w:t>
      </w:r>
    </w:p>
    <w:p w:rsidR="00EF72BD" w:rsidRPr="00F2496E" w:rsidRDefault="00EF72BD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«Надати дозвіл на розроблення детального плану території для нового будівництва торгово-офісної будівлі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14а,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122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647 га"/>
        </w:smartTagPr>
        <w:r>
          <w:rPr>
            <w:sz w:val="28"/>
            <w:szCs w:val="28"/>
            <w:lang w:val="uk-UA"/>
          </w:rPr>
          <w:t>0,2647 га</w:t>
        </w:r>
      </w:smartTag>
      <w:r>
        <w:rPr>
          <w:sz w:val="28"/>
          <w:szCs w:val="28"/>
          <w:lang w:val="uk-UA"/>
        </w:rPr>
        <w:t xml:space="preserve">. та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14б,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137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44 га"/>
        </w:smartTagPr>
        <w:r>
          <w:rPr>
            <w:sz w:val="28"/>
            <w:szCs w:val="28"/>
            <w:lang w:val="uk-UA"/>
          </w:rPr>
          <w:t>0,0644 га</w:t>
        </w:r>
      </w:smartTag>
      <w:r>
        <w:rPr>
          <w:sz w:val="28"/>
          <w:szCs w:val="28"/>
          <w:lang w:val="uk-UA"/>
        </w:rPr>
        <w:t>.».</w:t>
      </w:r>
    </w:p>
    <w:p w:rsidR="00EF72BD" w:rsidRPr="00924D3F" w:rsidRDefault="00EF72BD" w:rsidP="00924D3F">
      <w:pPr>
        <w:ind w:firstLine="709"/>
        <w:jc w:val="both"/>
        <w:rPr>
          <w:b/>
          <w:sz w:val="28"/>
          <w:szCs w:val="28"/>
        </w:rPr>
      </w:pPr>
      <w:r w:rsidRPr="00924D3F">
        <w:rPr>
          <w:sz w:val="28"/>
          <w:szCs w:val="28"/>
          <w:lang w:val="uk-UA"/>
        </w:rPr>
        <w:t>2</w:t>
      </w:r>
      <w:r w:rsidRPr="00924D3F">
        <w:rPr>
          <w:sz w:val="28"/>
          <w:szCs w:val="28"/>
        </w:rPr>
        <w:t>. Контроль за виконанням даного рішення покласти на</w:t>
      </w:r>
      <w:r w:rsidRPr="00924D3F">
        <w:rPr>
          <w:color w:val="333333"/>
          <w:shd w:val="clear" w:color="auto" w:fill="FFFFFF"/>
        </w:rPr>
        <w:t xml:space="preserve"> 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24D3F">
        <w:rPr>
          <w:color w:val="000000"/>
          <w:sz w:val="28"/>
          <w:szCs w:val="28"/>
          <w:shd w:val="clear" w:color="auto" w:fill="FFFFFF"/>
        </w:rPr>
        <w:t>остійн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24D3F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24D3F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24D3F">
        <w:rPr>
          <w:color w:val="000000"/>
          <w:sz w:val="28"/>
          <w:szCs w:val="28"/>
        </w:rPr>
        <w:t xml:space="preserve"> Рожищенської міської ради.</w:t>
      </w:r>
    </w:p>
    <w:p w:rsidR="00EF72BD" w:rsidRPr="00924D3F" w:rsidRDefault="00EF72BD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EF72BD" w:rsidRPr="00924D3F" w:rsidRDefault="00EF72BD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EF72BD" w:rsidRDefault="00EF72BD" w:rsidP="00F13E2E">
      <w:pPr>
        <w:jc w:val="both"/>
        <w:rPr>
          <w:b/>
          <w:sz w:val="28"/>
          <w:szCs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24D3F">
        <w:rPr>
          <w:b/>
          <w:sz w:val="28"/>
          <w:szCs w:val="28"/>
        </w:rPr>
        <w:t>Вячеслав ПОЛІЩУК</w:t>
      </w:r>
    </w:p>
    <w:p w:rsidR="00EF72BD" w:rsidRDefault="00EF72BD" w:rsidP="00C15726">
      <w:pPr>
        <w:rPr>
          <w:sz w:val="28"/>
          <w:lang w:val="uk-UA"/>
        </w:rPr>
      </w:pPr>
    </w:p>
    <w:p w:rsidR="00EF72BD" w:rsidRPr="00924D3F" w:rsidRDefault="00EF72BD" w:rsidP="00C15726">
      <w:pPr>
        <w:rPr>
          <w:i/>
          <w:lang w:val="uk-UA"/>
        </w:rPr>
      </w:pPr>
      <w:r w:rsidRPr="00924D3F">
        <w:rPr>
          <w:i/>
          <w:lang w:val="uk-UA"/>
        </w:rPr>
        <w:t xml:space="preserve">Кузавка Валентин 21541                                                                                                                                                </w:t>
      </w:r>
    </w:p>
    <w:sectPr w:rsidR="00EF72BD" w:rsidRPr="00924D3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772D8"/>
    <w:rsid w:val="00087016"/>
    <w:rsid w:val="00087B35"/>
    <w:rsid w:val="000938F0"/>
    <w:rsid w:val="000C07FB"/>
    <w:rsid w:val="000D1E28"/>
    <w:rsid w:val="000D4DB7"/>
    <w:rsid w:val="000E4CFB"/>
    <w:rsid w:val="000F1312"/>
    <w:rsid w:val="00102FB8"/>
    <w:rsid w:val="00121BDD"/>
    <w:rsid w:val="00136EF4"/>
    <w:rsid w:val="00144841"/>
    <w:rsid w:val="00156F0E"/>
    <w:rsid w:val="00157A92"/>
    <w:rsid w:val="0016070F"/>
    <w:rsid w:val="001611EF"/>
    <w:rsid w:val="001626D1"/>
    <w:rsid w:val="00164B36"/>
    <w:rsid w:val="00165DE2"/>
    <w:rsid w:val="00170421"/>
    <w:rsid w:val="00176758"/>
    <w:rsid w:val="0018057D"/>
    <w:rsid w:val="00181390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6516F"/>
    <w:rsid w:val="002733F9"/>
    <w:rsid w:val="00275106"/>
    <w:rsid w:val="0027607B"/>
    <w:rsid w:val="002905BE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0859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B1254"/>
    <w:rsid w:val="003C02EA"/>
    <w:rsid w:val="003C1C20"/>
    <w:rsid w:val="003C1D92"/>
    <w:rsid w:val="003C7A27"/>
    <w:rsid w:val="003E1B8E"/>
    <w:rsid w:val="003F532F"/>
    <w:rsid w:val="004044BF"/>
    <w:rsid w:val="004108AE"/>
    <w:rsid w:val="00411E88"/>
    <w:rsid w:val="00413D3A"/>
    <w:rsid w:val="004159E9"/>
    <w:rsid w:val="00425FE3"/>
    <w:rsid w:val="00427F0A"/>
    <w:rsid w:val="0043324E"/>
    <w:rsid w:val="0043470F"/>
    <w:rsid w:val="004466D6"/>
    <w:rsid w:val="00460B16"/>
    <w:rsid w:val="00474E3F"/>
    <w:rsid w:val="0049189D"/>
    <w:rsid w:val="004A0BF5"/>
    <w:rsid w:val="004A4375"/>
    <w:rsid w:val="004A6551"/>
    <w:rsid w:val="004B109D"/>
    <w:rsid w:val="004B6BF0"/>
    <w:rsid w:val="004C0605"/>
    <w:rsid w:val="004C524A"/>
    <w:rsid w:val="004C65E2"/>
    <w:rsid w:val="004D009C"/>
    <w:rsid w:val="004E6252"/>
    <w:rsid w:val="004F1CFD"/>
    <w:rsid w:val="004F6692"/>
    <w:rsid w:val="005008AD"/>
    <w:rsid w:val="00513465"/>
    <w:rsid w:val="005214F0"/>
    <w:rsid w:val="00530BEB"/>
    <w:rsid w:val="00535F32"/>
    <w:rsid w:val="00542BA9"/>
    <w:rsid w:val="00545998"/>
    <w:rsid w:val="005540BF"/>
    <w:rsid w:val="005623F0"/>
    <w:rsid w:val="00564378"/>
    <w:rsid w:val="00586A17"/>
    <w:rsid w:val="00587533"/>
    <w:rsid w:val="00593430"/>
    <w:rsid w:val="00594AD5"/>
    <w:rsid w:val="005B1B95"/>
    <w:rsid w:val="005B3310"/>
    <w:rsid w:val="005B3DB4"/>
    <w:rsid w:val="005C7969"/>
    <w:rsid w:val="005D3EF0"/>
    <w:rsid w:val="005D7B88"/>
    <w:rsid w:val="005E5517"/>
    <w:rsid w:val="005F2867"/>
    <w:rsid w:val="0063169B"/>
    <w:rsid w:val="006469FC"/>
    <w:rsid w:val="0066564A"/>
    <w:rsid w:val="006944C8"/>
    <w:rsid w:val="00694B15"/>
    <w:rsid w:val="00696319"/>
    <w:rsid w:val="006E13EC"/>
    <w:rsid w:val="006E534F"/>
    <w:rsid w:val="006F13F1"/>
    <w:rsid w:val="006F213A"/>
    <w:rsid w:val="006F3D96"/>
    <w:rsid w:val="006F5A61"/>
    <w:rsid w:val="007235C5"/>
    <w:rsid w:val="007329C4"/>
    <w:rsid w:val="00732BB9"/>
    <w:rsid w:val="0074003D"/>
    <w:rsid w:val="00742748"/>
    <w:rsid w:val="00782112"/>
    <w:rsid w:val="00785192"/>
    <w:rsid w:val="00796109"/>
    <w:rsid w:val="007A409D"/>
    <w:rsid w:val="007A41EF"/>
    <w:rsid w:val="007C36AC"/>
    <w:rsid w:val="007D15B2"/>
    <w:rsid w:val="007D6851"/>
    <w:rsid w:val="007E5535"/>
    <w:rsid w:val="007F499B"/>
    <w:rsid w:val="007F5D6B"/>
    <w:rsid w:val="00805895"/>
    <w:rsid w:val="00821AC4"/>
    <w:rsid w:val="00851523"/>
    <w:rsid w:val="0086287F"/>
    <w:rsid w:val="00874E09"/>
    <w:rsid w:val="00882B9B"/>
    <w:rsid w:val="00883B13"/>
    <w:rsid w:val="00883C16"/>
    <w:rsid w:val="008A2258"/>
    <w:rsid w:val="008A3F12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4D3F"/>
    <w:rsid w:val="00925A35"/>
    <w:rsid w:val="00932669"/>
    <w:rsid w:val="00941587"/>
    <w:rsid w:val="00947ED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6952"/>
    <w:rsid w:val="00A65600"/>
    <w:rsid w:val="00A65C83"/>
    <w:rsid w:val="00A71037"/>
    <w:rsid w:val="00A7387A"/>
    <w:rsid w:val="00A8188C"/>
    <w:rsid w:val="00AB0552"/>
    <w:rsid w:val="00AB3F95"/>
    <w:rsid w:val="00AC3FEB"/>
    <w:rsid w:val="00AC4604"/>
    <w:rsid w:val="00AC4DCD"/>
    <w:rsid w:val="00AE0A84"/>
    <w:rsid w:val="00AE1738"/>
    <w:rsid w:val="00AE65DF"/>
    <w:rsid w:val="00AF3ABF"/>
    <w:rsid w:val="00B04C5F"/>
    <w:rsid w:val="00B10DEE"/>
    <w:rsid w:val="00B14AB0"/>
    <w:rsid w:val="00B24969"/>
    <w:rsid w:val="00B4217A"/>
    <w:rsid w:val="00B4378B"/>
    <w:rsid w:val="00B6083F"/>
    <w:rsid w:val="00B633DF"/>
    <w:rsid w:val="00B67665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35B18"/>
    <w:rsid w:val="00C46597"/>
    <w:rsid w:val="00C53189"/>
    <w:rsid w:val="00C54426"/>
    <w:rsid w:val="00C7370C"/>
    <w:rsid w:val="00C83002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348D"/>
    <w:rsid w:val="00D461A9"/>
    <w:rsid w:val="00D47149"/>
    <w:rsid w:val="00D52D66"/>
    <w:rsid w:val="00D569A0"/>
    <w:rsid w:val="00D641D5"/>
    <w:rsid w:val="00D93AFE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0D04"/>
    <w:rsid w:val="00EC1A31"/>
    <w:rsid w:val="00ED7020"/>
    <w:rsid w:val="00EF72BD"/>
    <w:rsid w:val="00F003EB"/>
    <w:rsid w:val="00F014FC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3E2F"/>
    <w:rsid w:val="00F448CC"/>
    <w:rsid w:val="00F61D74"/>
    <w:rsid w:val="00F64640"/>
    <w:rsid w:val="00F66A43"/>
    <w:rsid w:val="00F67AE0"/>
    <w:rsid w:val="00FA3860"/>
    <w:rsid w:val="00FA5E70"/>
    <w:rsid w:val="00FB0F8E"/>
    <w:rsid w:val="00FB78C8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F0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277</Words>
  <Characters>1585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15</cp:revision>
  <cp:lastPrinted>2022-04-11T05:57:00Z</cp:lastPrinted>
  <dcterms:created xsi:type="dcterms:W3CDTF">2022-02-20T15:27:00Z</dcterms:created>
  <dcterms:modified xsi:type="dcterms:W3CDTF">2022-05-02T06:53:00Z</dcterms:modified>
</cp:coreProperties>
</file>