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68" w:rsidRDefault="006C3F68" w:rsidP="00B943E9">
      <w:pPr>
        <w:pStyle w:val="Heading1"/>
        <w:jc w:val="center"/>
        <w:rPr>
          <w:b/>
          <w:i w:val="0"/>
          <w:sz w:val="28"/>
          <w:szCs w:val="28"/>
        </w:rPr>
      </w:pPr>
      <w:r w:rsidRPr="001B7431">
        <w:rPr>
          <w:b/>
          <w:i w:val="0"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6C3F68" w:rsidRPr="009D6258" w:rsidRDefault="006C3F68" w:rsidP="00B943E9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6C3F68" w:rsidRPr="00320173" w:rsidRDefault="006C3F68" w:rsidP="00B943E9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6C3F68" w:rsidRPr="009D6258" w:rsidRDefault="006C3F68" w:rsidP="00B943E9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6C3F68" w:rsidRPr="000C5949" w:rsidRDefault="006C3F68" w:rsidP="00B943E9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r w:rsidRPr="000C5949">
        <w:rPr>
          <w:lang w:val="uk-UA"/>
        </w:rPr>
        <w:t xml:space="preserve">19, м.Рожище,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6C3F68" w:rsidRPr="000C5949" w:rsidRDefault="006C3F68" w:rsidP="00B943E9">
      <w:pPr>
        <w:ind w:left="142" w:firstLine="284"/>
        <w:jc w:val="center"/>
        <w:rPr>
          <w:lang w:val="uk-UA"/>
        </w:rPr>
      </w:pPr>
      <w:r w:rsidRPr="000C5949">
        <w:rPr>
          <w:lang w:val="uk-UA"/>
        </w:rPr>
        <w:t xml:space="preserve">    </w:t>
      </w:r>
    </w:p>
    <w:p w:rsidR="006C3F68" w:rsidRPr="006C08DF" w:rsidRDefault="006C3F68" w:rsidP="00681841">
      <w:pPr>
        <w:rPr>
          <w:b/>
          <w:bCs/>
          <w:noProof/>
          <w:sz w:val="20"/>
          <w:lang w:val="uk-UA"/>
        </w:rPr>
      </w:pPr>
    </w:p>
    <w:p w:rsidR="006C3F68" w:rsidRDefault="006C3F68" w:rsidP="006818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29.03.2022 р.№ 148/05 -2.22 </w:t>
      </w:r>
      <w:r>
        <w:rPr>
          <w:sz w:val="28"/>
          <w:szCs w:val="28"/>
          <w:lang w:val="uk-UA"/>
        </w:rPr>
        <w:t xml:space="preserve">                                </w:t>
      </w:r>
      <w:r w:rsidRPr="00D26ED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на №</w:t>
      </w:r>
      <w:r>
        <w:rPr>
          <w:sz w:val="28"/>
          <w:szCs w:val="28"/>
          <w:u w:val="single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u w:val="single"/>
          <w:lang w:val="uk-UA"/>
        </w:rPr>
        <w:t xml:space="preserve">                  </w:t>
      </w:r>
      <w:r w:rsidRPr="00432102">
        <w:rPr>
          <w:sz w:val="28"/>
          <w:szCs w:val="28"/>
          <w:u w:val="single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</w:p>
    <w:p w:rsidR="006C3F68" w:rsidRDefault="006C3F68" w:rsidP="0068184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C3F68" w:rsidRDefault="006C3F68" w:rsidP="00B943E9">
      <w:pPr>
        <w:tabs>
          <w:tab w:val="left" w:pos="3645"/>
        </w:tabs>
        <w:ind w:left="142"/>
        <w:rPr>
          <w:sz w:val="36"/>
          <w:szCs w:val="36"/>
          <w:u w:val="single"/>
          <w:lang w:val="uk-UA"/>
        </w:rPr>
      </w:pPr>
    </w:p>
    <w:p w:rsidR="006C3F68" w:rsidRPr="001B3314" w:rsidRDefault="006C3F68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1B3314">
        <w:rPr>
          <w:b/>
          <w:sz w:val="28"/>
          <w:szCs w:val="28"/>
          <w:lang w:val="uk-UA"/>
        </w:rPr>
        <w:t xml:space="preserve">овідка </w:t>
      </w:r>
    </w:p>
    <w:p w:rsidR="006C3F68" w:rsidRPr="001B3314" w:rsidRDefault="006C3F68" w:rsidP="00B6044D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 w:rsidRPr="001B3314">
        <w:rPr>
          <w:b/>
          <w:sz w:val="28"/>
          <w:szCs w:val="28"/>
          <w:lang w:val="uk-UA"/>
        </w:rPr>
        <w:t>про роботу КНП «Рожищенський ЦПМСД» за 2021 р</w:t>
      </w:r>
      <w:r>
        <w:rPr>
          <w:b/>
          <w:sz w:val="28"/>
          <w:szCs w:val="28"/>
          <w:lang w:val="uk-UA"/>
        </w:rPr>
        <w:t>.</w:t>
      </w:r>
    </w:p>
    <w:p w:rsidR="006C3F68" w:rsidRDefault="006C3F68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6C3F68" w:rsidRDefault="006C3F68" w:rsidP="00F607D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31734C">
        <w:rPr>
          <w:rFonts w:ascii="Times New Roman" w:hAnsi="Times New Roman"/>
          <w:sz w:val="28"/>
          <w:szCs w:val="28"/>
        </w:rPr>
        <w:t xml:space="preserve"> надання населенню ПМД;</w:t>
      </w:r>
      <w:bookmarkStart w:id="0" w:name="n4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проведення заходів масової та індивідуальної профілактики інфекційних захворювань;</w:t>
      </w:r>
      <w:bookmarkStart w:id="1" w:name="n4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раннє виявлення та профілактику неінфекційних захворювань, визначення груп підвищеного ризику;</w:t>
      </w:r>
      <w:bookmarkStart w:id="2" w:name="n4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раннє виявлення та профілактику інфекційних захворювань, у тому числі соціально небезпечних;</w:t>
      </w:r>
      <w:bookmarkStart w:id="3" w:name="n44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проведення санітарно-просвітницької роботи, навчання населення здоровому способу життя, основам надання</w:t>
      </w:r>
      <w:r>
        <w:rPr>
          <w:rFonts w:ascii="Times New Roman" w:hAnsi="Times New Roman"/>
          <w:sz w:val="28"/>
          <w:szCs w:val="28"/>
        </w:rPr>
        <w:t xml:space="preserve">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3F68" w:rsidRPr="007D5603" w:rsidRDefault="006C3F68" w:rsidP="00A576F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bookmarkStart w:id="4" w:name="_Hlk92699495"/>
      <w:r w:rsidRPr="007D5603">
        <w:rPr>
          <w:sz w:val="28"/>
          <w:szCs w:val="28"/>
          <w:lang w:val="uk-UA"/>
        </w:rPr>
        <w:t>Відповідно до рішення сесії Луцької районної ради № 4/10 від 12.02.2021 р. комунальне некомерційне підриємство «Рожищенський ЦПМСД»передано у комунальну власність Рожищенської територіальної громади.</w:t>
      </w:r>
    </w:p>
    <w:p w:rsidR="006C3F68" w:rsidRPr="00C22BD0" w:rsidRDefault="006C3F68" w:rsidP="00F607D3">
      <w:pPr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 входять 6 амбулаторій загальної практики-сімейної медицини (2 міських Рожищенська  №1</w:t>
      </w:r>
      <w:r>
        <w:rPr>
          <w:color w:val="000000"/>
          <w:sz w:val="28"/>
          <w:szCs w:val="28"/>
          <w:lang w:val="uk-UA" w:eastAsia="uk-UA"/>
        </w:rPr>
        <w:t xml:space="preserve"> та Рожищенська АЗПСМ №2,</w:t>
      </w:r>
      <w:r w:rsidRPr="00F607D3">
        <w:rPr>
          <w:color w:val="000000"/>
          <w:sz w:val="28"/>
          <w:szCs w:val="28"/>
          <w:lang w:val="uk-UA" w:eastAsia="uk-UA"/>
        </w:rPr>
        <w:t xml:space="preserve"> Дубищенська  та 4 сільських Доросинівська, Переспівська, Сокілська,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F607D3">
        <w:rPr>
          <w:color w:val="000000"/>
          <w:sz w:val="28"/>
          <w:szCs w:val="28"/>
          <w:lang w:val="uk-UA" w:eastAsia="uk-UA"/>
        </w:rPr>
        <w:t xml:space="preserve"> Щуринська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F607D3">
        <w:rPr>
          <w:color w:val="000000"/>
          <w:sz w:val="28"/>
          <w:szCs w:val="28"/>
          <w:lang w:val="uk-UA" w:eastAsia="uk-UA"/>
        </w:rPr>
        <w:t>),</w:t>
      </w:r>
      <w:r w:rsidRPr="00D977D9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 xml:space="preserve"> 6</w:t>
      </w:r>
      <w:r w:rsidRPr="00F607D3">
        <w:rPr>
          <w:color w:val="000000"/>
          <w:sz w:val="28"/>
          <w:szCs w:val="28"/>
          <w:lang w:val="uk-UA" w:eastAsia="uk-UA"/>
        </w:rPr>
        <w:t xml:space="preserve"> фельдшерських пунктів.</w:t>
      </w:r>
      <w:r>
        <w:rPr>
          <w:color w:val="000000"/>
          <w:sz w:val="28"/>
          <w:szCs w:val="28"/>
          <w:lang w:val="uk-UA" w:eastAsia="uk-UA"/>
        </w:rPr>
        <w:t xml:space="preserve"> За ініціативою Рожищенської міської ради створено 7 медичних пунктів тимчасового базування для обслуговування сільського населення.</w:t>
      </w:r>
      <w:r w:rsidRPr="00F607D3">
        <w:rPr>
          <w:color w:val="000000"/>
          <w:sz w:val="28"/>
          <w:szCs w:val="28"/>
          <w:lang w:val="uk-UA" w:eastAsia="uk-UA"/>
        </w:rPr>
        <w:t xml:space="preserve"> </w:t>
      </w:r>
      <w:r w:rsidRPr="00C22BD0">
        <w:rPr>
          <w:color w:val="000000"/>
          <w:sz w:val="28"/>
          <w:szCs w:val="28"/>
          <w:lang w:val="uk-UA" w:eastAsia="uk-UA"/>
        </w:rPr>
        <w:t xml:space="preserve">Заклад обслуговує </w:t>
      </w:r>
      <w:r w:rsidRPr="00D977D9">
        <w:rPr>
          <w:color w:val="000000"/>
          <w:sz w:val="28"/>
          <w:szCs w:val="28"/>
          <w:lang w:eastAsia="uk-UA"/>
        </w:rPr>
        <w:t> </w:t>
      </w:r>
      <w:r w:rsidRPr="00C22BD0">
        <w:rPr>
          <w:color w:val="000000"/>
          <w:sz w:val="28"/>
          <w:szCs w:val="28"/>
          <w:lang w:val="uk-UA" w:eastAsia="uk-UA"/>
        </w:rPr>
        <w:t xml:space="preserve">38 </w:t>
      </w:r>
      <w:r>
        <w:rPr>
          <w:color w:val="000000"/>
          <w:sz w:val="28"/>
          <w:szCs w:val="28"/>
          <w:lang w:val="uk-UA" w:eastAsia="uk-UA"/>
        </w:rPr>
        <w:t>060</w:t>
      </w:r>
      <w:r w:rsidRPr="00C22BD0">
        <w:rPr>
          <w:color w:val="000000"/>
          <w:sz w:val="28"/>
          <w:szCs w:val="28"/>
          <w:lang w:val="uk-UA" w:eastAsia="uk-UA"/>
        </w:rPr>
        <w:t xml:space="preserve"> населення району, в т.ч. міського населення – 14 </w:t>
      </w:r>
      <w:r>
        <w:rPr>
          <w:color w:val="000000"/>
          <w:sz w:val="28"/>
          <w:szCs w:val="28"/>
          <w:lang w:val="uk-UA" w:eastAsia="uk-UA"/>
        </w:rPr>
        <w:t>457</w:t>
      </w:r>
      <w:r w:rsidRPr="00C22BD0">
        <w:rPr>
          <w:color w:val="000000"/>
          <w:sz w:val="28"/>
          <w:szCs w:val="28"/>
          <w:lang w:val="uk-UA" w:eastAsia="uk-UA"/>
        </w:rPr>
        <w:t>, сільського населення – 23</w:t>
      </w:r>
      <w:r w:rsidRPr="00D977D9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603</w:t>
      </w:r>
      <w:r w:rsidRPr="00C22BD0">
        <w:rPr>
          <w:color w:val="000000"/>
          <w:sz w:val="28"/>
          <w:szCs w:val="28"/>
          <w:lang w:val="uk-UA" w:eastAsia="uk-UA"/>
        </w:rPr>
        <w:t>.</w:t>
      </w:r>
    </w:p>
    <w:bookmarkEnd w:id="4"/>
    <w:p w:rsidR="006C3F68" w:rsidRPr="00746E59" w:rsidRDefault="006C3F68" w:rsidP="00895CD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746E59">
        <w:rPr>
          <w:sz w:val="28"/>
          <w:szCs w:val="28"/>
          <w:lang w:eastAsia="uk-UA"/>
        </w:rPr>
        <w:t> </w:t>
      </w:r>
      <w:r w:rsidRPr="00746E59">
        <w:rPr>
          <w:sz w:val="28"/>
          <w:szCs w:val="28"/>
          <w:lang w:val="uk-UA"/>
        </w:rPr>
        <w:t>В штаті КНП « Рожищенський ЦПМСД» станом  на  01.01.2022 р. зареєстровано  129,0  посад</w:t>
      </w:r>
      <w:r w:rsidRPr="00746E59">
        <w:rPr>
          <w:b/>
          <w:sz w:val="28"/>
          <w:szCs w:val="28"/>
          <w:lang w:val="uk-UA"/>
        </w:rPr>
        <w:t xml:space="preserve"> </w:t>
      </w:r>
      <w:r w:rsidRPr="00746E59">
        <w:rPr>
          <w:sz w:val="28"/>
          <w:szCs w:val="28"/>
          <w:lang w:val="uk-UA"/>
        </w:rPr>
        <w:t xml:space="preserve">, зайнято – 122,0 посад </w:t>
      </w:r>
      <w:r w:rsidRPr="00746E59">
        <w:rPr>
          <w:i/>
          <w:sz w:val="28"/>
          <w:szCs w:val="28"/>
          <w:lang w:val="uk-UA"/>
        </w:rPr>
        <w:t xml:space="preserve"> </w:t>
      </w:r>
      <w:r w:rsidRPr="00746E59">
        <w:rPr>
          <w:sz w:val="28"/>
          <w:szCs w:val="28"/>
          <w:lang w:val="uk-UA"/>
        </w:rPr>
        <w:t>з них:</w:t>
      </w:r>
    </w:p>
    <w:p w:rsidR="006C3F68" w:rsidRPr="00746E59" w:rsidRDefault="006C3F68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 xml:space="preserve">лікарський персонал – 27,5 од. (в тому числі лікар-інтерн (з загальної практики-сімейної медицини – 3,0 од.) </w:t>
      </w:r>
    </w:p>
    <w:p w:rsidR="006C3F68" w:rsidRPr="00746E59" w:rsidRDefault="006C3F68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фахівцях з базовою та неповною вищою медичною освітою – 63,5 од.</w:t>
      </w:r>
    </w:p>
    <w:p w:rsidR="006C3F68" w:rsidRPr="00746E59" w:rsidRDefault="006C3F68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молодший медичний персонал –10,5 од.</w:t>
      </w:r>
    </w:p>
    <w:p w:rsidR="006C3F68" w:rsidRPr="00746E59" w:rsidRDefault="006C3F68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746E59">
        <w:rPr>
          <w:rFonts w:ascii="Times New Roman" w:hAnsi="Times New Roman"/>
          <w:sz w:val="28"/>
          <w:szCs w:val="28"/>
        </w:rPr>
        <w:t>адміністративно-управлінський та допоміжний персонал – 27,5 (в т.ч. адміністративно-управлінський та допоміжний персонал (спеціалісти) – 9,75 од).</w:t>
      </w:r>
    </w:p>
    <w:p w:rsidR="006C3F68" w:rsidRPr="00746E59" w:rsidRDefault="006C3F68" w:rsidP="00895CD1">
      <w:pPr>
        <w:jc w:val="both"/>
        <w:rPr>
          <w:rFonts w:eastAsia="Arial Unicode MS"/>
          <w:sz w:val="28"/>
          <w:szCs w:val="28"/>
          <w:lang w:eastAsia="zh-CN"/>
        </w:rPr>
      </w:pPr>
    </w:p>
    <w:p w:rsidR="006C3F68" w:rsidRPr="00746E59" w:rsidRDefault="006C3F68" w:rsidP="00895CD1">
      <w:pPr>
        <w:jc w:val="both"/>
        <w:rPr>
          <w:rFonts w:eastAsia="Arial Unicode MS"/>
          <w:sz w:val="28"/>
          <w:szCs w:val="28"/>
          <w:lang w:val="uk-UA" w:eastAsia="zh-CN"/>
        </w:rPr>
      </w:pPr>
    </w:p>
    <w:p w:rsidR="006C3F68" w:rsidRPr="00746E59" w:rsidRDefault="006C3F68" w:rsidP="00895CD1">
      <w:pPr>
        <w:jc w:val="both"/>
        <w:rPr>
          <w:rFonts w:eastAsia="Arial Unicode MS"/>
          <w:sz w:val="28"/>
          <w:szCs w:val="28"/>
          <w:lang w:val="uk-UA" w:eastAsia="zh-CN"/>
        </w:rPr>
      </w:pPr>
    </w:p>
    <w:p w:rsidR="006C3F68" w:rsidRPr="00746E59" w:rsidRDefault="006C3F68" w:rsidP="00895CD1">
      <w:pPr>
        <w:jc w:val="both"/>
        <w:rPr>
          <w:rFonts w:eastAsia="Arial Unicode MS"/>
          <w:sz w:val="28"/>
          <w:szCs w:val="28"/>
          <w:lang w:val="uk-UA" w:eastAsia="zh-CN"/>
        </w:rPr>
      </w:pPr>
    </w:p>
    <w:p w:rsidR="006C3F68" w:rsidRPr="00746E59" w:rsidRDefault="006C3F68" w:rsidP="00895CD1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 xml:space="preserve">      Середня заробітна плата:</w:t>
      </w:r>
    </w:p>
    <w:p w:rsidR="006C3F68" w:rsidRPr="00746E59" w:rsidRDefault="006C3F68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Лікарського персоналу:</w:t>
      </w:r>
    </w:p>
    <w:p w:rsidR="006C3F68" w:rsidRPr="00746E59" w:rsidRDefault="006C3F68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22,0 тис.грн.</w:t>
      </w:r>
    </w:p>
    <w:p w:rsidR="006C3F68" w:rsidRPr="00746E59" w:rsidRDefault="006C3F68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Середнього медичного персоналу:</w:t>
      </w:r>
    </w:p>
    <w:p w:rsidR="006C3F68" w:rsidRPr="00746E59" w:rsidRDefault="006C3F68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11,0 тис.грн.</w:t>
      </w:r>
    </w:p>
    <w:p w:rsidR="006C3F68" w:rsidRPr="00746E59" w:rsidRDefault="006C3F68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Молодшого медичного персоналу:</w:t>
      </w:r>
    </w:p>
    <w:p w:rsidR="006C3F68" w:rsidRPr="00746E59" w:rsidRDefault="006C3F68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6,8 тис.грн.</w:t>
      </w:r>
    </w:p>
    <w:p w:rsidR="006C3F68" w:rsidRPr="00746E59" w:rsidRDefault="006C3F68" w:rsidP="00895CD1">
      <w:pPr>
        <w:jc w:val="both"/>
        <w:rPr>
          <w:rFonts w:eastAsia="Arial Unicode MS"/>
          <w:b/>
          <w:i/>
          <w:sz w:val="28"/>
          <w:szCs w:val="28"/>
          <w:lang w:val="uk-UA" w:eastAsia="zh-CN"/>
        </w:rPr>
      </w:pPr>
      <w:r w:rsidRPr="00746E59">
        <w:rPr>
          <w:rFonts w:eastAsia="Arial Unicode MS"/>
          <w:b/>
          <w:i/>
          <w:sz w:val="28"/>
          <w:szCs w:val="28"/>
          <w:lang w:val="uk-UA" w:eastAsia="zh-CN"/>
        </w:rPr>
        <w:t>Інший персонал:</w:t>
      </w:r>
    </w:p>
    <w:p w:rsidR="006C3F68" w:rsidRPr="00746E59" w:rsidRDefault="006C3F68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10,6 тис.грн.</w:t>
      </w:r>
    </w:p>
    <w:p w:rsidR="006C3F68" w:rsidRPr="00D977D9" w:rsidRDefault="006C3F68" w:rsidP="00F607D3">
      <w:pPr>
        <w:keepNext/>
        <w:jc w:val="both"/>
        <w:rPr>
          <w:lang w:eastAsia="uk-UA"/>
        </w:rPr>
      </w:pPr>
      <w:r w:rsidRPr="00D977D9">
        <w:rPr>
          <w:color w:val="000000"/>
          <w:sz w:val="28"/>
          <w:szCs w:val="28"/>
          <w:lang w:eastAsia="uk-UA"/>
        </w:rPr>
        <w:t>Постійно проводиться робота з підвищення кваліфікації працівників. Медичні працівники закладу щомісячно є учасниками семінарів, науково-практичних конференцій (</w:t>
      </w:r>
      <w:r w:rsidRPr="00D977D9">
        <w:rPr>
          <w:color w:val="000000"/>
          <w:sz w:val="28"/>
          <w:szCs w:val="28"/>
          <w:shd w:val="clear" w:color="auto" w:fill="FFFFFF"/>
          <w:lang w:eastAsia="uk-UA"/>
        </w:rPr>
        <w:t>online</w:t>
      </w:r>
      <w:r w:rsidRPr="00D977D9">
        <w:rPr>
          <w:color w:val="000000"/>
          <w:sz w:val="28"/>
          <w:szCs w:val="28"/>
          <w:lang w:eastAsia="uk-UA"/>
        </w:rPr>
        <w:t>).</w:t>
      </w:r>
    </w:p>
    <w:p w:rsidR="006C3F68" w:rsidRDefault="006C3F68" w:rsidP="00F607D3">
      <w:r w:rsidRPr="00D977D9">
        <w:rPr>
          <w:color w:val="000000"/>
          <w:sz w:val="28"/>
          <w:szCs w:val="28"/>
          <w:lang w:eastAsia="uk-UA"/>
        </w:rPr>
        <w:t>            Атестація працівників проводиться  відповідно планів та вимог чинного законодавства. Всі медичні працівники  атестовані своєчасно</w:t>
      </w:r>
      <w:r w:rsidRPr="00D977D9">
        <w:rPr>
          <w:color w:val="FF0000"/>
          <w:sz w:val="28"/>
          <w:szCs w:val="28"/>
          <w:lang w:eastAsia="uk-UA"/>
        </w:rPr>
        <w:t>.</w:t>
      </w:r>
    </w:p>
    <w:p w:rsidR="006C3F68" w:rsidRDefault="006C3F68" w:rsidP="00154D3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A576F1">
        <w:rPr>
          <w:sz w:val="28"/>
          <w:szCs w:val="28"/>
        </w:rPr>
        <w:t xml:space="preserve">Станом на </w:t>
      </w:r>
      <w:r w:rsidRPr="009E27B8"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.20</w:t>
      </w:r>
      <w:r w:rsidRPr="009E27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576F1">
        <w:rPr>
          <w:sz w:val="28"/>
          <w:szCs w:val="28"/>
        </w:rPr>
        <w:t xml:space="preserve"> року в закладі заключено –</w:t>
      </w:r>
      <w:r>
        <w:rPr>
          <w:sz w:val="28"/>
          <w:szCs w:val="28"/>
          <w:lang w:val="uk-UA"/>
        </w:rPr>
        <w:t xml:space="preserve"> 29574</w:t>
      </w:r>
      <w:r w:rsidRPr="00366FC2">
        <w:rPr>
          <w:sz w:val="28"/>
          <w:szCs w:val="28"/>
          <w:lang w:val="uk-UA"/>
        </w:rPr>
        <w:t xml:space="preserve"> </w:t>
      </w:r>
      <w:r w:rsidRPr="00366FC2"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декларацій</w:t>
      </w:r>
      <w:r w:rsidRPr="00A576F1">
        <w:rPr>
          <w:sz w:val="28"/>
          <w:szCs w:val="28"/>
          <w:lang w:val="uk-UA"/>
        </w:rPr>
        <w:t>, що складає</w:t>
      </w:r>
      <w:r>
        <w:rPr>
          <w:sz w:val="28"/>
          <w:szCs w:val="28"/>
          <w:lang w:val="uk-UA"/>
        </w:rPr>
        <w:t xml:space="preserve"> 77,7</w:t>
      </w:r>
      <w:r w:rsidRPr="00366FC2">
        <w:rPr>
          <w:sz w:val="28"/>
          <w:szCs w:val="28"/>
          <w:lang w:val="uk-UA"/>
        </w:rPr>
        <w:t>%</w:t>
      </w:r>
      <w:r w:rsidRPr="00A576F1">
        <w:rPr>
          <w:sz w:val="28"/>
          <w:szCs w:val="28"/>
          <w:lang w:val="uk-UA"/>
        </w:rPr>
        <w:t xml:space="preserve"> від статистичного населення</w:t>
      </w:r>
      <w:r w:rsidRPr="00A576F1">
        <w:rPr>
          <w:sz w:val="28"/>
          <w:szCs w:val="28"/>
        </w:rPr>
        <w:t>,</w:t>
      </w:r>
      <w:r w:rsidRPr="00A576F1">
        <w:rPr>
          <w:sz w:val="28"/>
          <w:szCs w:val="28"/>
          <w:lang w:val="uk-UA"/>
        </w:rPr>
        <w:t xml:space="preserve"> що проживає на території обслуговування  КНП «Рожищенський ЦПМСД».</w:t>
      </w:r>
    </w:p>
    <w:p w:rsidR="006C3F68" w:rsidRPr="0001493C" w:rsidRDefault="006C3F68" w:rsidP="0001493C">
      <w:pPr>
        <w:tabs>
          <w:tab w:val="left" w:pos="1134"/>
        </w:tabs>
        <w:ind w:firstLine="720"/>
        <w:jc w:val="both"/>
        <w:rPr>
          <w:lang w:val="uk-UA" w:eastAsia="uk-UA"/>
        </w:rPr>
      </w:pPr>
      <w:r w:rsidRPr="007D5603">
        <w:rPr>
          <w:sz w:val="28"/>
          <w:szCs w:val="28"/>
          <w:lang w:val="uk-UA"/>
        </w:rPr>
        <w:t>29.03.2021</w:t>
      </w:r>
      <w:r w:rsidRPr="00154D31">
        <w:rPr>
          <w:sz w:val="28"/>
          <w:szCs w:val="28"/>
          <w:lang w:val="uk-UA"/>
        </w:rPr>
        <w:t xml:space="preserve"> року </w:t>
      </w:r>
      <w:r w:rsidRPr="007D5603">
        <w:rPr>
          <w:sz w:val="28"/>
          <w:szCs w:val="28"/>
          <w:lang w:val="uk-UA"/>
        </w:rPr>
        <w:t xml:space="preserve">КНП «Рожищенський  ЦПМСД» укладений </w:t>
      </w:r>
      <w:r w:rsidRPr="00154D31">
        <w:rPr>
          <w:sz w:val="28"/>
          <w:szCs w:val="28"/>
          <w:lang w:val="uk-UA"/>
        </w:rPr>
        <w:t>догов</w:t>
      </w:r>
      <w:r w:rsidRPr="007D5603">
        <w:rPr>
          <w:sz w:val="28"/>
          <w:szCs w:val="28"/>
          <w:lang w:val="uk-UA"/>
        </w:rPr>
        <w:t xml:space="preserve">ір договір № 0000-92Х5-М000 «Про медичне обслуговування населення за програмою медичних гарантій»  з НСЗУ на </w:t>
      </w:r>
      <w:r w:rsidRPr="007D5603">
        <w:rPr>
          <w:sz w:val="28"/>
          <w:szCs w:val="28"/>
          <w:lang w:val="en-US"/>
        </w:rPr>
        <w:t>II</w:t>
      </w:r>
      <w:r w:rsidRPr="00154D31">
        <w:rPr>
          <w:sz w:val="28"/>
          <w:szCs w:val="28"/>
          <w:lang w:val="uk-UA"/>
        </w:rPr>
        <w:t>-</w:t>
      </w:r>
      <w:r w:rsidRPr="007D5603">
        <w:rPr>
          <w:sz w:val="28"/>
          <w:szCs w:val="28"/>
          <w:lang w:val="en-US"/>
        </w:rPr>
        <w:t>IV</w:t>
      </w:r>
      <w:r w:rsidRPr="00154D31"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квартал 2021 р.</w:t>
      </w:r>
      <w:r>
        <w:rPr>
          <w:sz w:val="28"/>
          <w:szCs w:val="28"/>
          <w:lang w:val="uk-UA"/>
        </w:rPr>
        <w:t xml:space="preserve"> Також укладені договора з НСЗУ по пакетах </w:t>
      </w:r>
      <w:r w:rsidRPr="00154D31">
        <w:rPr>
          <w:lang w:val="uk-UA"/>
        </w:rPr>
        <w:t>МОБІЛЬНА ПАЛІАТИВНА МЕДИЧНА ДОПОМОГА ДОРОСЛИМ ТА ДІТЯМ</w:t>
      </w:r>
      <w:r w:rsidRPr="0001493C">
        <w:rPr>
          <w:lang w:val="uk-UA"/>
        </w:rPr>
        <w:t xml:space="preserve">, </w:t>
      </w:r>
      <w:r w:rsidRPr="00154D31">
        <w:rPr>
          <w:bCs/>
          <w:color w:val="000000"/>
          <w:kern w:val="36"/>
          <w:lang w:val="uk-UA" w:eastAsia="uk-UA"/>
        </w:rPr>
        <w:t>СУПРОВІД І ЛІКУВАННЯ ДОРОСЛИХ ТА ДІТЕЙ, ХВОРИХ НА ТУБЕРКУЛЬОЗ, НА ПЕРВИННОМУ РІВНІ МЕДИЧНОЇ ДОПОМОГИ</w:t>
      </w:r>
      <w:r w:rsidRPr="0001493C">
        <w:rPr>
          <w:bCs/>
          <w:color w:val="000000"/>
          <w:kern w:val="36"/>
          <w:lang w:val="uk-UA" w:eastAsia="uk-UA"/>
        </w:rPr>
        <w:t>,</w:t>
      </w:r>
      <w:r w:rsidRPr="00154D31">
        <w:rPr>
          <w:bCs/>
          <w:color w:val="000000"/>
          <w:lang w:val="uk-UA" w:eastAsia="uk-UA"/>
        </w:rPr>
        <w:t xml:space="preserve"> ВАКЦИНАЦІЯ ВІД ГОСТРОЇ РЕСПІРАТОРНОЇ ХВОРОБИ </w:t>
      </w:r>
      <w:r w:rsidRPr="0001493C">
        <w:rPr>
          <w:bCs/>
          <w:color w:val="000000"/>
          <w:lang w:eastAsia="uk-UA"/>
        </w:rPr>
        <w:t>COVID</w:t>
      </w:r>
      <w:r w:rsidRPr="00154D31">
        <w:rPr>
          <w:bCs/>
          <w:color w:val="000000"/>
          <w:lang w:val="uk-UA" w:eastAsia="uk-UA"/>
        </w:rPr>
        <w:t xml:space="preserve">-19, СПРИЧИНЕНОЇ КОРОНАВІРУСОМ </w:t>
      </w:r>
      <w:r w:rsidRPr="0001493C">
        <w:rPr>
          <w:bCs/>
          <w:color w:val="000000"/>
          <w:lang w:eastAsia="uk-UA"/>
        </w:rPr>
        <w:t>SARS</w:t>
      </w:r>
      <w:r w:rsidRPr="00154D31">
        <w:rPr>
          <w:bCs/>
          <w:color w:val="000000"/>
          <w:lang w:val="uk-UA" w:eastAsia="uk-UA"/>
        </w:rPr>
        <w:t>-</w:t>
      </w:r>
      <w:r w:rsidRPr="0001493C">
        <w:rPr>
          <w:bCs/>
          <w:color w:val="000000"/>
          <w:lang w:eastAsia="uk-UA"/>
        </w:rPr>
        <w:t>CoV</w:t>
      </w:r>
      <w:r w:rsidRPr="00154D31">
        <w:rPr>
          <w:bCs/>
          <w:color w:val="000000"/>
          <w:lang w:val="uk-UA" w:eastAsia="uk-UA"/>
        </w:rPr>
        <w:t>-2</w:t>
      </w:r>
      <w:r w:rsidRPr="0001493C">
        <w:rPr>
          <w:bCs/>
          <w:color w:val="000000"/>
          <w:lang w:val="uk-UA" w:eastAsia="uk-UA"/>
        </w:rPr>
        <w:t>.</w:t>
      </w:r>
    </w:p>
    <w:p w:rsidR="006C3F68" w:rsidRDefault="006C3F68" w:rsidP="00154D31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Постанови Кабміну України від 11.03.2020 р. № 211»Про запобігання поширенню на територію України гострої респіраторної хвороби</w:t>
      </w:r>
      <w:r w:rsidRPr="00360A35">
        <w:rPr>
          <w:sz w:val="28"/>
          <w:szCs w:val="28"/>
          <w:lang w:val="uk-UA"/>
        </w:rPr>
        <w:t xml:space="preserve">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, спричинену коронавірусом </w:t>
      </w:r>
      <w:r>
        <w:rPr>
          <w:sz w:val="28"/>
          <w:szCs w:val="28"/>
          <w:lang w:val="en-US"/>
        </w:rPr>
        <w:t>SARS</w:t>
      </w:r>
      <w:r w:rsidRPr="00360A3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en-US"/>
        </w:rPr>
        <w:t>CoV</w:t>
      </w:r>
      <w:r w:rsidRPr="00360A35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», наказів МОЗУ від 28.03.2020 № 722 зі змінами «Організація надання медичної допомоги хворим на корона вірусну хворобу (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)», Постанов Головного лікаря України  по Центру створені внутрішні накази, згідно яких лікарі та середній медичний персонал мають чіткі вказівки по виявленню та обстеженню хворих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та їх лікування. Середньому медичному персоналу проведені практичні заняття по забору, зберіганню та транспортуванню біологічного матеріалу для тестування на </w:t>
      </w:r>
      <w:r>
        <w:rPr>
          <w:sz w:val="28"/>
          <w:szCs w:val="28"/>
          <w:lang w:val="en-US"/>
        </w:rPr>
        <w:t>SARS</w:t>
      </w:r>
      <w:r w:rsidRPr="00B164BB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CoV</w:t>
      </w:r>
      <w:r w:rsidRPr="00B164BB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 xml:space="preserve">. Неодноразово проводились медичні наради, де обговорювались важливі аспекти по епідрозслідуванні та медичного спостереження за контактними з хворими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, підозрілими випадками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та хворими на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>.</w:t>
      </w:r>
      <w:r w:rsidRPr="00154D31">
        <w:rPr>
          <w:b/>
          <w:sz w:val="28"/>
          <w:szCs w:val="28"/>
          <w:lang w:val="uk-UA"/>
        </w:rPr>
        <w:t xml:space="preserve"> </w:t>
      </w:r>
    </w:p>
    <w:p w:rsidR="006C3F68" w:rsidRPr="00CC3A95" w:rsidRDefault="006C3F68" w:rsidP="00154D31">
      <w:pPr>
        <w:ind w:firstLine="708"/>
        <w:jc w:val="both"/>
        <w:rPr>
          <w:sz w:val="28"/>
          <w:szCs w:val="28"/>
          <w:lang w:val="uk-UA"/>
        </w:rPr>
      </w:pPr>
      <w:r w:rsidRPr="00CC3A95">
        <w:rPr>
          <w:sz w:val="28"/>
          <w:szCs w:val="28"/>
          <w:lang w:val="uk-UA"/>
        </w:rPr>
        <w:t xml:space="preserve">Протягом звітного періоду  відібрано – </w:t>
      </w:r>
      <w:r>
        <w:rPr>
          <w:sz w:val="28"/>
          <w:szCs w:val="28"/>
          <w:lang w:val="uk-UA"/>
        </w:rPr>
        <w:t>3264</w:t>
      </w:r>
      <w:r w:rsidRPr="00CC3A95">
        <w:rPr>
          <w:sz w:val="28"/>
          <w:szCs w:val="28"/>
          <w:lang w:val="uk-UA"/>
        </w:rPr>
        <w:t xml:space="preserve"> зразки біологічного матеріалу для лабораторної діагностики методом ПЛР у  </w:t>
      </w:r>
      <w:r>
        <w:rPr>
          <w:sz w:val="28"/>
          <w:szCs w:val="28"/>
          <w:lang w:val="uk-UA"/>
        </w:rPr>
        <w:t>1631</w:t>
      </w:r>
      <w:r w:rsidRPr="00CC3A95">
        <w:rPr>
          <w:sz w:val="28"/>
          <w:szCs w:val="28"/>
          <w:lang w:val="uk-UA"/>
        </w:rPr>
        <w:t xml:space="preserve"> особи, проведено  </w:t>
      </w:r>
      <w:r>
        <w:rPr>
          <w:sz w:val="28"/>
          <w:szCs w:val="28"/>
          <w:lang w:val="uk-UA"/>
        </w:rPr>
        <w:t xml:space="preserve">4452 </w:t>
      </w:r>
      <w:r w:rsidRPr="00CC3A95">
        <w:rPr>
          <w:sz w:val="28"/>
          <w:szCs w:val="28"/>
          <w:lang w:val="uk-UA"/>
        </w:rPr>
        <w:t xml:space="preserve">досліджень експрес-тестами на антиген до  </w:t>
      </w:r>
      <w:r w:rsidRPr="00CC3A95">
        <w:rPr>
          <w:sz w:val="28"/>
          <w:szCs w:val="28"/>
          <w:lang w:val="en-US"/>
        </w:rPr>
        <w:t>COVID</w:t>
      </w:r>
      <w:r w:rsidRPr="00CC3A95">
        <w:rPr>
          <w:sz w:val="28"/>
          <w:szCs w:val="28"/>
          <w:lang w:val="uk-UA"/>
        </w:rPr>
        <w:t xml:space="preserve"> -19, з них у 5</w:t>
      </w:r>
      <w:r>
        <w:rPr>
          <w:sz w:val="28"/>
          <w:szCs w:val="28"/>
          <w:lang w:val="uk-UA"/>
        </w:rPr>
        <w:t xml:space="preserve">76 </w:t>
      </w:r>
      <w:r w:rsidRPr="00CC3A95">
        <w:rPr>
          <w:sz w:val="28"/>
          <w:szCs w:val="28"/>
          <w:lang w:val="uk-UA"/>
        </w:rPr>
        <w:t>позитивний результат.</w:t>
      </w:r>
    </w:p>
    <w:p w:rsidR="006C3F68" w:rsidRDefault="006C3F68" w:rsidP="00B16203">
      <w:pPr>
        <w:ind w:firstLine="708"/>
        <w:jc w:val="both"/>
        <w:rPr>
          <w:sz w:val="28"/>
          <w:szCs w:val="28"/>
          <w:lang w:val="uk-UA"/>
        </w:rPr>
      </w:pPr>
      <w:bookmarkStart w:id="5" w:name="_Hlk92699603"/>
      <w:r>
        <w:rPr>
          <w:sz w:val="28"/>
          <w:szCs w:val="28"/>
          <w:lang w:val="uk-UA"/>
        </w:rPr>
        <w:t xml:space="preserve">У КНП «Рожищенський ЦПМСД» діє 4 пункти вакцинації проти </w:t>
      </w:r>
      <w:r w:rsidRPr="00A576F1">
        <w:rPr>
          <w:sz w:val="28"/>
          <w:szCs w:val="28"/>
          <w:lang w:val="en-US"/>
        </w:rPr>
        <w:t>COVID</w:t>
      </w:r>
      <w:r w:rsidRPr="00A576F1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на базі Рожищенської АЗПСМ № 1, Дубищенської АЗПСМ, Переспівської АЗПСМ та Щуринської АЗПСМ.</w:t>
      </w:r>
    </w:p>
    <w:p w:rsidR="006C3F68" w:rsidRDefault="006C3F68" w:rsidP="00B16203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085"/>
        <w:gridCol w:w="1464"/>
        <w:gridCol w:w="2227"/>
        <w:gridCol w:w="1071"/>
        <w:gridCol w:w="990"/>
        <w:gridCol w:w="1416"/>
      </w:tblGrid>
      <w:tr w:rsidR="006C3F68" w:rsidTr="001B7431">
        <w:trPr>
          <w:trHeight w:val="418"/>
        </w:trPr>
        <w:tc>
          <w:tcPr>
            <w:tcW w:w="603" w:type="dxa"/>
            <w:vMerge w:val="restart"/>
          </w:tcPr>
          <w:bookmarkEnd w:id="5"/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№ п/п</w:t>
            </w:r>
          </w:p>
        </w:tc>
        <w:tc>
          <w:tcPr>
            <w:tcW w:w="2096" w:type="dxa"/>
            <w:vMerge w:val="restart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Назва вакцини</w:t>
            </w:r>
          </w:p>
        </w:tc>
        <w:tc>
          <w:tcPr>
            <w:tcW w:w="1469" w:type="dxa"/>
            <w:vMerge w:val="restart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Отримано</w:t>
            </w:r>
          </w:p>
        </w:tc>
        <w:tc>
          <w:tcPr>
            <w:tcW w:w="2227" w:type="dxa"/>
            <w:vMerge w:val="restart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Провакциновано</w:t>
            </w:r>
          </w:p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(всього)</w:t>
            </w:r>
          </w:p>
        </w:tc>
        <w:tc>
          <w:tcPr>
            <w:tcW w:w="2077" w:type="dxa"/>
            <w:gridSpan w:val="2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з них:</w:t>
            </w:r>
          </w:p>
        </w:tc>
        <w:tc>
          <w:tcPr>
            <w:tcW w:w="1433" w:type="dxa"/>
            <w:vMerge w:val="restart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Залишок вакцини</w:t>
            </w:r>
          </w:p>
        </w:tc>
      </w:tr>
      <w:tr w:rsidR="006C3F68" w:rsidTr="001B7431">
        <w:trPr>
          <w:trHeight w:val="441"/>
        </w:trPr>
        <w:tc>
          <w:tcPr>
            <w:tcW w:w="603" w:type="dxa"/>
            <w:vMerge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  <w:tc>
          <w:tcPr>
            <w:tcW w:w="2096" w:type="dxa"/>
            <w:vMerge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  <w:tc>
          <w:tcPr>
            <w:tcW w:w="1469" w:type="dxa"/>
            <w:vMerge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  <w:tc>
          <w:tcPr>
            <w:tcW w:w="2227" w:type="dxa"/>
            <w:vMerge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1-ою</w:t>
            </w:r>
          </w:p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дозою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2-ою</w:t>
            </w:r>
          </w:p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дозою</w:t>
            </w:r>
          </w:p>
        </w:tc>
        <w:tc>
          <w:tcPr>
            <w:tcW w:w="1433" w:type="dxa"/>
            <w:vMerge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1.</w:t>
            </w: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COVISHIELD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320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0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0</w:t>
            </w: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2.</w:t>
            </w: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CORONAVAC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4740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4187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22</w:t>
            </w:r>
            <w:r w:rsidRPr="001B7431">
              <w:rPr>
                <w:sz w:val="28"/>
                <w:szCs w:val="22"/>
                <w:lang w:val="en-US" w:eastAsia="en-US"/>
              </w:rPr>
              <w:t>68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1919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553</w:t>
            </w: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3.</w:t>
            </w: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 xml:space="preserve">AZD </w:t>
            </w:r>
            <w:r w:rsidRPr="001B7431">
              <w:rPr>
                <w:sz w:val="28"/>
                <w:szCs w:val="22"/>
                <w:lang w:eastAsia="en-US"/>
              </w:rPr>
              <w:t>(астразенека)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2190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20</w:t>
            </w:r>
            <w:r w:rsidRPr="001B7431">
              <w:rPr>
                <w:sz w:val="28"/>
                <w:szCs w:val="22"/>
                <w:lang w:val="en-US" w:eastAsia="en-US"/>
              </w:rPr>
              <w:t>22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868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1154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6</w:t>
            </w:r>
            <w:r w:rsidRPr="001B7431">
              <w:rPr>
                <w:sz w:val="28"/>
                <w:szCs w:val="22"/>
                <w:lang w:val="uk-UA" w:eastAsia="en-US"/>
              </w:rPr>
              <w:t>0</w:t>
            </w: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4.</w:t>
            </w: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COMIRNATY</w:t>
            </w:r>
            <w:r w:rsidRPr="001B7431">
              <w:rPr>
                <w:sz w:val="28"/>
                <w:szCs w:val="22"/>
                <w:lang w:eastAsia="en-US"/>
              </w:rPr>
              <w:t xml:space="preserve"> (файзер)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12630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2234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6</w:t>
            </w:r>
            <w:r w:rsidRPr="001B7431">
              <w:rPr>
                <w:sz w:val="28"/>
                <w:szCs w:val="22"/>
                <w:lang w:val="en-US" w:eastAsia="en-US"/>
              </w:rPr>
              <w:t>273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5</w:t>
            </w:r>
            <w:r w:rsidRPr="001B7431">
              <w:rPr>
                <w:sz w:val="28"/>
                <w:szCs w:val="22"/>
                <w:lang w:val="en-US" w:eastAsia="en-US"/>
              </w:rPr>
              <w:t>961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396</w:t>
            </w: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5.</w:t>
            </w: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MODERNA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5</w:t>
            </w:r>
            <w:r w:rsidRPr="001B7431">
              <w:rPr>
                <w:sz w:val="28"/>
                <w:szCs w:val="22"/>
                <w:lang w:val="uk-UA" w:eastAsia="en-US"/>
              </w:rPr>
              <w:t>80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3</w:t>
            </w:r>
            <w:r w:rsidRPr="001B7431">
              <w:rPr>
                <w:sz w:val="28"/>
                <w:szCs w:val="22"/>
                <w:lang w:val="en-US" w:eastAsia="en-US"/>
              </w:rPr>
              <w:t>93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23</w:t>
            </w:r>
            <w:r w:rsidRPr="001B7431">
              <w:rPr>
                <w:sz w:val="28"/>
                <w:szCs w:val="22"/>
                <w:lang w:val="en-US" w:eastAsia="en-US"/>
              </w:rPr>
              <w:t>9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54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80</w:t>
            </w:r>
          </w:p>
        </w:tc>
      </w:tr>
      <w:tr w:rsidR="006C3F68" w:rsidTr="001B7431">
        <w:tc>
          <w:tcPr>
            <w:tcW w:w="603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</w:p>
        </w:tc>
        <w:tc>
          <w:tcPr>
            <w:tcW w:w="2096" w:type="dxa"/>
          </w:tcPr>
          <w:p w:rsidR="006C3F68" w:rsidRPr="001B7431" w:rsidRDefault="006C3F68" w:rsidP="001B7431">
            <w:pPr>
              <w:jc w:val="both"/>
              <w:rPr>
                <w:sz w:val="28"/>
                <w:szCs w:val="22"/>
                <w:lang w:val="uk-UA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Всього</w:t>
            </w:r>
          </w:p>
        </w:tc>
        <w:tc>
          <w:tcPr>
            <w:tcW w:w="1469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2</w:t>
            </w:r>
            <w:r w:rsidRPr="001B7431">
              <w:rPr>
                <w:sz w:val="28"/>
                <w:szCs w:val="22"/>
                <w:lang w:val="en-US" w:eastAsia="en-US"/>
              </w:rPr>
              <w:t>0460</w:t>
            </w:r>
          </w:p>
        </w:tc>
        <w:tc>
          <w:tcPr>
            <w:tcW w:w="2227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9156</w:t>
            </w:r>
          </w:p>
        </w:tc>
        <w:tc>
          <w:tcPr>
            <w:tcW w:w="1084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9968</w:t>
            </w:r>
          </w:p>
        </w:tc>
        <w:tc>
          <w:tcPr>
            <w:tcW w:w="99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en-US" w:eastAsia="en-US"/>
              </w:rPr>
              <w:t>9188</w:t>
            </w:r>
          </w:p>
        </w:tc>
        <w:tc>
          <w:tcPr>
            <w:tcW w:w="1433" w:type="dxa"/>
          </w:tcPr>
          <w:p w:rsidR="006C3F68" w:rsidRPr="001B7431" w:rsidRDefault="006C3F68" w:rsidP="001B7431">
            <w:pPr>
              <w:jc w:val="center"/>
              <w:rPr>
                <w:sz w:val="28"/>
                <w:szCs w:val="22"/>
                <w:lang w:val="en-US" w:eastAsia="en-US"/>
              </w:rPr>
            </w:pPr>
            <w:r w:rsidRPr="001B7431">
              <w:rPr>
                <w:sz w:val="28"/>
                <w:szCs w:val="22"/>
                <w:lang w:val="uk-UA" w:eastAsia="en-US"/>
              </w:rPr>
              <w:t>1</w:t>
            </w:r>
            <w:r w:rsidRPr="001B7431">
              <w:rPr>
                <w:sz w:val="28"/>
                <w:szCs w:val="22"/>
                <w:lang w:val="en-US" w:eastAsia="en-US"/>
              </w:rPr>
              <w:t>289</w:t>
            </w:r>
          </w:p>
        </w:tc>
      </w:tr>
    </w:tbl>
    <w:p w:rsidR="006C3F68" w:rsidRDefault="006C3F68" w:rsidP="00B16203">
      <w:pPr>
        <w:ind w:firstLine="708"/>
        <w:jc w:val="both"/>
        <w:rPr>
          <w:sz w:val="28"/>
          <w:szCs w:val="28"/>
          <w:lang w:val="uk-UA"/>
        </w:rPr>
      </w:pPr>
    </w:p>
    <w:p w:rsidR="006C3F68" w:rsidRPr="004D2E42" w:rsidRDefault="006C3F68" w:rsidP="00154D31">
      <w:pPr>
        <w:ind w:firstLine="709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За звітний період загальна кількість відвідувань  до лікарів центру  ПМСД становила  </w:t>
      </w:r>
      <w:r>
        <w:rPr>
          <w:sz w:val="28"/>
          <w:szCs w:val="28"/>
          <w:lang w:val="uk-UA"/>
        </w:rPr>
        <w:t>88,6</w:t>
      </w:r>
      <w:r w:rsidRPr="004D2E42">
        <w:rPr>
          <w:sz w:val="28"/>
          <w:szCs w:val="28"/>
          <w:lang w:val="uk-UA"/>
        </w:rPr>
        <w:t xml:space="preserve"> тис (</w:t>
      </w:r>
      <w:r>
        <w:rPr>
          <w:sz w:val="28"/>
          <w:szCs w:val="28"/>
          <w:lang w:val="uk-UA"/>
        </w:rPr>
        <w:t>89,1</w:t>
      </w:r>
      <w:r w:rsidRPr="004D2E42">
        <w:rPr>
          <w:sz w:val="28"/>
          <w:szCs w:val="28"/>
          <w:lang w:val="uk-UA"/>
        </w:rPr>
        <w:t xml:space="preserve">), в тому  числі  відвідування лікарів в амбулаторії – </w:t>
      </w:r>
      <w:r>
        <w:rPr>
          <w:sz w:val="28"/>
          <w:szCs w:val="28"/>
          <w:lang w:val="uk-UA"/>
        </w:rPr>
        <w:t>87,0</w:t>
      </w:r>
      <w:r w:rsidRPr="004D2E42">
        <w:rPr>
          <w:sz w:val="28"/>
          <w:szCs w:val="28"/>
          <w:lang w:val="uk-UA"/>
        </w:rPr>
        <w:t xml:space="preserve"> тис.(</w:t>
      </w:r>
      <w:r>
        <w:rPr>
          <w:sz w:val="28"/>
          <w:szCs w:val="28"/>
          <w:lang w:val="uk-UA"/>
        </w:rPr>
        <w:t>84,0</w:t>
      </w:r>
      <w:r w:rsidRPr="004D2E42">
        <w:rPr>
          <w:sz w:val="28"/>
          <w:szCs w:val="28"/>
          <w:lang w:val="uk-UA"/>
        </w:rPr>
        <w:t>), відвідування вдома -1,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тис.</w:t>
      </w:r>
      <w:r w:rsidRPr="004D2E42">
        <w:rPr>
          <w:i/>
          <w:sz w:val="28"/>
          <w:szCs w:val="28"/>
          <w:lang w:val="uk-UA"/>
        </w:rPr>
        <w:t xml:space="preserve"> </w:t>
      </w:r>
      <w:r w:rsidRPr="004D2E42">
        <w:rPr>
          <w:sz w:val="28"/>
          <w:szCs w:val="28"/>
          <w:lang w:val="uk-UA"/>
        </w:rPr>
        <w:t xml:space="preserve">Функція лікарської посади (число відвідувань до лікарів в  амбулаторії і вдома на одну зайняту посаду лікаря) в середньому по Рожищенському ЦПМСД складає </w:t>
      </w:r>
      <w:r>
        <w:rPr>
          <w:sz w:val="28"/>
          <w:szCs w:val="28"/>
          <w:lang w:val="uk-UA"/>
        </w:rPr>
        <w:t>5210</w:t>
      </w:r>
      <w:r w:rsidRPr="004D2E42">
        <w:rPr>
          <w:sz w:val="28"/>
          <w:szCs w:val="28"/>
          <w:lang w:val="uk-UA"/>
        </w:rPr>
        <w:t xml:space="preserve">.  </w:t>
      </w:r>
    </w:p>
    <w:p w:rsidR="006C3F68" w:rsidRPr="004D2E42" w:rsidRDefault="006C3F68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При комплексній оцінці здоров’я та соціального благополуччя населення однією з найбільш несприятливих характеристик є показники дитячої інвалідності. Станом на 01.</w:t>
      </w:r>
      <w:r>
        <w:rPr>
          <w:sz w:val="28"/>
          <w:szCs w:val="28"/>
          <w:lang w:val="uk-UA"/>
        </w:rPr>
        <w:t>01</w:t>
      </w:r>
      <w:r w:rsidRPr="004D2E4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4D2E42">
        <w:rPr>
          <w:sz w:val="28"/>
          <w:szCs w:val="28"/>
          <w:lang w:val="uk-UA"/>
        </w:rPr>
        <w:t xml:space="preserve"> року на обліку перебуває 20</w:t>
      </w:r>
      <w:r>
        <w:rPr>
          <w:sz w:val="28"/>
          <w:szCs w:val="28"/>
          <w:lang w:val="uk-UA"/>
        </w:rPr>
        <w:t>2</w:t>
      </w:r>
      <w:r w:rsidRPr="004D2E42">
        <w:rPr>
          <w:sz w:val="28"/>
          <w:szCs w:val="28"/>
          <w:lang w:val="uk-UA"/>
        </w:rPr>
        <w:t xml:space="preserve"> дітей з інвалідністю віком до 18 років, що становить 22</w:t>
      </w:r>
      <w:r>
        <w:rPr>
          <w:sz w:val="28"/>
          <w:szCs w:val="28"/>
          <w:lang w:val="uk-UA"/>
        </w:rPr>
        <w:t xml:space="preserve">7,5 </w:t>
      </w:r>
      <w:r w:rsidRPr="004D2E42">
        <w:rPr>
          <w:sz w:val="28"/>
          <w:szCs w:val="28"/>
          <w:lang w:val="uk-UA"/>
        </w:rPr>
        <w:t>на 10тис. дітей, з них перебувають в НРЦ – 3</w:t>
      </w:r>
      <w:r>
        <w:rPr>
          <w:sz w:val="28"/>
          <w:szCs w:val="28"/>
          <w:lang w:val="uk-UA"/>
        </w:rPr>
        <w:t>4</w:t>
      </w:r>
      <w:r w:rsidRPr="004D2E42">
        <w:rPr>
          <w:sz w:val="28"/>
          <w:szCs w:val="28"/>
          <w:lang w:val="uk-UA"/>
        </w:rPr>
        <w:t xml:space="preserve"> дітей.  Серед дітей з інвалідністю – </w:t>
      </w:r>
      <w:r>
        <w:rPr>
          <w:sz w:val="28"/>
          <w:szCs w:val="28"/>
          <w:lang w:val="uk-UA"/>
        </w:rPr>
        <w:t>75</w:t>
      </w:r>
      <w:r w:rsidRPr="004D2E42">
        <w:rPr>
          <w:sz w:val="28"/>
          <w:szCs w:val="28"/>
          <w:lang w:val="uk-UA"/>
        </w:rPr>
        <w:t xml:space="preserve"> мешканців міста, 12</w:t>
      </w:r>
      <w:r>
        <w:rPr>
          <w:sz w:val="28"/>
          <w:szCs w:val="28"/>
          <w:lang w:val="uk-UA"/>
        </w:rPr>
        <w:t>7</w:t>
      </w:r>
      <w:r w:rsidRPr="004D2E42">
        <w:rPr>
          <w:sz w:val="28"/>
          <w:szCs w:val="28"/>
          <w:lang w:val="uk-UA"/>
        </w:rPr>
        <w:t>- мешканці села. Вперше визнано  інвалідами</w:t>
      </w:r>
      <w:r>
        <w:rPr>
          <w:sz w:val="28"/>
          <w:szCs w:val="28"/>
          <w:lang w:val="uk-UA"/>
        </w:rPr>
        <w:t>14</w:t>
      </w:r>
      <w:r w:rsidRPr="004D2E42">
        <w:rPr>
          <w:sz w:val="28"/>
          <w:szCs w:val="28"/>
          <w:lang w:val="uk-UA"/>
        </w:rPr>
        <w:t xml:space="preserve"> дітей (</w:t>
      </w:r>
      <w:r>
        <w:rPr>
          <w:sz w:val="28"/>
          <w:szCs w:val="28"/>
          <w:lang w:val="uk-UA"/>
        </w:rPr>
        <w:t>15,8</w:t>
      </w:r>
      <w:r w:rsidRPr="004D2E42">
        <w:rPr>
          <w:sz w:val="28"/>
          <w:szCs w:val="28"/>
          <w:lang w:val="uk-UA"/>
        </w:rPr>
        <w:t xml:space="preserve"> на 10тис.), 2020 р. – 15 дітей. По структурі захворюваності: </w:t>
      </w:r>
      <w:r>
        <w:rPr>
          <w:sz w:val="28"/>
          <w:szCs w:val="28"/>
          <w:lang w:val="uk-UA"/>
        </w:rPr>
        <w:t xml:space="preserve">розлади психіки та поведінки, </w:t>
      </w:r>
      <w:r w:rsidRPr="004D2E42">
        <w:rPr>
          <w:sz w:val="28"/>
          <w:szCs w:val="28"/>
          <w:lang w:val="uk-UA"/>
        </w:rPr>
        <w:t>онкологія, хвороби ендокринної системи та хвороби органів травлення.</w:t>
      </w:r>
    </w:p>
    <w:p w:rsidR="006C3F68" w:rsidRPr="004D2E42" w:rsidRDefault="006C3F68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Для всіх дітей складені індивідуальні програми реабілітації згідно наказу МОЗ України від 08.10.2007 року № 623 та Закону України від 06.10.2005 року №296 «Про реабілітацію інвалідів в Україні».</w:t>
      </w:r>
    </w:p>
    <w:p w:rsidR="006C3F68" w:rsidRPr="004D2E42" w:rsidRDefault="006C3F68" w:rsidP="00154D31">
      <w:pPr>
        <w:ind w:firstLine="709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Одним з ефективних методів реабілітації є санаторно-курортне лікування. </w:t>
      </w:r>
    </w:p>
    <w:p w:rsidR="006C3F68" w:rsidRPr="004D2E42" w:rsidRDefault="006C3F68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>За звітний період 2021 р.   оздоровлено – 2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дітей з них:</w:t>
      </w:r>
    </w:p>
    <w:p w:rsidR="006C3F68" w:rsidRPr="004D2E42" w:rsidRDefault="006C3F68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 - в санаторіях МОЗ України оздоровлено  2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 </w:t>
      </w:r>
    </w:p>
    <w:p w:rsidR="006C3F68" w:rsidRPr="004D2E42" w:rsidRDefault="006C3F68" w:rsidP="00154D31">
      <w:pPr>
        <w:jc w:val="both"/>
        <w:rPr>
          <w:bCs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       Під спостереженням у КНП «Рожищенський ЦПМСД» перебуває 1</w:t>
      </w:r>
      <w:r>
        <w:rPr>
          <w:bCs/>
          <w:sz w:val="28"/>
          <w:szCs w:val="28"/>
          <w:lang w:val="uk-UA" w:eastAsia="uk-UA"/>
        </w:rPr>
        <w:t xml:space="preserve">072 </w:t>
      </w:r>
      <w:r w:rsidRPr="004D2E42">
        <w:rPr>
          <w:bCs/>
          <w:sz w:val="28"/>
          <w:szCs w:val="28"/>
          <w:lang w:val="uk-UA" w:eastAsia="uk-UA"/>
        </w:rPr>
        <w:t xml:space="preserve">ветеранів війни з них:  </w:t>
      </w:r>
      <w:r>
        <w:rPr>
          <w:bCs/>
          <w:sz w:val="28"/>
          <w:szCs w:val="28"/>
          <w:lang w:val="uk-UA" w:eastAsia="uk-UA"/>
        </w:rPr>
        <w:t>400</w:t>
      </w:r>
      <w:r w:rsidRPr="004D2E42">
        <w:rPr>
          <w:bCs/>
          <w:sz w:val="28"/>
          <w:szCs w:val="28"/>
          <w:lang w:val="uk-UA" w:eastAsia="uk-UA"/>
        </w:rPr>
        <w:t xml:space="preserve"> учасник війни,  4</w:t>
      </w:r>
      <w:r>
        <w:rPr>
          <w:bCs/>
          <w:sz w:val="28"/>
          <w:szCs w:val="28"/>
          <w:lang w:val="uk-UA" w:eastAsia="uk-UA"/>
        </w:rPr>
        <w:t xml:space="preserve">36 </w:t>
      </w:r>
      <w:r w:rsidRPr="004D2E42">
        <w:rPr>
          <w:bCs/>
          <w:sz w:val="28"/>
          <w:szCs w:val="28"/>
          <w:lang w:val="uk-UA" w:eastAsia="uk-UA"/>
        </w:rPr>
        <w:t>учасників бойових дій, 7</w:t>
      </w:r>
      <w:r>
        <w:rPr>
          <w:bCs/>
          <w:sz w:val="28"/>
          <w:szCs w:val="28"/>
          <w:lang w:val="uk-UA" w:eastAsia="uk-UA"/>
        </w:rPr>
        <w:t>6</w:t>
      </w:r>
      <w:r w:rsidRPr="004D2E42">
        <w:rPr>
          <w:bCs/>
          <w:sz w:val="28"/>
          <w:szCs w:val="28"/>
          <w:lang w:val="uk-UA" w:eastAsia="uk-UA"/>
        </w:rPr>
        <w:t xml:space="preserve"> інваліди війни.</w:t>
      </w:r>
    </w:p>
    <w:p w:rsidR="006C3F68" w:rsidRPr="004D2E42" w:rsidRDefault="006C3F68" w:rsidP="00154D31">
      <w:pPr>
        <w:ind w:firstLine="567"/>
        <w:jc w:val="both"/>
        <w:rPr>
          <w:bCs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 За звітний період проліковано стаціонарно: </w:t>
      </w:r>
    </w:p>
    <w:p w:rsidR="006C3F68" w:rsidRPr="004D2E42" w:rsidRDefault="006C3F68" w:rsidP="00154D31">
      <w:pPr>
        <w:jc w:val="both"/>
        <w:rPr>
          <w:bCs/>
          <w:color w:val="C0504D"/>
          <w:sz w:val="28"/>
          <w:szCs w:val="28"/>
          <w:lang w:val="uk-UA" w:eastAsia="uk-UA"/>
        </w:rPr>
      </w:pPr>
      <w:r w:rsidRPr="004D2E42">
        <w:rPr>
          <w:bCs/>
          <w:sz w:val="28"/>
          <w:szCs w:val="28"/>
          <w:lang w:val="uk-UA" w:eastAsia="uk-UA"/>
        </w:rPr>
        <w:t xml:space="preserve">- </w:t>
      </w:r>
      <w:r>
        <w:rPr>
          <w:bCs/>
          <w:sz w:val="28"/>
          <w:szCs w:val="28"/>
          <w:lang w:val="uk-UA" w:eastAsia="uk-UA"/>
        </w:rPr>
        <w:t>31</w:t>
      </w:r>
      <w:r w:rsidRPr="004D2E42">
        <w:rPr>
          <w:bCs/>
          <w:sz w:val="28"/>
          <w:szCs w:val="28"/>
          <w:lang w:val="uk-UA" w:eastAsia="uk-UA"/>
        </w:rPr>
        <w:t xml:space="preserve"> осіб в т.ч. </w:t>
      </w:r>
      <w:r>
        <w:rPr>
          <w:bCs/>
          <w:sz w:val="28"/>
          <w:szCs w:val="28"/>
          <w:lang w:val="uk-UA" w:eastAsia="uk-UA"/>
        </w:rPr>
        <w:t>8</w:t>
      </w:r>
      <w:r w:rsidRPr="004D2E42">
        <w:rPr>
          <w:bCs/>
          <w:sz w:val="28"/>
          <w:szCs w:val="28"/>
          <w:lang w:val="uk-UA" w:eastAsia="uk-UA"/>
        </w:rPr>
        <w:t xml:space="preserve"> учасників АТО.</w:t>
      </w:r>
    </w:p>
    <w:p w:rsidR="006C3F68" w:rsidRPr="004D2E42" w:rsidRDefault="006C3F68" w:rsidP="00154D31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    За 2021 р. органами  РАЦСу  зареєстровано </w:t>
      </w:r>
      <w:r>
        <w:rPr>
          <w:sz w:val="28"/>
          <w:szCs w:val="28"/>
          <w:lang w:val="uk-UA"/>
        </w:rPr>
        <w:t>309</w:t>
      </w:r>
      <w:r w:rsidRPr="004D2E42">
        <w:rPr>
          <w:sz w:val="28"/>
          <w:szCs w:val="28"/>
          <w:lang w:val="uk-UA"/>
        </w:rPr>
        <w:t xml:space="preserve">  народжень проти </w:t>
      </w:r>
      <w:r>
        <w:rPr>
          <w:sz w:val="28"/>
          <w:szCs w:val="28"/>
          <w:lang w:val="uk-UA"/>
        </w:rPr>
        <w:t>325</w:t>
      </w:r>
      <w:r w:rsidRPr="004D2E42">
        <w:rPr>
          <w:sz w:val="28"/>
          <w:szCs w:val="28"/>
          <w:lang w:val="uk-UA"/>
        </w:rPr>
        <w:t xml:space="preserve"> за відповідний період минулого року. Показник народжуваності на 1000 середньорічного населення становить </w:t>
      </w:r>
      <w:r>
        <w:rPr>
          <w:sz w:val="28"/>
          <w:szCs w:val="28"/>
          <w:lang w:val="uk-UA"/>
        </w:rPr>
        <w:t>8,1</w:t>
      </w:r>
      <w:r w:rsidRPr="004D2E42">
        <w:rPr>
          <w:sz w:val="28"/>
          <w:szCs w:val="28"/>
          <w:lang w:val="uk-UA"/>
        </w:rPr>
        <w:t xml:space="preserve"> .</w:t>
      </w:r>
    </w:p>
    <w:p w:rsidR="006C3F68" w:rsidRPr="004D2E42" w:rsidRDefault="006C3F68" w:rsidP="00154D31">
      <w:pPr>
        <w:jc w:val="both"/>
        <w:rPr>
          <w:sz w:val="28"/>
          <w:szCs w:val="28"/>
          <w:lang w:val="uk-UA"/>
        </w:rPr>
      </w:pPr>
      <w:r w:rsidRPr="004D2E42">
        <w:rPr>
          <w:color w:val="C0504D"/>
          <w:sz w:val="28"/>
          <w:szCs w:val="28"/>
          <w:lang w:val="uk-UA"/>
        </w:rPr>
        <w:t xml:space="preserve">          </w:t>
      </w:r>
      <w:r w:rsidRPr="00F4151F">
        <w:rPr>
          <w:color w:val="000000"/>
          <w:sz w:val="28"/>
          <w:szCs w:val="28"/>
          <w:lang w:val="uk-UA"/>
        </w:rPr>
        <w:t xml:space="preserve">За звітний рік  </w:t>
      </w:r>
      <w:r w:rsidRPr="004D2E42">
        <w:rPr>
          <w:sz w:val="28"/>
          <w:szCs w:val="28"/>
          <w:lang w:val="uk-UA"/>
        </w:rPr>
        <w:t>померло</w:t>
      </w:r>
      <w:r>
        <w:rPr>
          <w:sz w:val="28"/>
          <w:szCs w:val="28"/>
          <w:lang w:val="uk-UA"/>
        </w:rPr>
        <w:t xml:space="preserve"> 625</w:t>
      </w:r>
      <w:r w:rsidRPr="004D2E42">
        <w:rPr>
          <w:sz w:val="28"/>
          <w:szCs w:val="28"/>
        </w:rPr>
        <w:t xml:space="preserve"> </w:t>
      </w:r>
      <w:r w:rsidRPr="004D2E42">
        <w:rPr>
          <w:sz w:val="28"/>
          <w:szCs w:val="28"/>
          <w:lang w:val="uk-UA"/>
        </w:rPr>
        <w:t xml:space="preserve"> осіб  проти </w:t>
      </w:r>
      <w:r>
        <w:rPr>
          <w:sz w:val="28"/>
          <w:szCs w:val="28"/>
          <w:lang w:val="uk-UA"/>
        </w:rPr>
        <w:t>645</w:t>
      </w:r>
      <w:r w:rsidRPr="004D2E42">
        <w:rPr>
          <w:sz w:val="28"/>
          <w:szCs w:val="28"/>
        </w:rPr>
        <w:t xml:space="preserve"> </w:t>
      </w:r>
      <w:r w:rsidRPr="004D2E42">
        <w:rPr>
          <w:sz w:val="28"/>
          <w:szCs w:val="28"/>
          <w:lang w:val="uk-UA"/>
        </w:rPr>
        <w:t xml:space="preserve"> особи  в 2020</w:t>
      </w:r>
      <w:r>
        <w:rPr>
          <w:sz w:val="28"/>
          <w:szCs w:val="28"/>
          <w:lang w:val="uk-UA"/>
        </w:rPr>
        <w:t xml:space="preserve"> </w:t>
      </w:r>
      <w:r w:rsidRPr="004D2E42">
        <w:rPr>
          <w:sz w:val="28"/>
          <w:szCs w:val="28"/>
          <w:lang w:val="uk-UA"/>
        </w:rPr>
        <w:t xml:space="preserve">р. Коефіцієнт смертності на 1000 середньорічного  населення , яке проживає в районі становить  </w:t>
      </w:r>
      <w:r>
        <w:rPr>
          <w:sz w:val="28"/>
          <w:szCs w:val="28"/>
          <w:lang w:val="uk-UA"/>
        </w:rPr>
        <w:t>16,4</w:t>
      </w:r>
      <w:r w:rsidRPr="004D2E42">
        <w:rPr>
          <w:sz w:val="28"/>
          <w:szCs w:val="28"/>
          <w:lang w:val="uk-UA"/>
        </w:rPr>
        <w:t xml:space="preserve">, в 2020 р.- </w:t>
      </w:r>
      <w:r>
        <w:rPr>
          <w:sz w:val="28"/>
          <w:szCs w:val="28"/>
          <w:lang w:val="uk-UA"/>
        </w:rPr>
        <w:t>16.6</w:t>
      </w:r>
      <w:r w:rsidRPr="004D2E42">
        <w:rPr>
          <w:sz w:val="28"/>
          <w:szCs w:val="28"/>
          <w:lang w:val="uk-UA"/>
        </w:rPr>
        <w:t>. Майже вдвічі кількість померлих  осіб перевищила чисельність народжених, тобто природній приріст все ще носить від’ємний характер і становить  ( -</w:t>
      </w:r>
      <w:r>
        <w:rPr>
          <w:sz w:val="28"/>
          <w:szCs w:val="28"/>
          <w:lang w:val="uk-UA"/>
        </w:rPr>
        <w:t>8,3</w:t>
      </w:r>
      <w:r w:rsidRPr="004D2E42">
        <w:rPr>
          <w:sz w:val="28"/>
          <w:szCs w:val="28"/>
          <w:lang w:val="uk-UA"/>
        </w:rPr>
        <w:t>) проти (-</w:t>
      </w:r>
      <w:r>
        <w:rPr>
          <w:sz w:val="28"/>
          <w:szCs w:val="28"/>
          <w:lang w:val="uk-UA"/>
        </w:rPr>
        <w:t>7,9</w:t>
      </w:r>
      <w:r w:rsidRPr="004D2E42">
        <w:rPr>
          <w:sz w:val="28"/>
          <w:szCs w:val="28"/>
          <w:lang w:val="uk-UA"/>
        </w:rPr>
        <w:t>) в 2020 році.</w:t>
      </w:r>
    </w:p>
    <w:p w:rsidR="006C3F68" w:rsidRPr="004D2E42" w:rsidRDefault="006C3F68" w:rsidP="00154D31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В структурі смертності населення району, як і в попередні роки  перше місце займають хвороби системи кровообігу – 6</w:t>
      </w:r>
      <w:r>
        <w:rPr>
          <w:sz w:val="28"/>
          <w:szCs w:val="28"/>
          <w:lang w:val="uk-UA"/>
        </w:rPr>
        <w:t>7</w:t>
      </w:r>
      <w:r w:rsidRPr="004D2E4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</w:t>
      </w:r>
      <w:r w:rsidRPr="004D2E42">
        <w:rPr>
          <w:sz w:val="28"/>
          <w:szCs w:val="28"/>
          <w:lang w:val="uk-UA"/>
        </w:rPr>
        <w:t>%, друге місце – онкологічні захворювання – 10,</w:t>
      </w:r>
      <w:r>
        <w:rPr>
          <w:sz w:val="28"/>
          <w:szCs w:val="28"/>
          <w:lang w:val="uk-UA"/>
        </w:rPr>
        <w:t>8</w:t>
      </w:r>
      <w:r w:rsidRPr="004D2E42">
        <w:rPr>
          <w:sz w:val="28"/>
          <w:szCs w:val="28"/>
          <w:lang w:val="uk-UA"/>
        </w:rPr>
        <w:t xml:space="preserve"> % , третє – захворювання органів травлення – </w:t>
      </w:r>
      <w:r>
        <w:rPr>
          <w:sz w:val="28"/>
          <w:szCs w:val="28"/>
          <w:lang w:val="uk-UA"/>
        </w:rPr>
        <w:t>9,0</w:t>
      </w:r>
      <w:r w:rsidRPr="004D2E42">
        <w:rPr>
          <w:sz w:val="28"/>
          <w:szCs w:val="28"/>
          <w:lang w:val="uk-UA"/>
        </w:rPr>
        <w:t xml:space="preserve"> %, четверте - нещасні випадки, отруєння і травми – 5,</w:t>
      </w:r>
      <w:r>
        <w:rPr>
          <w:sz w:val="28"/>
          <w:szCs w:val="28"/>
          <w:lang w:val="uk-UA"/>
        </w:rPr>
        <w:t>6</w:t>
      </w:r>
      <w:r w:rsidRPr="004D2E42">
        <w:rPr>
          <w:sz w:val="28"/>
          <w:szCs w:val="28"/>
          <w:lang w:val="uk-UA"/>
        </w:rPr>
        <w:t xml:space="preserve">%. </w:t>
      </w:r>
    </w:p>
    <w:p w:rsidR="006C3F68" w:rsidRPr="003F57EF" w:rsidRDefault="006C3F68" w:rsidP="00877947">
      <w:pPr>
        <w:ind w:firstLine="567"/>
        <w:jc w:val="both"/>
        <w:rPr>
          <w:color w:val="C00000"/>
          <w:sz w:val="28"/>
          <w:szCs w:val="28"/>
          <w:lang w:val="uk-UA"/>
        </w:rPr>
      </w:pPr>
      <w:r w:rsidRPr="002C414A">
        <w:rPr>
          <w:sz w:val="28"/>
          <w:szCs w:val="28"/>
          <w:lang w:val="uk-UA"/>
        </w:rPr>
        <w:t xml:space="preserve">Протягом 2021 р. лікарями ЦПМСД видано </w:t>
      </w:r>
      <w:r>
        <w:rPr>
          <w:sz w:val="28"/>
          <w:szCs w:val="28"/>
          <w:lang w:val="uk-UA"/>
        </w:rPr>
        <w:t xml:space="preserve">2019 </w:t>
      </w:r>
      <w:r w:rsidRPr="0076186D">
        <w:rPr>
          <w:sz w:val="28"/>
          <w:szCs w:val="28"/>
          <w:lang w:val="uk-UA"/>
        </w:rPr>
        <w:t xml:space="preserve">листків </w:t>
      </w:r>
      <w:r w:rsidRPr="002C414A">
        <w:rPr>
          <w:sz w:val="28"/>
          <w:szCs w:val="28"/>
          <w:lang w:val="uk-UA"/>
        </w:rPr>
        <w:t xml:space="preserve">непрацездатності </w:t>
      </w:r>
      <w:r w:rsidRPr="00E61F9A">
        <w:rPr>
          <w:sz w:val="28"/>
          <w:szCs w:val="28"/>
          <w:lang w:val="uk-UA"/>
        </w:rPr>
        <w:t xml:space="preserve">(2020 р. – </w:t>
      </w:r>
      <w:r>
        <w:rPr>
          <w:sz w:val="28"/>
          <w:szCs w:val="28"/>
          <w:lang w:val="uk-UA"/>
        </w:rPr>
        <w:t>2033</w:t>
      </w:r>
      <w:r w:rsidRPr="00E61F9A">
        <w:rPr>
          <w:sz w:val="28"/>
          <w:szCs w:val="28"/>
          <w:lang w:val="uk-UA"/>
        </w:rPr>
        <w:t xml:space="preserve">), </w:t>
      </w:r>
      <w:r w:rsidRPr="00CC3A95">
        <w:rPr>
          <w:sz w:val="28"/>
          <w:szCs w:val="28"/>
          <w:lang w:val="uk-UA"/>
        </w:rPr>
        <w:t xml:space="preserve">оформлено </w:t>
      </w:r>
      <w:r w:rsidRPr="00746E59">
        <w:rPr>
          <w:sz w:val="28"/>
          <w:szCs w:val="28"/>
          <w:lang w:val="uk-UA"/>
        </w:rPr>
        <w:t xml:space="preserve">73 </w:t>
      </w:r>
      <w:r w:rsidRPr="00CC3A95">
        <w:rPr>
          <w:sz w:val="28"/>
          <w:szCs w:val="28"/>
          <w:lang w:val="uk-UA"/>
        </w:rPr>
        <w:t>хворих на МСЕК вперше</w:t>
      </w:r>
      <w:r>
        <w:rPr>
          <w:sz w:val="28"/>
          <w:szCs w:val="28"/>
          <w:lang w:val="uk-UA"/>
        </w:rPr>
        <w:t>.</w:t>
      </w:r>
    </w:p>
    <w:p w:rsidR="006C3F68" w:rsidRPr="00746C18" w:rsidRDefault="006C3F68" w:rsidP="00746C18">
      <w:pPr>
        <w:jc w:val="both"/>
        <w:rPr>
          <w:sz w:val="28"/>
          <w:szCs w:val="28"/>
          <w:lang w:val="uk-UA"/>
        </w:rPr>
      </w:pPr>
      <w:r w:rsidRPr="00746C18">
        <w:rPr>
          <w:sz w:val="28"/>
          <w:szCs w:val="28"/>
          <w:lang w:val="uk-UA"/>
        </w:rPr>
        <w:t xml:space="preserve">          Заключено договір 0119/16 від 29.01.2019 р. із Тзов «ІЛАЙФ» , який побудований на основі медичної інформаційної системи «МедЕйр», </w:t>
      </w:r>
      <w:r w:rsidRPr="00746C18">
        <w:rPr>
          <w:bCs/>
          <w:sz w:val="28"/>
          <w:szCs w:val="28"/>
          <w:lang w:val="uk-UA"/>
        </w:rPr>
        <w:t xml:space="preserve"> що</w:t>
      </w:r>
      <w:r w:rsidRPr="00746C18">
        <w:rPr>
          <w:sz w:val="28"/>
          <w:szCs w:val="28"/>
          <w:lang w:val="uk-UA"/>
        </w:rPr>
        <w:t xml:space="preserve"> сприяє підвищенню якості надання медичних послуг та покращенню доступності медичної допомоги.</w:t>
      </w:r>
    </w:p>
    <w:p w:rsidR="006C3F68" w:rsidRPr="00DE58A6" w:rsidRDefault="006C3F68" w:rsidP="00746C18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2C06CB">
        <w:rPr>
          <w:sz w:val="28"/>
          <w:szCs w:val="28"/>
        </w:rPr>
        <w:t>За допомогою цієї програми ведеться запис пацієнтів на прийом, вносяться дані про обстеження в електронну картку</w:t>
      </w:r>
      <w:r w:rsidRPr="002C06CB">
        <w:rPr>
          <w:sz w:val="28"/>
          <w:szCs w:val="28"/>
          <w:lang w:val="uk-UA"/>
        </w:rPr>
        <w:t xml:space="preserve"> </w:t>
      </w:r>
      <w:r w:rsidRPr="002C06CB">
        <w:rPr>
          <w:bCs/>
          <w:sz w:val="28"/>
          <w:szCs w:val="28"/>
          <w:lang w:val="uk-UA"/>
        </w:rPr>
        <w:t xml:space="preserve">ведеться близько 91 %  </w:t>
      </w:r>
      <w:r w:rsidRPr="002C06CB">
        <w:rPr>
          <w:bCs/>
          <w:sz w:val="28"/>
          <w:szCs w:val="28"/>
        </w:rPr>
        <w:t>електронн</w:t>
      </w:r>
      <w:r w:rsidRPr="002C06CB">
        <w:rPr>
          <w:bCs/>
          <w:sz w:val="28"/>
          <w:szCs w:val="28"/>
          <w:lang w:val="uk-UA"/>
        </w:rPr>
        <w:t>их</w:t>
      </w:r>
      <w:r w:rsidRPr="002C06CB">
        <w:rPr>
          <w:bCs/>
          <w:sz w:val="28"/>
          <w:szCs w:val="28"/>
        </w:rPr>
        <w:t xml:space="preserve"> медичн</w:t>
      </w:r>
      <w:r w:rsidRPr="002C06CB">
        <w:rPr>
          <w:bCs/>
          <w:sz w:val="28"/>
          <w:szCs w:val="28"/>
          <w:lang w:val="uk-UA"/>
        </w:rPr>
        <w:t>их</w:t>
      </w:r>
      <w:r w:rsidRPr="002C06CB">
        <w:rPr>
          <w:bCs/>
          <w:sz w:val="28"/>
          <w:szCs w:val="28"/>
        </w:rPr>
        <w:t xml:space="preserve"> карт</w:t>
      </w:r>
      <w:r w:rsidRPr="002C06CB">
        <w:rPr>
          <w:bCs/>
          <w:sz w:val="28"/>
          <w:szCs w:val="28"/>
          <w:lang w:val="uk-UA"/>
        </w:rPr>
        <w:t xml:space="preserve">ок </w:t>
      </w:r>
      <w:r w:rsidRPr="002C06CB">
        <w:rPr>
          <w:bCs/>
          <w:sz w:val="28"/>
          <w:szCs w:val="28"/>
        </w:rPr>
        <w:t>пацієнта</w:t>
      </w:r>
      <w:r w:rsidRPr="002C06CB">
        <w:rPr>
          <w:bCs/>
          <w:sz w:val="28"/>
          <w:szCs w:val="28"/>
          <w:lang w:val="uk-UA"/>
        </w:rPr>
        <w:t xml:space="preserve"> </w:t>
      </w:r>
      <w:r w:rsidRPr="002C06CB">
        <w:rPr>
          <w:sz w:val="28"/>
          <w:szCs w:val="28"/>
        </w:rPr>
        <w:t>, роздруковується створені документи для паперової картки пацієнта. Електронні картки дають можливість лікарям бачити повну картину перебігу хвороби пацієнта</w:t>
      </w:r>
      <w:r w:rsidRPr="002C06CB">
        <w:rPr>
          <w:sz w:val="28"/>
          <w:szCs w:val="28"/>
          <w:lang w:val="uk-UA"/>
        </w:rPr>
        <w:t>.</w:t>
      </w:r>
    </w:p>
    <w:p w:rsidR="006C3F68" w:rsidRPr="00746C18" w:rsidRDefault="006C3F68" w:rsidP="00746C18">
      <w:pPr>
        <w:ind w:firstLine="567"/>
        <w:jc w:val="both"/>
        <w:rPr>
          <w:bCs/>
          <w:sz w:val="28"/>
          <w:szCs w:val="28"/>
          <w:lang w:val="uk-UA" w:eastAsia="en-US"/>
        </w:rPr>
      </w:pPr>
      <w:r w:rsidRPr="00746C18">
        <w:rPr>
          <w:bCs/>
          <w:sz w:val="28"/>
          <w:szCs w:val="28"/>
          <w:lang w:val="uk-UA" w:eastAsia="en-US"/>
        </w:rPr>
        <w:t xml:space="preserve">З 01 квітня 2019 </w:t>
      </w:r>
      <w:bookmarkStart w:id="6" w:name="_Hlk82604132"/>
      <w:r w:rsidRPr="00746C18">
        <w:rPr>
          <w:bCs/>
          <w:sz w:val="28"/>
          <w:szCs w:val="28"/>
          <w:lang w:val="uk-UA" w:eastAsia="en-US"/>
        </w:rPr>
        <w:t xml:space="preserve">року ліки </w:t>
      </w:r>
      <w:r w:rsidRPr="00746C18">
        <w:rPr>
          <w:sz w:val="28"/>
          <w:szCs w:val="28"/>
          <w:shd w:val="clear" w:color="auto" w:fill="FFFFFF"/>
          <w:lang w:eastAsia="en-US"/>
        </w:rPr>
        <w:t xml:space="preserve">за урядовою програмою реімбурсації «Доступні ліки» </w:t>
      </w:r>
      <w:bookmarkEnd w:id="6"/>
      <w:r w:rsidRPr="00746C18">
        <w:rPr>
          <w:bCs/>
          <w:sz w:val="28"/>
          <w:szCs w:val="28"/>
          <w:lang w:val="uk-UA" w:eastAsia="en-US"/>
        </w:rPr>
        <w:t xml:space="preserve"> </w:t>
      </w:r>
      <w:r w:rsidRPr="00746C18">
        <w:rPr>
          <w:sz w:val="28"/>
          <w:szCs w:val="28"/>
          <w:shd w:val="clear" w:color="auto" w:fill="FFFFFF"/>
          <w:lang w:eastAsia="en-US"/>
        </w:rPr>
        <w:t>можна отримати тільки за електронним рецептом, виписаним сімейними лікарями, терапевтами та педіатрами через електронну систему охорони здоров’я</w:t>
      </w:r>
      <w:r w:rsidRPr="00746C18">
        <w:rPr>
          <w:bCs/>
          <w:sz w:val="28"/>
          <w:szCs w:val="28"/>
          <w:lang w:val="uk-UA" w:eastAsia="en-US"/>
        </w:rPr>
        <w:t>.</w:t>
      </w:r>
    </w:p>
    <w:p w:rsidR="006C3F68" w:rsidRDefault="006C3F68" w:rsidP="00746C18">
      <w:pPr>
        <w:ind w:firstLine="567"/>
        <w:jc w:val="both"/>
        <w:rPr>
          <w:sz w:val="28"/>
          <w:szCs w:val="28"/>
          <w:lang w:val="uk-UA"/>
        </w:rPr>
      </w:pPr>
      <w:r w:rsidRPr="002C414A">
        <w:rPr>
          <w:sz w:val="28"/>
          <w:szCs w:val="28"/>
          <w:lang w:val="uk-UA"/>
        </w:rPr>
        <w:t xml:space="preserve">За 2021  року  виписано </w:t>
      </w:r>
      <w:r w:rsidRPr="00895CD1">
        <w:rPr>
          <w:sz w:val="28"/>
          <w:szCs w:val="28"/>
          <w:lang w:val="uk-UA"/>
        </w:rPr>
        <w:t>10361</w:t>
      </w:r>
      <w:r w:rsidRPr="002C414A">
        <w:rPr>
          <w:sz w:val="28"/>
          <w:szCs w:val="28"/>
          <w:lang w:val="uk-UA"/>
        </w:rPr>
        <w:t xml:space="preserve"> рецептів</w:t>
      </w:r>
      <w:r w:rsidRPr="002C414A">
        <w:rPr>
          <w:bCs/>
          <w:sz w:val="28"/>
          <w:szCs w:val="28"/>
          <w:lang w:val="uk-UA" w:eastAsia="en-US"/>
        </w:rPr>
        <w:t xml:space="preserve"> на ліки </w:t>
      </w:r>
      <w:r w:rsidRPr="002C414A">
        <w:rPr>
          <w:sz w:val="28"/>
          <w:szCs w:val="28"/>
          <w:shd w:val="clear" w:color="auto" w:fill="FFFFFF"/>
          <w:lang w:eastAsia="en-US"/>
        </w:rPr>
        <w:t>за урядовою програмою реімбурсації «Доступні ліки»</w:t>
      </w:r>
      <w:r w:rsidRPr="002C414A">
        <w:rPr>
          <w:sz w:val="28"/>
          <w:szCs w:val="28"/>
          <w:lang w:val="uk-UA"/>
        </w:rPr>
        <w:t>. Ліки по урядовій програмі «Доступні ліки» відпускаються у  аптечних мережах, які заключили договір з НСЗУ.</w:t>
      </w:r>
    </w:p>
    <w:p w:rsidR="006C3F68" w:rsidRPr="004D2E42" w:rsidRDefault="006C3F68" w:rsidP="00154D31">
      <w:pPr>
        <w:ind w:firstLine="567"/>
        <w:jc w:val="both"/>
        <w:rPr>
          <w:sz w:val="28"/>
          <w:szCs w:val="28"/>
          <w:lang w:val="uk-UA" w:eastAsia="uk-UA"/>
        </w:rPr>
      </w:pPr>
      <w:r w:rsidRPr="004D2E42">
        <w:rPr>
          <w:sz w:val="28"/>
          <w:szCs w:val="28"/>
          <w:lang w:val="uk-UA"/>
        </w:rPr>
        <w:tab/>
      </w:r>
      <w:r w:rsidRPr="004D2E42">
        <w:rPr>
          <w:sz w:val="28"/>
          <w:szCs w:val="28"/>
          <w:lang w:val="uk-UA" w:eastAsia="uk-UA"/>
        </w:rPr>
        <w:t>Станом на 01.</w:t>
      </w:r>
      <w:r>
        <w:rPr>
          <w:sz w:val="28"/>
          <w:szCs w:val="28"/>
          <w:lang w:val="uk-UA" w:eastAsia="uk-UA"/>
        </w:rPr>
        <w:t>0</w:t>
      </w:r>
      <w:r w:rsidRPr="004D2E42">
        <w:rPr>
          <w:sz w:val="28"/>
          <w:szCs w:val="28"/>
          <w:lang w:val="uk-UA" w:eastAsia="uk-UA"/>
        </w:rPr>
        <w:t>1.202</w:t>
      </w:r>
      <w:r>
        <w:rPr>
          <w:sz w:val="28"/>
          <w:szCs w:val="28"/>
          <w:lang w:val="uk-UA" w:eastAsia="uk-UA"/>
        </w:rPr>
        <w:t>2</w:t>
      </w:r>
      <w:r w:rsidRPr="004D2E42">
        <w:rPr>
          <w:sz w:val="28"/>
          <w:szCs w:val="28"/>
          <w:lang w:val="uk-UA" w:eastAsia="uk-UA"/>
        </w:rPr>
        <w:t xml:space="preserve"> року  в  районі  на обліку перебуває в  8</w:t>
      </w:r>
      <w:r>
        <w:rPr>
          <w:sz w:val="28"/>
          <w:szCs w:val="28"/>
          <w:lang w:val="uk-UA" w:eastAsia="uk-UA"/>
        </w:rPr>
        <w:t>20</w:t>
      </w:r>
      <w:r w:rsidRPr="004D2E42">
        <w:rPr>
          <w:sz w:val="28"/>
          <w:szCs w:val="28"/>
          <w:lang w:val="uk-UA" w:eastAsia="uk-UA"/>
        </w:rPr>
        <w:t xml:space="preserve"> осіб, які включені в Державний реєстр України осіб, що постраждали внаслідок аварії на ЧАЕС, з них:   ліквідатори (І категорія) – 6</w:t>
      </w:r>
      <w:r>
        <w:rPr>
          <w:sz w:val="28"/>
          <w:szCs w:val="28"/>
          <w:lang w:val="uk-UA" w:eastAsia="uk-UA"/>
        </w:rPr>
        <w:t>1</w:t>
      </w:r>
      <w:r w:rsidRPr="004D2E42">
        <w:rPr>
          <w:sz w:val="28"/>
          <w:szCs w:val="28"/>
          <w:lang w:val="uk-UA" w:eastAsia="uk-UA"/>
        </w:rPr>
        <w:t xml:space="preserve"> чол.;  особи евакуйовані (ІІ категорія) – 2</w:t>
      </w:r>
      <w:r>
        <w:rPr>
          <w:sz w:val="28"/>
          <w:szCs w:val="28"/>
          <w:lang w:val="uk-UA" w:eastAsia="uk-UA"/>
        </w:rPr>
        <w:t>58</w:t>
      </w:r>
      <w:r w:rsidRPr="004D2E42">
        <w:rPr>
          <w:sz w:val="28"/>
          <w:szCs w:val="28"/>
          <w:lang w:val="uk-UA" w:eastAsia="uk-UA"/>
        </w:rPr>
        <w:t xml:space="preserve"> чол. ;  особи, які проживали (ІІІ категорія) – 1</w:t>
      </w:r>
      <w:r>
        <w:rPr>
          <w:sz w:val="28"/>
          <w:szCs w:val="28"/>
          <w:lang w:val="uk-UA" w:eastAsia="uk-UA"/>
        </w:rPr>
        <w:t>69</w:t>
      </w:r>
      <w:r w:rsidRPr="004D2E42">
        <w:rPr>
          <w:sz w:val="28"/>
          <w:szCs w:val="28"/>
          <w:lang w:val="uk-UA" w:eastAsia="uk-UA"/>
        </w:rPr>
        <w:t xml:space="preserve"> чол.;  діти і підлітки (IV категорія) – 3</w:t>
      </w:r>
      <w:r>
        <w:rPr>
          <w:sz w:val="28"/>
          <w:szCs w:val="28"/>
          <w:lang w:val="uk-UA" w:eastAsia="uk-UA"/>
        </w:rPr>
        <w:t>19</w:t>
      </w:r>
      <w:r w:rsidRPr="004D2E42">
        <w:rPr>
          <w:sz w:val="28"/>
          <w:szCs w:val="28"/>
          <w:lang w:val="uk-UA" w:eastAsia="uk-UA"/>
        </w:rPr>
        <w:t xml:space="preserve"> чол.;  діти які народилися від осіб 4 групи обліку – 1</w:t>
      </w:r>
      <w:r>
        <w:rPr>
          <w:sz w:val="28"/>
          <w:szCs w:val="28"/>
          <w:lang w:val="uk-UA" w:eastAsia="uk-UA"/>
        </w:rPr>
        <w:t>3</w:t>
      </w:r>
      <w:r w:rsidRPr="004D2E42">
        <w:rPr>
          <w:sz w:val="28"/>
          <w:szCs w:val="28"/>
          <w:lang w:val="uk-UA" w:eastAsia="uk-UA"/>
        </w:rPr>
        <w:t xml:space="preserve"> (внуки).</w:t>
      </w:r>
    </w:p>
    <w:p w:rsidR="006C3F68" w:rsidRPr="004D2E42" w:rsidRDefault="006C3F68" w:rsidP="00154D31">
      <w:pPr>
        <w:ind w:firstLine="567"/>
        <w:jc w:val="both"/>
        <w:rPr>
          <w:rStyle w:val="FontStyle13"/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З метою захисту  населення від інфекційних захворювань та на виконання статті 12 Закону України «Про захист населення від інфекційних хвороб», Наказу МОЗ України від 16.09.2011р. №595 «Про порядок проведення профілактичних щеплень в Україні та контроль якості й обліку медичних імунобіологічних препаратів», Наказу МОЗ України від 11.08.2014 р. №551 </w:t>
      </w:r>
      <w:r w:rsidRPr="004D2E42">
        <w:rPr>
          <w:i/>
          <w:sz w:val="28"/>
          <w:szCs w:val="28"/>
          <w:lang w:val="uk-UA"/>
        </w:rPr>
        <w:t>«</w:t>
      </w:r>
      <w:r w:rsidRPr="004D2E42">
        <w:rPr>
          <w:rStyle w:val="Emphasis"/>
          <w:bCs/>
          <w:i w:val="0"/>
          <w:sz w:val="28"/>
          <w:szCs w:val="28"/>
          <w:shd w:val="clear" w:color="auto" w:fill="FFFFFF"/>
          <w:lang w:val="uk-UA"/>
        </w:rPr>
        <w:t>Про удосконалення</w:t>
      </w:r>
      <w:r w:rsidRPr="004D2E42">
        <w:rPr>
          <w:rStyle w:val="apple-converted-space"/>
          <w:sz w:val="28"/>
          <w:szCs w:val="28"/>
          <w:shd w:val="clear" w:color="auto" w:fill="FFFFFF"/>
        </w:rPr>
        <w:t> </w:t>
      </w:r>
      <w:r w:rsidRPr="004D2E42">
        <w:rPr>
          <w:sz w:val="28"/>
          <w:szCs w:val="28"/>
          <w:shd w:val="clear" w:color="auto" w:fill="FFFFFF"/>
          <w:lang w:val="uk-UA"/>
        </w:rPr>
        <w:t>проведення профілактичних щеплень в Україні</w:t>
      </w:r>
      <w:r w:rsidRPr="004D2E42">
        <w:rPr>
          <w:sz w:val="28"/>
          <w:szCs w:val="28"/>
          <w:lang w:val="uk-UA"/>
        </w:rPr>
        <w:t>», Наказу МОЗ України від 18.05.2018 р. № 947 «Про внесення змін до календаря профілактичних щеплень в Україні» і з метою підвищення знань медичного персоналу задіяних у роботі з імунобіологічними препаратами та алергеном туберкульозним та здобуттям комунікаційних навичок з пацієнтами та батьками пацієнтів, в КНП «Рожищенський  ЦПМСД» видано наказ «Про проведення навчання з правил та техніки проведення щеплень, надання невідкладної допомоги у разі виникнення НППІ».</w:t>
      </w:r>
    </w:p>
    <w:p w:rsidR="006C3F68" w:rsidRPr="004D2E42" w:rsidRDefault="006C3F68" w:rsidP="00154D31">
      <w:pPr>
        <w:ind w:firstLine="284"/>
        <w:contextualSpacing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 xml:space="preserve">       В районі функціонує 6 постійних кабінетів профілактичних щеплень. Всі амбулаторії ЦПМСД забезпечені холодильниками для зберігання ІБП, холодильними сумками,холодильними контейнерами,  холодовими елементами. </w:t>
      </w:r>
    </w:p>
    <w:p w:rsidR="006C3F68" w:rsidRPr="004D2E42" w:rsidRDefault="006C3F68" w:rsidP="00154D31">
      <w:p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               Вакцинальний комплекс дітям до року на 01.</w:t>
      </w:r>
      <w:r>
        <w:rPr>
          <w:bCs/>
          <w:sz w:val="28"/>
          <w:szCs w:val="28"/>
          <w:lang w:val="uk-UA"/>
        </w:rPr>
        <w:t>01</w:t>
      </w:r>
      <w:r w:rsidRPr="004D2E42">
        <w:rPr>
          <w:bCs/>
          <w:sz w:val="28"/>
          <w:szCs w:val="28"/>
          <w:lang w:val="uk-UA"/>
        </w:rPr>
        <w:t>.202</w:t>
      </w:r>
      <w:r>
        <w:rPr>
          <w:bCs/>
          <w:sz w:val="28"/>
          <w:szCs w:val="28"/>
          <w:lang w:val="uk-UA"/>
        </w:rPr>
        <w:t>2</w:t>
      </w:r>
      <w:r w:rsidRPr="004D2E42">
        <w:rPr>
          <w:bCs/>
          <w:sz w:val="28"/>
          <w:szCs w:val="28"/>
          <w:lang w:val="uk-UA"/>
        </w:rPr>
        <w:t xml:space="preserve"> року проти дифтерії, поліомієліту, гемофільної інфекції становить: </w:t>
      </w:r>
    </w:p>
    <w:p w:rsidR="006C3F68" w:rsidRPr="004D2E42" w:rsidRDefault="006C3F68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АКДП-3 – із запланованих 314 прищеплено </w:t>
      </w:r>
      <w:r>
        <w:rPr>
          <w:bCs/>
          <w:sz w:val="28"/>
          <w:szCs w:val="28"/>
          <w:lang w:val="uk-UA"/>
        </w:rPr>
        <w:t>314</w:t>
      </w:r>
      <w:r w:rsidRPr="004D2E42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10</w:t>
      </w:r>
      <w:r w:rsidRPr="004D2E42">
        <w:rPr>
          <w:bCs/>
          <w:sz w:val="28"/>
          <w:szCs w:val="28"/>
          <w:lang w:val="uk-UA"/>
        </w:rPr>
        <w:t xml:space="preserve">0%); </w:t>
      </w:r>
    </w:p>
    <w:p w:rsidR="006C3F68" w:rsidRPr="004D2E42" w:rsidRDefault="006C3F68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Поліо-3 – із 314 запланованих прищеплено </w:t>
      </w:r>
      <w:r>
        <w:rPr>
          <w:bCs/>
          <w:sz w:val="28"/>
          <w:szCs w:val="28"/>
          <w:lang w:val="uk-UA"/>
        </w:rPr>
        <w:t>207</w:t>
      </w:r>
      <w:r w:rsidRPr="004D2E42">
        <w:rPr>
          <w:bCs/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>66,1</w:t>
      </w:r>
      <w:r w:rsidRPr="004D2E42">
        <w:rPr>
          <w:bCs/>
          <w:sz w:val="28"/>
          <w:szCs w:val="28"/>
          <w:lang w:val="uk-UA"/>
        </w:rPr>
        <w:t xml:space="preserve">%); </w:t>
      </w:r>
    </w:p>
    <w:p w:rsidR="006C3F68" w:rsidRPr="00F4151F" w:rsidRDefault="006C3F68" w:rsidP="00154D31">
      <w:pPr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4D2E42">
        <w:rPr>
          <w:bCs/>
          <w:sz w:val="28"/>
          <w:szCs w:val="28"/>
          <w:lang w:val="uk-UA"/>
        </w:rPr>
        <w:t xml:space="preserve">Нів – із 314 запланованих прищеплено </w:t>
      </w:r>
      <w:r>
        <w:rPr>
          <w:bCs/>
          <w:sz w:val="28"/>
          <w:szCs w:val="28"/>
          <w:lang w:val="uk-UA"/>
        </w:rPr>
        <w:t>310</w:t>
      </w:r>
      <w:r w:rsidRPr="004D2E42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98,7</w:t>
      </w:r>
      <w:r w:rsidRPr="004D2E42">
        <w:rPr>
          <w:bCs/>
          <w:sz w:val="28"/>
          <w:szCs w:val="28"/>
          <w:lang w:val="uk-UA"/>
        </w:rPr>
        <w:t xml:space="preserve"> %).</w:t>
      </w:r>
      <w:r>
        <w:rPr>
          <w:bCs/>
          <w:sz w:val="28"/>
          <w:szCs w:val="28"/>
          <w:lang w:val="uk-UA"/>
        </w:rPr>
        <w:t xml:space="preserve"> </w:t>
      </w:r>
    </w:p>
    <w:p w:rsidR="006C3F68" w:rsidRPr="004D2E42" w:rsidRDefault="006C3F68" w:rsidP="00F415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Тривалий період була відсутня вакцина поліо.</w:t>
      </w:r>
    </w:p>
    <w:p w:rsidR="006C3F68" w:rsidRDefault="006C3F68" w:rsidP="00B16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амбулаторіях ЗПСМ максимально доступні антисептичні засоби для відвідувачів. Санітарні вузли забезпечені паперовими рушниками та рідким милом з антисептиками та запроваджено прибирання приміщень АЗПСМ за системою (2 відер). Медичний персонал Центру у достатній кількості забезпечений засобами індивідуального захисту, засобами гігієни, антисептичним та дезінфікуючими розчинами. </w:t>
      </w:r>
    </w:p>
    <w:p w:rsidR="006C3F68" w:rsidRPr="00661C22" w:rsidRDefault="006C3F68" w:rsidP="00661C22">
      <w:pPr>
        <w:ind w:firstLine="708"/>
        <w:jc w:val="both"/>
        <w:rPr>
          <w:sz w:val="28"/>
          <w:szCs w:val="28"/>
          <w:lang w:val="uk-UA"/>
        </w:rPr>
      </w:pPr>
      <w:bookmarkStart w:id="7" w:name="_Hlk92699709"/>
      <w:r>
        <w:rPr>
          <w:sz w:val="28"/>
          <w:szCs w:val="28"/>
          <w:lang w:val="uk-UA"/>
        </w:rPr>
        <w:t>З</w:t>
      </w:r>
      <w:r w:rsidRPr="00661C22">
        <w:rPr>
          <w:sz w:val="28"/>
          <w:szCs w:val="28"/>
          <w:lang w:val="uk-UA"/>
        </w:rPr>
        <w:t xml:space="preserve"> метою забезпечення обслуговування населення і надання первинної медичної допомоги  у вихідні та святкові дні 02 вересня 2019 року наказом головного лікаря  «Про затвердження Положення про черговий кабінет первинної медичної допомоги (ПМД) КНП «Рожищенський ЦПМСД» утворено черговий кабінет.</w:t>
      </w:r>
    </w:p>
    <w:bookmarkEnd w:id="7"/>
    <w:p w:rsidR="006C3F68" w:rsidRDefault="006C3F68" w:rsidP="00B16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Постійно медичним персоналом проводиться санітарно освітня робота серед пацієнтів та відвідувачів. На стендах амбулаторій, ФП, ФАП розвішені санітарно-інформаційні бюлетні по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. На веб-сайті закладу та на сторінці у соціальних мережах подається інформація про діяльність закладу в умовах карантину та інформація про запобігання зараженню та поширенню коронавірусної інфекції </w:t>
      </w:r>
      <w:r w:rsidRPr="00AE7689">
        <w:rPr>
          <w:sz w:val="28"/>
          <w:szCs w:val="28"/>
          <w:lang w:val="en-US"/>
        </w:rPr>
        <w:t>COVID</w:t>
      </w:r>
      <w:r w:rsidRPr="00AE7689">
        <w:rPr>
          <w:sz w:val="28"/>
          <w:szCs w:val="28"/>
          <w:lang w:val="uk-UA"/>
        </w:rPr>
        <w:t xml:space="preserve"> -19</w:t>
      </w:r>
      <w:r>
        <w:rPr>
          <w:sz w:val="28"/>
          <w:szCs w:val="28"/>
          <w:lang w:val="uk-UA"/>
        </w:rPr>
        <w:t xml:space="preserve"> серед населення.</w:t>
      </w:r>
    </w:p>
    <w:p w:rsidR="006C3F68" w:rsidRPr="007C310C" w:rsidRDefault="006C3F68" w:rsidP="00D86F0E">
      <w:pPr>
        <w:pStyle w:val="Heading1"/>
        <w:jc w:val="both"/>
        <w:rPr>
          <w:i w:val="0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bookmarkStart w:id="8" w:name="_Hlk92699745"/>
      <w:r w:rsidRPr="00757458">
        <w:rPr>
          <w:i w:val="0"/>
          <w:sz w:val="28"/>
          <w:szCs w:val="28"/>
        </w:rPr>
        <w:t xml:space="preserve"> Усі амбулаторії загальної практики сімейної медицини КНП «Рожищенський ЦПМСД»  </w:t>
      </w:r>
      <w:r w:rsidRPr="00757458">
        <w:rPr>
          <w:i w:val="0"/>
          <w:color w:val="000000"/>
          <w:sz w:val="28"/>
          <w:szCs w:val="28"/>
          <w:lang w:eastAsia="uk-UA"/>
        </w:rPr>
        <w:t>станом на 01.</w:t>
      </w:r>
      <w:r>
        <w:rPr>
          <w:i w:val="0"/>
          <w:color w:val="000000"/>
          <w:sz w:val="28"/>
          <w:szCs w:val="28"/>
          <w:lang w:eastAsia="uk-UA"/>
        </w:rPr>
        <w:t>01.2021</w:t>
      </w:r>
      <w:r w:rsidRPr="00757458">
        <w:rPr>
          <w:i w:val="0"/>
          <w:color w:val="000000"/>
          <w:sz w:val="28"/>
          <w:szCs w:val="28"/>
          <w:lang w:eastAsia="uk-UA"/>
        </w:rPr>
        <w:t xml:space="preserve"> року забезпечені на 100 % матеріально-технічним оснащенням, передбаченим розділом І Примірного табелю матеріально-технічного оснащення закладів охорони здоров’я та фізичних осіб – підприємців, які надають ПМД, затвердженого наказом Міністерства охорони здоров’я України </w:t>
      </w:r>
      <w:r>
        <w:rPr>
          <w:i w:val="0"/>
          <w:color w:val="000000"/>
          <w:sz w:val="28"/>
          <w:szCs w:val="28"/>
          <w:lang w:eastAsia="uk-UA"/>
        </w:rPr>
        <w:t xml:space="preserve">Наказ  МОЗ України та  </w:t>
      </w:r>
      <w:bookmarkStart w:id="9" w:name="_Hlk63410205"/>
      <w:r>
        <w:rPr>
          <w:i w:val="0"/>
          <w:color w:val="000000"/>
          <w:sz w:val="28"/>
          <w:szCs w:val="28"/>
          <w:lang w:eastAsia="uk-UA"/>
        </w:rPr>
        <w:t>обладнанні спорудами для безперешкодного доступу маломобільних груп населення на відповідність вимогам ДБНВ.2.2.40:2018.</w:t>
      </w:r>
      <w:r>
        <w:rPr>
          <w:i w:val="0"/>
          <w:color w:val="000000"/>
          <w:sz w:val="28"/>
          <w:szCs w:val="28"/>
          <w:shd w:val="clear" w:color="auto" w:fill="D4E7F7"/>
        </w:rPr>
        <w:t xml:space="preserve">   </w:t>
      </w:r>
    </w:p>
    <w:bookmarkEnd w:id="8"/>
    <w:bookmarkEnd w:id="9"/>
    <w:p w:rsidR="006C3F68" w:rsidRPr="00401AA8" w:rsidRDefault="006C3F68" w:rsidP="00D86F0E">
      <w:pPr>
        <w:jc w:val="both"/>
        <w:rPr>
          <w:sz w:val="28"/>
          <w:szCs w:val="28"/>
          <w:lang w:val="uk-UA"/>
        </w:rPr>
      </w:pPr>
      <w:r w:rsidRPr="00B23803">
        <w:rPr>
          <w:sz w:val="28"/>
          <w:szCs w:val="28"/>
          <w:lang w:val="uk-UA"/>
        </w:rPr>
        <w:t xml:space="preserve">         З метою ліквідації живих черг в закладі </w:t>
      </w:r>
      <w:r>
        <w:rPr>
          <w:sz w:val="28"/>
          <w:szCs w:val="28"/>
          <w:shd w:val="clear" w:color="auto" w:fill="FFFFFF"/>
          <w:lang w:val="uk-UA"/>
        </w:rPr>
        <w:t xml:space="preserve">створено колл-центр, </w:t>
      </w:r>
      <w:r w:rsidRPr="00B23803">
        <w:rPr>
          <w:sz w:val="28"/>
          <w:szCs w:val="28"/>
          <w:lang w:val="uk-UA"/>
        </w:rPr>
        <w:t>налагоджено систему попереднього запису пацієнтів по телефону</w:t>
      </w:r>
      <w:r>
        <w:rPr>
          <w:sz w:val="28"/>
          <w:szCs w:val="28"/>
          <w:lang w:val="uk-UA"/>
        </w:rPr>
        <w:t>,</w:t>
      </w:r>
      <w:r w:rsidRPr="00B23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401AA8">
        <w:rPr>
          <w:sz w:val="28"/>
          <w:szCs w:val="28"/>
          <w:lang w:val="uk-UA"/>
        </w:rPr>
        <w:t>кож при закладі налагоджено зворотній зв'язок пацієнтів шляхом опитувань, анкетувань, через скриньку зауважень, пропозицій та анкет.</w:t>
      </w:r>
    </w:p>
    <w:p w:rsidR="006C3F68" w:rsidRPr="004D2E42" w:rsidRDefault="006C3F68" w:rsidP="00701B9B">
      <w:pPr>
        <w:ind w:firstLine="567"/>
        <w:jc w:val="both"/>
        <w:rPr>
          <w:sz w:val="28"/>
          <w:szCs w:val="28"/>
          <w:highlight w:val="yellow"/>
        </w:rPr>
      </w:pPr>
      <w:bookmarkStart w:id="10" w:name="_Hlk92699802"/>
      <w:r w:rsidRPr="004D2E42">
        <w:rPr>
          <w:sz w:val="28"/>
          <w:szCs w:val="28"/>
        </w:rPr>
        <w:t>Видатки на утримання закладу здійснюються відповідно до затвердженого фінансового плану. Кошти надходять щомісячно згідно звітів про обсяг</w:t>
      </w:r>
      <w:r w:rsidRPr="004D2E42">
        <w:rPr>
          <w:sz w:val="28"/>
          <w:szCs w:val="28"/>
          <w:lang w:val="uk-UA"/>
        </w:rPr>
        <w:t>и</w:t>
      </w:r>
      <w:r w:rsidRPr="004D2E42">
        <w:rPr>
          <w:sz w:val="28"/>
          <w:szCs w:val="28"/>
        </w:rPr>
        <w:t xml:space="preserve"> медичних послуг, пов’язаних з первинною медичною допомогою. </w:t>
      </w:r>
    </w:p>
    <w:bookmarkEnd w:id="10"/>
    <w:p w:rsidR="006C3F68" w:rsidRPr="004D2E42" w:rsidRDefault="006C3F68" w:rsidP="00701B9B">
      <w:pPr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eastAsia="en-US"/>
        </w:rPr>
        <w:t>Адміністрацією закладу створені належні умови роботи для</w:t>
      </w:r>
      <w:r w:rsidRPr="004D2E42">
        <w:rPr>
          <w:sz w:val="28"/>
          <w:szCs w:val="28"/>
          <w:lang w:val="uk-UA" w:eastAsia="en-US"/>
        </w:rPr>
        <w:t xml:space="preserve"> медичних </w:t>
      </w:r>
      <w:r w:rsidRPr="004D2E42">
        <w:rPr>
          <w:sz w:val="28"/>
          <w:szCs w:val="28"/>
          <w:lang w:eastAsia="en-US"/>
        </w:rPr>
        <w:t xml:space="preserve"> працівникі</w:t>
      </w:r>
      <w:r w:rsidRPr="004D2E42">
        <w:rPr>
          <w:sz w:val="28"/>
          <w:szCs w:val="28"/>
          <w:lang w:val="uk-UA" w:eastAsia="en-US"/>
        </w:rPr>
        <w:t>в</w:t>
      </w:r>
      <w:r w:rsidRPr="004D2E42">
        <w:rPr>
          <w:sz w:val="28"/>
          <w:szCs w:val="28"/>
          <w:lang w:eastAsia="en-US"/>
        </w:rPr>
        <w:t>(приміщення, комп’ютерна техніка й т.д.). Встановлено і забезпечено безперебійне функціонування електронного зв’язку, є вихід до Всесвітньої інформаційної мережі Internet.</w:t>
      </w:r>
    </w:p>
    <w:p w:rsidR="006C3F68" w:rsidRDefault="006C3F68" w:rsidP="000756E2">
      <w:pPr>
        <w:ind w:firstLine="567"/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ab/>
      </w:r>
      <w:bookmarkStart w:id="11" w:name="_Hlk92699865"/>
      <w:r w:rsidRPr="004D2E42">
        <w:rPr>
          <w:sz w:val="28"/>
          <w:szCs w:val="28"/>
          <w:lang w:val="uk-UA"/>
        </w:rPr>
        <w:t>Введено вдію Рожищенську АЗПСМ №2</w:t>
      </w:r>
      <w:r>
        <w:rPr>
          <w:sz w:val="28"/>
          <w:szCs w:val="28"/>
          <w:lang w:val="uk-UA"/>
        </w:rPr>
        <w:t xml:space="preserve"> (по програмі Світового банку) та Сокілську АЗПСМ (замовник ВОДА).</w:t>
      </w:r>
    </w:p>
    <w:bookmarkEnd w:id="11"/>
    <w:p w:rsidR="006C3F68" w:rsidRPr="0076186D" w:rsidRDefault="006C3F68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4D2E42">
        <w:rPr>
          <w:sz w:val="28"/>
          <w:szCs w:val="28"/>
          <w:lang w:val="uk-UA"/>
        </w:rPr>
        <w:tab/>
      </w:r>
      <w:r w:rsidRPr="0076186D">
        <w:rPr>
          <w:sz w:val="28"/>
          <w:szCs w:val="28"/>
          <w:lang w:val="uk-UA"/>
        </w:rPr>
        <w:t>Станом на 01.01.2022 року надійшло коштів від:</w:t>
      </w:r>
    </w:p>
    <w:p w:rsidR="006C3F68" w:rsidRPr="0076186D" w:rsidRDefault="006C3F68" w:rsidP="000756E2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НСЗУ – 22 673,1 тис.грн.</w:t>
      </w:r>
    </w:p>
    <w:p w:rsidR="006C3F68" w:rsidRPr="0076186D" w:rsidRDefault="006C3F68" w:rsidP="000756E2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Рожищенської міської ради – </w:t>
      </w:r>
      <w:r w:rsidRPr="0076186D">
        <w:rPr>
          <w:b/>
          <w:sz w:val="28"/>
          <w:szCs w:val="28"/>
          <w:lang w:val="uk-UA"/>
        </w:rPr>
        <w:t xml:space="preserve">1 402, 4 </w:t>
      </w:r>
      <w:r w:rsidRPr="0076186D">
        <w:rPr>
          <w:sz w:val="28"/>
          <w:szCs w:val="28"/>
          <w:lang w:val="uk-UA"/>
        </w:rPr>
        <w:t>тис. грн. в.т.ч. на:</w:t>
      </w:r>
    </w:p>
    <w:p w:rsidR="006C3F68" w:rsidRPr="0076186D" w:rsidRDefault="006C3F68" w:rsidP="000756E2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Заробітна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– 634,7 грн.</w:t>
      </w:r>
    </w:p>
    <w:p w:rsidR="006C3F68" w:rsidRPr="0076186D" w:rsidRDefault="006C3F68" w:rsidP="000756E2">
      <w:pPr>
        <w:pStyle w:val="NoSpacing"/>
        <w:numPr>
          <w:ilvl w:val="0"/>
          <w:numId w:val="25"/>
        </w:numPr>
        <w:ind w:left="0"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Оплата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–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540,6 грн.</w:t>
      </w:r>
    </w:p>
    <w:p w:rsidR="006C3F68" w:rsidRPr="0076186D" w:rsidRDefault="006C3F68" w:rsidP="000756E2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-  Відшкодування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>174,2 грн.</w:t>
      </w:r>
    </w:p>
    <w:p w:rsidR="006C3F68" w:rsidRPr="0076186D" w:rsidRDefault="006C3F68" w:rsidP="000756E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>- Оплата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АЗПСМ)</w:t>
      </w:r>
    </w:p>
    <w:p w:rsidR="006C3F68" w:rsidRPr="0076186D" w:rsidRDefault="006C3F68" w:rsidP="000756E2">
      <w:pPr>
        <w:pStyle w:val="NoSpacing"/>
        <w:tabs>
          <w:tab w:val="left" w:pos="567"/>
          <w:tab w:val="left" w:pos="709"/>
        </w:tabs>
        <w:ind w:hanging="5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- 52, 9 грн. </w:t>
      </w:r>
    </w:p>
    <w:p w:rsidR="006C3F68" w:rsidRPr="0076186D" w:rsidRDefault="006C3F68" w:rsidP="000756E2">
      <w:pPr>
        <w:pStyle w:val="NoSpacing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За кошти субвенції з державного бюджету місцевим бюджетам на здійснення підтримки окремих закладів та заходів у системі охорони здоров'я" в частині закупівель експрес - тестів для визначення антигена коронавірусу </w:t>
      </w:r>
      <w:r w:rsidRPr="0076186D">
        <w:rPr>
          <w:rFonts w:ascii="Times New Roman" w:hAnsi="Times New Roman"/>
          <w:sz w:val="28"/>
          <w:szCs w:val="28"/>
          <w:shd w:val="clear" w:color="auto" w:fill="FFFFFF"/>
        </w:rPr>
        <w:t>SARS</w:t>
      </w: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76186D">
        <w:rPr>
          <w:rFonts w:ascii="Times New Roman" w:hAnsi="Times New Roman"/>
          <w:sz w:val="28"/>
          <w:szCs w:val="28"/>
          <w:shd w:val="clear" w:color="auto" w:fill="FFFFFF"/>
        </w:rPr>
        <w:t>CoV</w:t>
      </w:r>
      <w:r w:rsidRPr="007618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-2 та наборів для відбору біологічного матеріалу методом полімеразної ланцюгової реакції, виділених відповідно до постанови КМУ від 11 жовтня 2021 року №1069 виділено 50,0 тис.грн., закуплено 455 тести для визначення антигена Covid-19; на суму – 41,7 тис.грн.</w:t>
      </w:r>
    </w:p>
    <w:p w:rsidR="006C3F68" w:rsidRPr="0076186D" w:rsidRDefault="006C3F68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-  Доросинівської та Копачівської рад – </w:t>
      </w:r>
      <w:r w:rsidRPr="0076186D">
        <w:rPr>
          <w:b/>
          <w:sz w:val="28"/>
          <w:szCs w:val="28"/>
          <w:lang w:val="uk-UA"/>
        </w:rPr>
        <w:t>1 025, 7 тис.грн.</w:t>
      </w:r>
    </w:p>
    <w:p w:rsidR="006C3F68" w:rsidRPr="0076186D" w:rsidRDefault="006C3F68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-  Інші надходження (оренда, здача металобрухту, відшкодування комунальних послух, надходження коштів ФСС, відсотки за депозот) </w:t>
      </w:r>
      <w:r w:rsidRPr="0076186D">
        <w:rPr>
          <w:b/>
          <w:sz w:val="28"/>
          <w:szCs w:val="28"/>
          <w:lang w:val="uk-UA"/>
        </w:rPr>
        <w:t>– 484,7 грн.</w:t>
      </w:r>
    </w:p>
    <w:p w:rsidR="006C3F68" w:rsidRPr="0076186D" w:rsidRDefault="006C3F68" w:rsidP="000756E2">
      <w:pPr>
        <w:jc w:val="both"/>
        <w:rPr>
          <w:rFonts w:eastAsia="Arial Unicode MS"/>
          <w:sz w:val="28"/>
          <w:szCs w:val="28"/>
          <w:lang w:val="uk-UA" w:eastAsia="zh-CN"/>
        </w:rPr>
      </w:pPr>
      <w:r w:rsidRPr="0076186D">
        <w:rPr>
          <w:rFonts w:eastAsia="Arial Unicode MS"/>
          <w:sz w:val="28"/>
          <w:szCs w:val="28"/>
          <w:lang w:val="uk-UA" w:eastAsia="zh-CN"/>
        </w:rPr>
        <w:t xml:space="preserve">       За кошти НСЗУ закуплено обланання та інші матеріали на суму – 3 639,4 тис.грн. в т.ч.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Ноутбук Intel CoreI3/RAM8Gb/SSD256Gb/Wi-Fi/Dl/без ОД – 1 шт. – 20,3 ти.грн.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Ноутбук Lenovo IdeaPad 15.6 300-15   – 1 шт. – 19,2 ти.грн.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Коагулометр портативний для професійного використання qLabs ElectroMeter Plus  - 29,1 тис.грн.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Док-станція eStation II   - 10,0 тис.грн.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Інфузійний насос BeneFusion VP1    - 2 шт. – 50,4 тис.грн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Відсмоктувач медичний 7Е-С - 2 шт. – 9,9 тис.грн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Електрокардіограф Heaco 100G   - 4 шт. – 100,0 тис.грн 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Кисневий концентратор 7F-5 - 1 шт. – 20,3 тис.грн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Кисневий концентратор JAY-5AW   - 1 шт. – 18,4 тис.грн 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Кисневий концентратор JAY-8 BW - 1 шт. – 32,8  тис.грн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Мішки дихальні ручні типу АМБУ багаторазові (дитячі) - 7 шт. на суму – 9,7 тис.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Мішки дихальні ручні типу АМБУ багаторазові (дорослі) -7 шт.на суму – 9,7 тис.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Сходовий підйомник для інвалідів та людей похилого віку 003А  - 1 шт. на суму – 48,0 тис.                                                                                                                                                                            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Електронні медичні інфрачервоні термометри, безконтактні , мультифункціональні, 0-110С, з підсвіткою, 32 запам'ятовування   на суму 30 шт. на суму - 12,3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Шафа витяжна для лабраторії Рожищенської №1 – 1 шт. на суму – 48,1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Ширма медична – 1 шт. 10,0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Мікроскоп "БІОМЕД" Е-5В (бінокуляр)    – 1 шт. на суму – 16,0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Центрифуга лабораторна Dlab DM0506     – 1 шт. на суму –   8,6 тис.грн. 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 Неінвазивна система вентиляції CPAP ForAs Yel з маскою DM0506     – 1 шт. на суму – 22,5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Ваги лабораторні ТВЕ-0,06 – 1 шт. на суму – 8,9 тис.грн.     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Меблі для Сокілської АЗПСМ на суму – 45,4 тис.грн., 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Жалюзі та штори рулоні для Сокілської та Рожищенської  АЗПСМ №1 на суму – 41,9 тис.грн.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Монітор 21,5" LG  – 1 шт. на суму 4,9 тис.грн.     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Комп'ютерний системний блок – 1 шт. на суму 10,2 тис.грн.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F68" w:rsidRPr="0076186D" w:rsidRDefault="006C3F68" w:rsidP="000756E2">
      <w:pPr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Придбано:</w:t>
      </w:r>
    </w:p>
    <w:p w:rsidR="006C3F68" w:rsidRPr="0076186D" w:rsidRDefault="006C3F68" w:rsidP="000756E2">
      <w:pPr>
        <w:numPr>
          <w:ilvl w:val="0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 засобів індивідуального захисту – на суму 174,3 тис.  </w:t>
      </w:r>
    </w:p>
    <w:p w:rsidR="006C3F68" w:rsidRPr="0076186D" w:rsidRDefault="006C3F68" w:rsidP="000756E2">
      <w:pPr>
        <w:numPr>
          <w:ilvl w:val="0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 xml:space="preserve">дезинфікуючих та антисепиків  – на суму 75,4 тис.    </w:t>
      </w:r>
    </w:p>
    <w:p w:rsidR="006C3F68" w:rsidRPr="0076186D" w:rsidRDefault="006C3F68" w:rsidP="000756E2">
      <w:pPr>
        <w:ind w:firstLine="567"/>
        <w:jc w:val="both"/>
        <w:rPr>
          <w:rFonts w:eastAsia="Arial Unicode MS"/>
          <w:sz w:val="28"/>
          <w:szCs w:val="28"/>
          <w:lang w:val="uk-UA" w:eastAsia="zh-CN"/>
        </w:rPr>
      </w:pPr>
      <w:r w:rsidRPr="0076186D">
        <w:rPr>
          <w:sz w:val="28"/>
          <w:szCs w:val="28"/>
          <w:lang w:val="uk-UA"/>
        </w:rPr>
        <w:t>Закуплено паливо-мастильні матеріали – на суму – 197,9 тис.грн.</w:t>
      </w:r>
    </w:p>
    <w:p w:rsidR="006C3F68" w:rsidRPr="0076186D" w:rsidRDefault="006C3F68" w:rsidP="000756E2">
      <w:pPr>
        <w:tabs>
          <w:tab w:val="left" w:pos="7635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Проведено поточні ремонти приміщень на суму – 1 138,2 тис.грн., а саме: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  <w:lang w:val="uk-UA"/>
        </w:rPr>
        <w:t xml:space="preserve">1. Поточний ремонт приміщень туберкульозного кабінету та лабораторії 3-го поверху комунальне некомерційне підприємство "Рожищенський центр первинної медико-санітарної допомоги" Рожищенської міської ради на вул. </w:t>
      </w:r>
      <w:r w:rsidRPr="0076186D">
        <w:rPr>
          <w:sz w:val="28"/>
          <w:szCs w:val="28"/>
        </w:rPr>
        <w:t>Коте Шилокадзе, 19 в м. Рожище Волинської області на суму – 516,7 тис.грн. – виконано на суму – 472,5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2. Поточний ремонт кабінетів 37 38 КНП "Рожищенський центр первинної медико-санітарної допомоги" Рожищенської міської ради на вул. Коте Шилокадзе, 19 в м. Рожище Волинської області на суму – 190,9  тис.грн. – виконано на суму – 180,1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3. Поточний ремонт санвузла в Дубищенській АЗПСМ за адресою: вул. Зелена, 46, смт. Дубище, Луцький район, Волинська область на суму – 75,</w:t>
      </w:r>
      <w:r w:rsidRPr="0076186D">
        <w:rPr>
          <w:sz w:val="28"/>
          <w:szCs w:val="28"/>
          <w:lang w:val="uk-UA"/>
        </w:rPr>
        <w:t>2</w:t>
      </w:r>
      <w:r w:rsidRPr="0076186D">
        <w:rPr>
          <w:sz w:val="28"/>
          <w:szCs w:val="28"/>
        </w:rPr>
        <w:t xml:space="preserve">  тис.грн. – виконано на суму – 74,0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4. Поточний ремонт санвузла в Щуринській АЗПСМ за адресою: вул. Незалежності, 7, село Щурин, Луцький район, Волинська область на суму – 103,9  тис.грн. – виконано на суму –75,2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5. Поточний ремонт санвузла в Переспівській АЗПСМ за адресою: площа Миру, 5, село Переспа, Луцький район, Волинська область - на суму – 46,4  тис.грн. – виконано на суму – 40,2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>6. Поточний ремонт санвузла в Рожищенській АЗПСМ № 1 за адресою: вул. Коте Шилокадзе, 19, м. Рожище, Луцький район, Волинська область на суму – 45,5  тис.грн. виконано на суму 45,2 тис.грн.</w:t>
      </w:r>
    </w:p>
    <w:p w:rsidR="006C3F68" w:rsidRPr="0076186D" w:rsidRDefault="006C3F68" w:rsidP="000756E2">
      <w:pPr>
        <w:jc w:val="both"/>
        <w:rPr>
          <w:sz w:val="28"/>
          <w:szCs w:val="28"/>
        </w:rPr>
      </w:pPr>
      <w:r w:rsidRPr="0076186D">
        <w:rPr>
          <w:sz w:val="28"/>
          <w:szCs w:val="28"/>
        </w:rPr>
        <w:t xml:space="preserve">7. Поточний ремонт кабінету інфекційних захворювань КНП "Рожищенський центр первинної медико-санітарної допомоги" Рожищенської міської ради на вул. Коте Шилокадзе, 19 в м. Рожище Волинської області на суму – 195,9 тис.грн. </w:t>
      </w:r>
    </w:p>
    <w:p w:rsidR="006C3F68" w:rsidRPr="0076186D" w:rsidRDefault="006C3F68" w:rsidP="000756E2">
      <w:pPr>
        <w:jc w:val="both"/>
        <w:rPr>
          <w:b/>
          <w:sz w:val="28"/>
          <w:szCs w:val="28"/>
        </w:rPr>
      </w:pPr>
      <w:r w:rsidRPr="0076186D">
        <w:rPr>
          <w:sz w:val="28"/>
          <w:szCs w:val="28"/>
        </w:rPr>
        <w:t xml:space="preserve">В загальному проведено робіт на суму </w:t>
      </w:r>
      <w:r w:rsidRPr="0076186D">
        <w:rPr>
          <w:b/>
          <w:sz w:val="28"/>
          <w:szCs w:val="28"/>
          <w:lang w:val="uk-UA"/>
        </w:rPr>
        <w:t>1 083,2</w:t>
      </w:r>
      <w:r w:rsidRPr="0076186D">
        <w:rPr>
          <w:b/>
          <w:sz w:val="28"/>
          <w:szCs w:val="28"/>
        </w:rPr>
        <w:t xml:space="preserve"> тис.грн. </w:t>
      </w:r>
    </w:p>
    <w:p w:rsidR="006C3F68" w:rsidRPr="0076186D" w:rsidRDefault="006C3F68" w:rsidP="000756E2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76186D">
        <w:rPr>
          <w:sz w:val="28"/>
          <w:szCs w:val="28"/>
          <w:lang w:val="uk-UA"/>
        </w:rPr>
        <w:t>Витрати на заробітну плату працівників від загальних доходів склали 69,9% від загальних надходжень.</w:t>
      </w:r>
    </w:p>
    <w:p w:rsidR="006C3F68" w:rsidRPr="004D2E42" w:rsidRDefault="006C3F68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</w:p>
    <w:p w:rsidR="006C3F68" w:rsidRDefault="006C3F68" w:rsidP="003912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Леся БАСАЛИК                    </w:t>
      </w:r>
    </w:p>
    <w:sectPr w:rsidR="006C3F68" w:rsidSect="00EC7893">
      <w:headerReference w:type="default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68" w:rsidRDefault="006C3F68" w:rsidP="00EC7893">
      <w:r>
        <w:separator/>
      </w:r>
    </w:p>
  </w:endnote>
  <w:endnote w:type="continuationSeparator" w:id="0">
    <w:p w:rsidR="006C3F68" w:rsidRDefault="006C3F68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68" w:rsidRDefault="006C3F68" w:rsidP="00EC7893">
      <w:r>
        <w:separator/>
      </w:r>
    </w:p>
  </w:footnote>
  <w:footnote w:type="continuationSeparator" w:id="0">
    <w:p w:rsidR="006C3F68" w:rsidRDefault="006C3F68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F68" w:rsidRDefault="006C3F68">
    <w:pPr>
      <w:pStyle w:val="Header"/>
      <w:jc w:val="center"/>
    </w:pPr>
    <w:fldSimple w:instr="PAGE   \* MERGEFORMAT">
      <w:r w:rsidRPr="0099158F">
        <w:rPr>
          <w:noProof/>
          <w:lang w:val="uk-UA"/>
        </w:rPr>
        <w:t>2</w:t>
      </w:r>
    </w:fldSimple>
  </w:p>
  <w:p w:rsidR="006C3F68" w:rsidRDefault="006C3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8"/>
  </w:num>
  <w:num w:numId="15">
    <w:abstractNumId w:val="2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2460F"/>
    <w:rsid w:val="00030FA6"/>
    <w:rsid w:val="00041C66"/>
    <w:rsid w:val="00053882"/>
    <w:rsid w:val="00060F1B"/>
    <w:rsid w:val="00065FF3"/>
    <w:rsid w:val="0006774C"/>
    <w:rsid w:val="00075050"/>
    <w:rsid w:val="000756E2"/>
    <w:rsid w:val="00080C78"/>
    <w:rsid w:val="00097C5D"/>
    <w:rsid w:val="000A0D07"/>
    <w:rsid w:val="000C2900"/>
    <w:rsid w:val="000C5949"/>
    <w:rsid w:val="000D0550"/>
    <w:rsid w:val="000D3A7D"/>
    <w:rsid w:val="000E7A25"/>
    <w:rsid w:val="000F7CC1"/>
    <w:rsid w:val="001053B6"/>
    <w:rsid w:val="0010640B"/>
    <w:rsid w:val="00122736"/>
    <w:rsid w:val="00122D91"/>
    <w:rsid w:val="00133F32"/>
    <w:rsid w:val="00140522"/>
    <w:rsid w:val="00150A87"/>
    <w:rsid w:val="00154D31"/>
    <w:rsid w:val="00183106"/>
    <w:rsid w:val="00185B72"/>
    <w:rsid w:val="00187EB1"/>
    <w:rsid w:val="00187F50"/>
    <w:rsid w:val="001A713C"/>
    <w:rsid w:val="001B268C"/>
    <w:rsid w:val="001B3314"/>
    <w:rsid w:val="001B7431"/>
    <w:rsid w:val="001E74EE"/>
    <w:rsid w:val="002139B7"/>
    <w:rsid w:val="00222C2B"/>
    <w:rsid w:val="00250A79"/>
    <w:rsid w:val="002A0BDC"/>
    <w:rsid w:val="002A7795"/>
    <w:rsid w:val="002B15DE"/>
    <w:rsid w:val="002B482E"/>
    <w:rsid w:val="002C06CB"/>
    <w:rsid w:val="002C1294"/>
    <w:rsid w:val="002C414A"/>
    <w:rsid w:val="002D1632"/>
    <w:rsid w:val="002D20B2"/>
    <w:rsid w:val="002D5D5F"/>
    <w:rsid w:val="002D634B"/>
    <w:rsid w:val="002E5CE9"/>
    <w:rsid w:val="00316ACF"/>
    <w:rsid w:val="0031734C"/>
    <w:rsid w:val="00320173"/>
    <w:rsid w:val="003209CB"/>
    <w:rsid w:val="00333245"/>
    <w:rsid w:val="00360A35"/>
    <w:rsid w:val="00360DC1"/>
    <w:rsid w:val="00366FC2"/>
    <w:rsid w:val="00384090"/>
    <w:rsid w:val="003912CF"/>
    <w:rsid w:val="003B21CC"/>
    <w:rsid w:val="003C2859"/>
    <w:rsid w:val="003C5E24"/>
    <w:rsid w:val="003E785D"/>
    <w:rsid w:val="003F57EF"/>
    <w:rsid w:val="00401AA8"/>
    <w:rsid w:val="004069AA"/>
    <w:rsid w:val="004116CA"/>
    <w:rsid w:val="004124CD"/>
    <w:rsid w:val="00432102"/>
    <w:rsid w:val="004643E3"/>
    <w:rsid w:val="00475516"/>
    <w:rsid w:val="004A4C77"/>
    <w:rsid w:val="004A7883"/>
    <w:rsid w:val="004B7E9D"/>
    <w:rsid w:val="004C231E"/>
    <w:rsid w:val="004D2E42"/>
    <w:rsid w:val="00573F10"/>
    <w:rsid w:val="00586EDA"/>
    <w:rsid w:val="00593522"/>
    <w:rsid w:val="005C5EE7"/>
    <w:rsid w:val="005D1718"/>
    <w:rsid w:val="005D661A"/>
    <w:rsid w:val="005E580B"/>
    <w:rsid w:val="00605AD6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97D28"/>
    <w:rsid w:val="006C08DF"/>
    <w:rsid w:val="006C3F68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57458"/>
    <w:rsid w:val="0076186D"/>
    <w:rsid w:val="00775481"/>
    <w:rsid w:val="00781341"/>
    <w:rsid w:val="00784FBF"/>
    <w:rsid w:val="007B4CCE"/>
    <w:rsid w:val="007B51BF"/>
    <w:rsid w:val="007B667D"/>
    <w:rsid w:val="007C310C"/>
    <w:rsid w:val="007D5603"/>
    <w:rsid w:val="007D7282"/>
    <w:rsid w:val="00824254"/>
    <w:rsid w:val="0084308B"/>
    <w:rsid w:val="00854D73"/>
    <w:rsid w:val="008620E3"/>
    <w:rsid w:val="00877947"/>
    <w:rsid w:val="0088689F"/>
    <w:rsid w:val="00891DD9"/>
    <w:rsid w:val="00895CD1"/>
    <w:rsid w:val="008C32A8"/>
    <w:rsid w:val="008C4346"/>
    <w:rsid w:val="008F7644"/>
    <w:rsid w:val="008F788A"/>
    <w:rsid w:val="00966670"/>
    <w:rsid w:val="00970D7E"/>
    <w:rsid w:val="0099158F"/>
    <w:rsid w:val="009A7F3C"/>
    <w:rsid w:val="009B48E1"/>
    <w:rsid w:val="009C486D"/>
    <w:rsid w:val="009D37ED"/>
    <w:rsid w:val="009D3DD5"/>
    <w:rsid w:val="009D6258"/>
    <w:rsid w:val="009D7A20"/>
    <w:rsid w:val="009E11E0"/>
    <w:rsid w:val="009E27B8"/>
    <w:rsid w:val="009E7B1D"/>
    <w:rsid w:val="00A24381"/>
    <w:rsid w:val="00A40A78"/>
    <w:rsid w:val="00A52B68"/>
    <w:rsid w:val="00A53D45"/>
    <w:rsid w:val="00A576F1"/>
    <w:rsid w:val="00A72A02"/>
    <w:rsid w:val="00AB07E0"/>
    <w:rsid w:val="00AC0C91"/>
    <w:rsid w:val="00AD6513"/>
    <w:rsid w:val="00AE2CBB"/>
    <w:rsid w:val="00AE37D1"/>
    <w:rsid w:val="00AE7689"/>
    <w:rsid w:val="00B0101C"/>
    <w:rsid w:val="00B0503B"/>
    <w:rsid w:val="00B16203"/>
    <w:rsid w:val="00B164BB"/>
    <w:rsid w:val="00B23803"/>
    <w:rsid w:val="00B333BD"/>
    <w:rsid w:val="00B3657D"/>
    <w:rsid w:val="00B43616"/>
    <w:rsid w:val="00B5201F"/>
    <w:rsid w:val="00B57D5E"/>
    <w:rsid w:val="00B6044D"/>
    <w:rsid w:val="00B715D1"/>
    <w:rsid w:val="00B875FF"/>
    <w:rsid w:val="00B943E9"/>
    <w:rsid w:val="00B946C8"/>
    <w:rsid w:val="00B9629B"/>
    <w:rsid w:val="00BA6EFA"/>
    <w:rsid w:val="00BA79D3"/>
    <w:rsid w:val="00BD512A"/>
    <w:rsid w:val="00BF1C32"/>
    <w:rsid w:val="00BF2537"/>
    <w:rsid w:val="00BF29CB"/>
    <w:rsid w:val="00C17927"/>
    <w:rsid w:val="00C22BD0"/>
    <w:rsid w:val="00C25929"/>
    <w:rsid w:val="00C33A09"/>
    <w:rsid w:val="00C41780"/>
    <w:rsid w:val="00C74364"/>
    <w:rsid w:val="00CC3A95"/>
    <w:rsid w:val="00CD18B5"/>
    <w:rsid w:val="00D048B3"/>
    <w:rsid w:val="00D10655"/>
    <w:rsid w:val="00D11A36"/>
    <w:rsid w:val="00D11F9E"/>
    <w:rsid w:val="00D235DF"/>
    <w:rsid w:val="00D26ED0"/>
    <w:rsid w:val="00D2717E"/>
    <w:rsid w:val="00D322B2"/>
    <w:rsid w:val="00D45407"/>
    <w:rsid w:val="00D47ED5"/>
    <w:rsid w:val="00D63A88"/>
    <w:rsid w:val="00D73928"/>
    <w:rsid w:val="00D86F0E"/>
    <w:rsid w:val="00D977D9"/>
    <w:rsid w:val="00DA01C7"/>
    <w:rsid w:val="00DA3348"/>
    <w:rsid w:val="00DA52FE"/>
    <w:rsid w:val="00DE58A6"/>
    <w:rsid w:val="00E00AA2"/>
    <w:rsid w:val="00E06C1B"/>
    <w:rsid w:val="00E11C02"/>
    <w:rsid w:val="00E15A6A"/>
    <w:rsid w:val="00E25EEC"/>
    <w:rsid w:val="00E369E7"/>
    <w:rsid w:val="00E53D39"/>
    <w:rsid w:val="00E61F9A"/>
    <w:rsid w:val="00E7198E"/>
    <w:rsid w:val="00E7253A"/>
    <w:rsid w:val="00E76EA0"/>
    <w:rsid w:val="00EA67A4"/>
    <w:rsid w:val="00EC7707"/>
    <w:rsid w:val="00EC7893"/>
    <w:rsid w:val="00ED1F88"/>
    <w:rsid w:val="00ED33C0"/>
    <w:rsid w:val="00ED481C"/>
    <w:rsid w:val="00ED5702"/>
    <w:rsid w:val="00EF38F4"/>
    <w:rsid w:val="00EF6371"/>
    <w:rsid w:val="00F01354"/>
    <w:rsid w:val="00F06DEE"/>
    <w:rsid w:val="00F15314"/>
    <w:rsid w:val="00F16CA2"/>
    <w:rsid w:val="00F2495F"/>
    <w:rsid w:val="00F4151F"/>
    <w:rsid w:val="00F607D3"/>
    <w:rsid w:val="00F61B83"/>
    <w:rsid w:val="00F74210"/>
    <w:rsid w:val="00F97201"/>
    <w:rsid w:val="00FA7C94"/>
    <w:rsid w:val="00FB1EDA"/>
    <w:rsid w:val="00FC3EC0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2942</Words>
  <Characters>16776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</dc:creator>
  <cp:keywords/>
  <dc:description/>
  <cp:lastModifiedBy>sekretar</cp:lastModifiedBy>
  <cp:revision>2</cp:revision>
  <cp:lastPrinted>2022-03-29T08:57:00Z</cp:lastPrinted>
  <dcterms:created xsi:type="dcterms:W3CDTF">2022-04-07T11:25:00Z</dcterms:created>
  <dcterms:modified xsi:type="dcterms:W3CDTF">2022-04-07T11:25:00Z</dcterms:modified>
</cp:coreProperties>
</file>