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7F" w:rsidRPr="00305EA5" w:rsidRDefault="00984B7F" w:rsidP="00FD2536">
      <w:pPr>
        <w:tabs>
          <w:tab w:val="center" w:pos="4819"/>
          <w:tab w:val="left" w:pos="8145"/>
        </w:tabs>
        <w:rPr>
          <w:b/>
          <w:lang w:val="uk-UA"/>
        </w:rPr>
      </w:pPr>
      <w:r w:rsidRPr="00305EA5"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36083878" r:id="rId5"/>
        </w:pict>
      </w:r>
      <w:r w:rsidRPr="00305EA5">
        <w:rPr>
          <w:i/>
          <w:sz w:val="28"/>
          <w:szCs w:val="28"/>
          <w:lang w:val="uk-UA"/>
        </w:rPr>
        <w:tab/>
      </w:r>
      <w:r w:rsidRPr="00305EA5">
        <w:rPr>
          <w:b/>
          <w:lang w:val="uk-UA"/>
        </w:rPr>
        <w:t>ПРОЄКТ</w:t>
      </w:r>
    </w:p>
    <w:p w:rsidR="00984B7F" w:rsidRPr="00305EA5" w:rsidRDefault="00984B7F" w:rsidP="00FD2536">
      <w:pPr>
        <w:jc w:val="center"/>
        <w:rPr>
          <w:sz w:val="28"/>
          <w:szCs w:val="28"/>
          <w:lang w:val="uk-UA"/>
        </w:rPr>
      </w:pPr>
    </w:p>
    <w:p w:rsidR="00984B7F" w:rsidRPr="00305EA5" w:rsidRDefault="00984B7F" w:rsidP="00FD2536">
      <w:pPr>
        <w:rPr>
          <w:sz w:val="28"/>
          <w:szCs w:val="28"/>
          <w:lang w:val="uk-UA"/>
        </w:rPr>
      </w:pPr>
      <w:r w:rsidRPr="00305EA5">
        <w:rPr>
          <w:sz w:val="28"/>
          <w:szCs w:val="28"/>
          <w:lang w:val="uk-UA"/>
        </w:rPr>
        <w:tab/>
      </w:r>
      <w:r w:rsidRPr="00305EA5">
        <w:rPr>
          <w:sz w:val="28"/>
          <w:szCs w:val="28"/>
          <w:lang w:val="uk-UA"/>
        </w:rPr>
        <w:tab/>
        <w:t xml:space="preserve">  </w:t>
      </w:r>
      <w:r w:rsidRPr="00305EA5">
        <w:rPr>
          <w:sz w:val="28"/>
          <w:szCs w:val="28"/>
          <w:lang w:val="uk-UA"/>
        </w:rPr>
        <w:tab/>
        <w:t xml:space="preserve">     </w:t>
      </w:r>
    </w:p>
    <w:p w:rsidR="00984B7F" w:rsidRPr="00305EA5" w:rsidRDefault="00984B7F" w:rsidP="00FD2536">
      <w:pPr>
        <w:jc w:val="center"/>
        <w:rPr>
          <w:b/>
          <w:sz w:val="28"/>
          <w:szCs w:val="28"/>
          <w:lang w:val="uk-UA"/>
        </w:rPr>
      </w:pPr>
      <w:r w:rsidRPr="00305EA5">
        <w:rPr>
          <w:b/>
          <w:sz w:val="28"/>
          <w:szCs w:val="28"/>
          <w:lang w:val="uk-UA"/>
        </w:rPr>
        <w:t>РОЖИЩЕНСЬКА МІСЬКА РАДА</w:t>
      </w:r>
    </w:p>
    <w:p w:rsidR="00984B7F" w:rsidRPr="00305EA5" w:rsidRDefault="00984B7F" w:rsidP="00FD2536">
      <w:pPr>
        <w:jc w:val="center"/>
        <w:rPr>
          <w:b/>
          <w:sz w:val="28"/>
          <w:szCs w:val="28"/>
          <w:lang w:val="uk-UA"/>
        </w:rPr>
      </w:pPr>
      <w:r w:rsidRPr="00305EA5">
        <w:rPr>
          <w:b/>
          <w:sz w:val="28"/>
          <w:szCs w:val="28"/>
          <w:lang w:val="uk-UA"/>
        </w:rPr>
        <w:t>ЛУЦЬКОГО РАЙОНУ ВОЛИНСЬКОЇ ОБЛАСТІ</w:t>
      </w:r>
    </w:p>
    <w:p w:rsidR="00984B7F" w:rsidRPr="00305EA5" w:rsidRDefault="00984B7F" w:rsidP="00FD2536">
      <w:pPr>
        <w:jc w:val="center"/>
        <w:rPr>
          <w:b/>
          <w:sz w:val="28"/>
          <w:szCs w:val="28"/>
          <w:lang w:val="uk-UA"/>
        </w:rPr>
      </w:pPr>
      <w:r w:rsidRPr="00305EA5">
        <w:rPr>
          <w:b/>
          <w:sz w:val="28"/>
          <w:szCs w:val="28"/>
          <w:lang w:val="uk-UA"/>
        </w:rPr>
        <w:t>восьмого скликання</w:t>
      </w:r>
    </w:p>
    <w:p w:rsidR="00984B7F" w:rsidRPr="00305EA5" w:rsidRDefault="00984B7F" w:rsidP="00FD2536">
      <w:pPr>
        <w:jc w:val="center"/>
        <w:rPr>
          <w:b/>
          <w:sz w:val="32"/>
          <w:szCs w:val="32"/>
          <w:lang w:val="uk-UA"/>
        </w:rPr>
      </w:pPr>
      <w:r w:rsidRPr="00305EA5">
        <w:rPr>
          <w:b/>
          <w:sz w:val="32"/>
          <w:szCs w:val="32"/>
          <w:lang w:val="uk-UA"/>
        </w:rPr>
        <w:t xml:space="preserve">РІШЕННЯ </w:t>
      </w:r>
    </w:p>
    <w:p w:rsidR="00984B7F" w:rsidRPr="00305EA5" w:rsidRDefault="00984B7F" w:rsidP="00FD2536">
      <w:pPr>
        <w:jc w:val="right"/>
        <w:rPr>
          <w:b/>
          <w:sz w:val="28"/>
          <w:szCs w:val="28"/>
          <w:lang w:val="uk-UA"/>
        </w:rPr>
      </w:pPr>
    </w:p>
    <w:p w:rsidR="00984B7F" w:rsidRPr="00D14782" w:rsidRDefault="00984B7F" w:rsidP="00D14782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 w:rsidRPr="00305EA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305EA5">
        <w:rPr>
          <w:sz w:val="28"/>
          <w:szCs w:val="28"/>
          <w:lang w:val="uk-UA"/>
        </w:rPr>
        <w:t xml:space="preserve">січня 2023 року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305EA5">
        <w:rPr>
          <w:sz w:val="28"/>
          <w:szCs w:val="28"/>
          <w:lang w:val="uk-UA"/>
        </w:rPr>
        <w:t>№ 30/</w:t>
      </w:r>
      <w:r w:rsidRPr="00305EA5">
        <w:rPr>
          <w:sz w:val="28"/>
          <w:szCs w:val="28"/>
          <w:lang w:val="uk-UA"/>
        </w:rPr>
        <w:tab/>
      </w:r>
      <w:r w:rsidRPr="00305EA5">
        <w:rPr>
          <w:i/>
          <w:sz w:val="28"/>
          <w:szCs w:val="28"/>
          <w:lang w:val="uk-UA"/>
        </w:rPr>
        <w:t xml:space="preserve">                                                                                </w:t>
      </w:r>
    </w:p>
    <w:p w:rsidR="00984B7F" w:rsidRPr="00305EA5" w:rsidRDefault="00984B7F" w:rsidP="00FD2536">
      <w:pPr>
        <w:tabs>
          <w:tab w:val="left" w:pos="5300"/>
        </w:tabs>
        <w:ind w:right="4738"/>
        <w:jc w:val="both"/>
        <w:rPr>
          <w:b/>
          <w:sz w:val="28"/>
          <w:szCs w:val="28"/>
          <w:lang w:val="uk-UA"/>
        </w:rPr>
      </w:pPr>
      <w:r w:rsidRPr="00305EA5">
        <w:rPr>
          <w:b/>
          <w:sz w:val="28"/>
          <w:szCs w:val="28"/>
          <w:lang w:val="uk-UA"/>
        </w:rPr>
        <w:t xml:space="preserve">Про затвердження складу Громадської ради при Рожищенській міській раді </w:t>
      </w:r>
    </w:p>
    <w:p w:rsidR="00984B7F" w:rsidRPr="00305EA5" w:rsidRDefault="00984B7F" w:rsidP="00FD2536">
      <w:pPr>
        <w:tabs>
          <w:tab w:val="left" w:pos="1380"/>
          <w:tab w:val="left" w:pos="4962"/>
          <w:tab w:val="left" w:pos="5245"/>
        </w:tabs>
        <w:jc w:val="both"/>
        <w:rPr>
          <w:sz w:val="28"/>
          <w:szCs w:val="28"/>
          <w:lang w:val="uk-UA"/>
        </w:rPr>
      </w:pPr>
    </w:p>
    <w:p w:rsidR="00984B7F" w:rsidRPr="00305EA5" w:rsidRDefault="00984B7F" w:rsidP="00232032">
      <w:pPr>
        <w:ind w:firstLine="709"/>
        <w:jc w:val="both"/>
        <w:rPr>
          <w:sz w:val="28"/>
          <w:szCs w:val="28"/>
          <w:lang w:val="uk-UA"/>
        </w:rPr>
      </w:pPr>
      <w:r w:rsidRPr="00305EA5">
        <w:rPr>
          <w:sz w:val="28"/>
          <w:szCs w:val="28"/>
          <w:lang w:val="uk-UA"/>
        </w:rPr>
        <w:t xml:space="preserve">Відповідно до статей 25, 59 Закону України «Про місцеве самоврядування в Україні», Положення про Громадську раду при Рожищенській міській раді, затвердженого  рішенням Рожищенської міської ради від 08 вересня 2022 року №24/21, на підставі Протоколу засідання установчих зборів з формування Громадської ради при Рожищенській міській раді від 20 січня 2023 року №1, враховуючи рекомендації </w:t>
      </w:r>
      <w:r w:rsidRPr="00305EA5">
        <w:rPr>
          <w:color w:val="000000"/>
          <w:sz w:val="28"/>
          <w:szCs w:val="28"/>
          <w:shd w:val="clear" w:color="auto" w:fill="FFFFFF"/>
          <w:lang w:val="uk-UA"/>
        </w:rPr>
        <w:t>постійної комісії 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___________ № _____,</w:t>
      </w:r>
      <w:r w:rsidRPr="00305EA5">
        <w:rPr>
          <w:color w:val="000000"/>
          <w:sz w:val="28"/>
          <w:szCs w:val="28"/>
          <w:lang w:val="uk-UA"/>
        </w:rPr>
        <w:t xml:space="preserve"> Рожищенська </w:t>
      </w:r>
      <w:r w:rsidRPr="00305EA5">
        <w:rPr>
          <w:sz w:val="28"/>
          <w:szCs w:val="28"/>
          <w:lang w:val="uk-UA"/>
        </w:rPr>
        <w:t>міська рада</w:t>
      </w:r>
    </w:p>
    <w:p w:rsidR="00984B7F" w:rsidRPr="00305EA5" w:rsidRDefault="00984B7F" w:rsidP="00FD2536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305EA5">
        <w:rPr>
          <w:b/>
          <w:sz w:val="28"/>
          <w:szCs w:val="28"/>
          <w:lang w:val="uk-UA"/>
        </w:rPr>
        <w:t>ВИРІШИЛА:</w:t>
      </w:r>
    </w:p>
    <w:p w:rsidR="00984B7F" w:rsidRPr="00305EA5" w:rsidRDefault="00984B7F" w:rsidP="00FD2536">
      <w:pPr>
        <w:jc w:val="both"/>
        <w:rPr>
          <w:sz w:val="28"/>
          <w:szCs w:val="28"/>
          <w:lang w:val="uk-UA"/>
        </w:rPr>
      </w:pPr>
      <w:r w:rsidRPr="00305EA5">
        <w:rPr>
          <w:sz w:val="28"/>
          <w:szCs w:val="28"/>
          <w:lang w:val="uk-UA"/>
        </w:rPr>
        <w:t xml:space="preserve">        1. Затвердити  склад Громадської ради при Рожищенській міській раді, що додається. </w:t>
      </w:r>
    </w:p>
    <w:p w:rsidR="00984B7F" w:rsidRPr="00305EA5" w:rsidRDefault="00984B7F" w:rsidP="00FD2536">
      <w:pPr>
        <w:ind w:firstLine="567"/>
        <w:jc w:val="both"/>
        <w:rPr>
          <w:sz w:val="28"/>
          <w:szCs w:val="28"/>
          <w:lang w:val="uk-UA"/>
        </w:rPr>
      </w:pPr>
      <w:r w:rsidRPr="00305EA5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Загальному відділу Рожищенської міської ради (Олександр Івашин)</w:t>
      </w:r>
      <w:r w:rsidRPr="00305EA5">
        <w:rPr>
          <w:sz w:val="28"/>
          <w:szCs w:val="28"/>
          <w:lang w:val="uk-UA"/>
        </w:rPr>
        <w:t xml:space="preserve"> забезпечити оприлюднення </w:t>
      </w:r>
      <w:r>
        <w:rPr>
          <w:sz w:val="28"/>
          <w:szCs w:val="28"/>
          <w:lang w:val="uk-UA"/>
        </w:rPr>
        <w:t xml:space="preserve">складу Громадської ради при Рожищенській міській раді </w:t>
      </w:r>
      <w:r w:rsidRPr="00305EA5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офіційному вебсайті міської ради протягом трьох робочих днів</w:t>
      </w:r>
      <w:r w:rsidRPr="00305EA5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дати</w:t>
      </w:r>
      <w:r w:rsidRPr="00305EA5">
        <w:rPr>
          <w:sz w:val="28"/>
          <w:szCs w:val="28"/>
          <w:lang w:val="uk-UA"/>
        </w:rPr>
        <w:t xml:space="preserve"> його затвердження.</w:t>
      </w:r>
    </w:p>
    <w:p w:rsidR="00984B7F" w:rsidRPr="00305EA5" w:rsidRDefault="00984B7F" w:rsidP="00FD2536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05EA5">
        <w:rPr>
          <w:sz w:val="28"/>
          <w:szCs w:val="28"/>
          <w:lang w:val="uk-UA"/>
        </w:rPr>
        <w:t>3. Контроль за виконанням даного рішення покласти на</w:t>
      </w:r>
      <w:r w:rsidRPr="00305EA5">
        <w:rPr>
          <w:color w:val="333333"/>
          <w:shd w:val="clear" w:color="auto" w:fill="FFFFFF"/>
          <w:lang w:val="uk-UA"/>
        </w:rPr>
        <w:t xml:space="preserve"> </w:t>
      </w:r>
      <w:r w:rsidRPr="00305EA5">
        <w:rPr>
          <w:color w:val="000000"/>
          <w:sz w:val="28"/>
          <w:szCs w:val="28"/>
          <w:shd w:val="clear" w:color="auto" w:fill="FFFFFF"/>
          <w:lang w:val="uk-UA"/>
        </w:rPr>
        <w:t>постійн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305EA5">
        <w:rPr>
          <w:color w:val="000000"/>
          <w:sz w:val="28"/>
          <w:szCs w:val="28"/>
          <w:shd w:val="clear" w:color="auto" w:fill="FFFFFF"/>
          <w:lang w:val="uk-UA"/>
        </w:rPr>
        <w:t xml:space="preserve"> комісі</w:t>
      </w:r>
      <w:r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305EA5">
        <w:rPr>
          <w:color w:val="000000"/>
          <w:sz w:val="28"/>
          <w:szCs w:val="28"/>
          <w:shd w:val="clear" w:color="auto" w:fill="FFFFFF"/>
          <w:lang w:val="uk-UA"/>
        </w:rPr>
        <w:t xml:space="preserve"> 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</w:t>
      </w:r>
      <w:r w:rsidRPr="00305EA5">
        <w:rPr>
          <w:color w:val="000000"/>
          <w:sz w:val="28"/>
          <w:szCs w:val="28"/>
          <w:lang w:val="uk-UA"/>
        </w:rPr>
        <w:t>Рожищенської міської ради.</w:t>
      </w:r>
    </w:p>
    <w:p w:rsidR="00984B7F" w:rsidRPr="00305EA5" w:rsidRDefault="00984B7F" w:rsidP="00FD2536">
      <w:pPr>
        <w:ind w:firstLine="567"/>
        <w:jc w:val="both"/>
        <w:rPr>
          <w:b/>
          <w:sz w:val="28"/>
          <w:szCs w:val="28"/>
          <w:lang w:val="uk-UA"/>
        </w:rPr>
      </w:pPr>
    </w:p>
    <w:p w:rsidR="00984B7F" w:rsidRPr="00305EA5" w:rsidRDefault="00984B7F" w:rsidP="00FD2536">
      <w:pPr>
        <w:ind w:firstLine="284"/>
        <w:jc w:val="both"/>
        <w:rPr>
          <w:b/>
          <w:sz w:val="28"/>
          <w:szCs w:val="28"/>
          <w:lang w:val="uk-UA"/>
        </w:rPr>
      </w:pPr>
    </w:p>
    <w:p w:rsidR="00984B7F" w:rsidRPr="00305EA5" w:rsidRDefault="00984B7F" w:rsidP="00FD2536">
      <w:pPr>
        <w:jc w:val="both"/>
        <w:rPr>
          <w:b/>
          <w:sz w:val="28"/>
          <w:szCs w:val="28"/>
          <w:lang w:val="uk-UA"/>
        </w:rPr>
      </w:pPr>
      <w:r w:rsidRPr="00305EA5">
        <w:rPr>
          <w:sz w:val="28"/>
          <w:szCs w:val="28"/>
          <w:lang w:val="uk-UA"/>
        </w:rPr>
        <w:t>Міський голова</w:t>
      </w:r>
      <w:r w:rsidRPr="00305EA5">
        <w:rPr>
          <w:b/>
          <w:sz w:val="28"/>
          <w:szCs w:val="28"/>
          <w:lang w:val="uk-UA"/>
        </w:rPr>
        <w:tab/>
        <w:t xml:space="preserve">                               </w:t>
      </w:r>
      <w:r w:rsidRPr="00305EA5">
        <w:rPr>
          <w:b/>
          <w:sz w:val="28"/>
          <w:szCs w:val="28"/>
          <w:lang w:val="uk-UA"/>
        </w:rPr>
        <w:tab/>
        <w:t xml:space="preserve">                         Вячеслав ПОЛІЩУК</w:t>
      </w:r>
    </w:p>
    <w:p w:rsidR="00984B7F" w:rsidRPr="00305EA5" w:rsidRDefault="00984B7F" w:rsidP="00FD2536">
      <w:pPr>
        <w:jc w:val="both"/>
        <w:rPr>
          <w:sz w:val="28"/>
          <w:lang w:val="uk-UA"/>
        </w:rPr>
      </w:pPr>
    </w:p>
    <w:p w:rsidR="00984B7F" w:rsidRPr="00305EA5" w:rsidRDefault="00984B7F" w:rsidP="00FD2536">
      <w:pPr>
        <w:rPr>
          <w:i/>
          <w:lang w:val="uk-UA"/>
        </w:rPr>
      </w:pPr>
      <w:r w:rsidRPr="00305EA5">
        <w:rPr>
          <w:i/>
          <w:lang w:val="uk-UA"/>
        </w:rPr>
        <w:t>Солодуха Алла 21541</w:t>
      </w:r>
    </w:p>
    <w:p w:rsidR="00984B7F" w:rsidRDefault="00984B7F" w:rsidP="00FD2536">
      <w:pPr>
        <w:rPr>
          <w:i/>
          <w:lang w:val="uk-UA"/>
        </w:rPr>
      </w:pPr>
      <w:r w:rsidRPr="00305EA5">
        <w:rPr>
          <w:i/>
          <w:lang w:val="uk-UA"/>
        </w:rPr>
        <w:t>Печко Марія 21541</w:t>
      </w:r>
    </w:p>
    <w:p w:rsidR="00984B7F" w:rsidRDefault="00984B7F" w:rsidP="00FD2536">
      <w:pPr>
        <w:rPr>
          <w:i/>
          <w:lang w:val="uk-UA"/>
        </w:rPr>
      </w:pPr>
    </w:p>
    <w:p w:rsidR="00984B7F" w:rsidRDefault="00984B7F" w:rsidP="00FD2536">
      <w:pPr>
        <w:rPr>
          <w:i/>
          <w:lang w:val="uk-UA"/>
        </w:rPr>
      </w:pPr>
    </w:p>
    <w:p w:rsidR="00984B7F" w:rsidRDefault="00984B7F" w:rsidP="00FD2536">
      <w:pPr>
        <w:rPr>
          <w:i/>
          <w:lang w:val="uk-UA"/>
        </w:rPr>
      </w:pPr>
    </w:p>
    <w:p w:rsidR="00984B7F" w:rsidRDefault="00984B7F" w:rsidP="00FD2536">
      <w:pPr>
        <w:rPr>
          <w:i/>
          <w:lang w:val="uk-UA"/>
        </w:rPr>
      </w:pPr>
    </w:p>
    <w:p w:rsidR="00984B7F" w:rsidRDefault="00984B7F" w:rsidP="00FD2536">
      <w:pPr>
        <w:rPr>
          <w:i/>
          <w:lang w:val="uk-UA"/>
        </w:rPr>
      </w:pPr>
    </w:p>
    <w:p w:rsidR="00984B7F" w:rsidRDefault="00984B7F" w:rsidP="00FD2536">
      <w:pPr>
        <w:rPr>
          <w:i/>
          <w:lang w:val="uk-UA"/>
        </w:rPr>
      </w:pPr>
    </w:p>
    <w:p w:rsidR="00984B7F" w:rsidRDefault="00984B7F" w:rsidP="00FD2536">
      <w:pPr>
        <w:rPr>
          <w:i/>
          <w:lang w:val="uk-UA"/>
        </w:rPr>
      </w:pPr>
    </w:p>
    <w:p w:rsidR="00984B7F" w:rsidRDefault="00984B7F" w:rsidP="00FD2536">
      <w:pPr>
        <w:rPr>
          <w:i/>
          <w:lang w:val="uk-UA"/>
        </w:rPr>
      </w:pPr>
    </w:p>
    <w:p w:rsidR="00984B7F" w:rsidRDefault="00984B7F" w:rsidP="00FD2536">
      <w:pPr>
        <w:rPr>
          <w:i/>
          <w:lang w:val="uk-UA"/>
        </w:rPr>
      </w:pPr>
    </w:p>
    <w:p w:rsidR="00984B7F" w:rsidRPr="00FB35B3" w:rsidRDefault="00984B7F" w:rsidP="00FB35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FB35B3">
        <w:rPr>
          <w:sz w:val="28"/>
          <w:szCs w:val="28"/>
          <w:lang w:val="uk-UA"/>
        </w:rPr>
        <w:t>ЗАТВЕРДЖЕНО</w:t>
      </w:r>
    </w:p>
    <w:p w:rsidR="00984B7F" w:rsidRDefault="00984B7F" w:rsidP="00FB35B3">
      <w:pPr>
        <w:jc w:val="right"/>
        <w:rPr>
          <w:sz w:val="28"/>
          <w:szCs w:val="28"/>
          <w:lang w:val="uk-UA"/>
        </w:rPr>
      </w:pPr>
      <w:r w:rsidRPr="00FB35B3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Рожищенської міської ради</w:t>
      </w:r>
      <w:r w:rsidRPr="00FB35B3">
        <w:rPr>
          <w:sz w:val="28"/>
          <w:szCs w:val="28"/>
          <w:lang w:val="uk-UA"/>
        </w:rPr>
        <w:t xml:space="preserve"> </w:t>
      </w:r>
    </w:p>
    <w:p w:rsidR="00984B7F" w:rsidRDefault="00984B7F" w:rsidP="00FB35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Від 31 січня 2023 року №30/</w:t>
      </w:r>
    </w:p>
    <w:p w:rsidR="00984B7F" w:rsidRDefault="00984B7F" w:rsidP="00FB35B3">
      <w:pPr>
        <w:jc w:val="center"/>
        <w:rPr>
          <w:sz w:val="28"/>
          <w:szCs w:val="28"/>
          <w:lang w:val="uk-UA"/>
        </w:rPr>
      </w:pPr>
    </w:p>
    <w:p w:rsidR="00984B7F" w:rsidRDefault="00984B7F" w:rsidP="00FB35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984B7F" w:rsidRDefault="00984B7F" w:rsidP="00FB35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Громадської ради при Рожищенській міській раді</w:t>
      </w:r>
    </w:p>
    <w:p w:rsidR="00984B7F" w:rsidRDefault="00984B7F" w:rsidP="00FB35B3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2835"/>
        <w:gridCol w:w="5889"/>
      </w:tblGrid>
      <w:tr w:rsidR="00984B7F" w:rsidRPr="00FB35B3" w:rsidTr="008C1B07">
        <w:tc>
          <w:tcPr>
            <w:tcW w:w="846" w:type="dxa"/>
          </w:tcPr>
          <w:p w:rsidR="00984B7F" w:rsidRPr="008C1B07" w:rsidRDefault="00984B7F" w:rsidP="008C1B0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8C1B07">
              <w:rPr>
                <w:b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2835" w:type="dxa"/>
          </w:tcPr>
          <w:p w:rsidR="00984B7F" w:rsidRPr="008C1B07" w:rsidRDefault="00984B7F" w:rsidP="008C1B0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8C1B07">
              <w:rPr>
                <w:b/>
                <w:bCs/>
                <w:sz w:val="28"/>
                <w:szCs w:val="28"/>
                <w:shd w:val="clear" w:color="auto" w:fill="FFFFFF"/>
                <w:lang w:val="uk-UA" w:eastAsia="uk-UA"/>
              </w:rPr>
              <w:t xml:space="preserve">Прізвище, ім’я, по батькові </w:t>
            </w:r>
          </w:p>
        </w:tc>
        <w:tc>
          <w:tcPr>
            <w:tcW w:w="5889" w:type="dxa"/>
          </w:tcPr>
          <w:p w:rsidR="00984B7F" w:rsidRPr="008C1B07" w:rsidRDefault="00984B7F" w:rsidP="008C1B07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r w:rsidRPr="008C1B07">
              <w:rPr>
                <w:b/>
                <w:bCs/>
                <w:sz w:val="28"/>
                <w:szCs w:val="28"/>
                <w:shd w:val="clear" w:color="auto" w:fill="FFFFFF"/>
                <w:lang w:val="uk-UA" w:eastAsia="uk-UA"/>
              </w:rPr>
              <w:t>Повне найменування інституту громадянського суспільства</w:t>
            </w:r>
          </w:p>
          <w:p w:rsidR="00984B7F" w:rsidRPr="008C1B07" w:rsidRDefault="00984B7F" w:rsidP="008C1B07">
            <w:pPr>
              <w:jc w:val="center"/>
              <w:rPr>
                <w:b/>
                <w:i/>
                <w:sz w:val="28"/>
                <w:szCs w:val="28"/>
                <w:lang w:val="uk-UA" w:eastAsia="uk-UA"/>
              </w:rPr>
            </w:pPr>
          </w:p>
        </w:tc>
      </w:tr>
      <w:tr w:rsidR="00984B7F" w:rsidRPr="00D14782" w:rsidTr="008C1B07">
        <w:tc>
          <w:tcPr>
            <w:tcW w:w="846" w:type="dxa"/>
          </w:tcPr>
          <w:p w:rsidR="00984B7F" w:rsidRPr="008C1B07" w:rsidRDefault="00984B7F" w:rsidP="008C1B0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C1B07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835" w:type="dxa"/>
          </w:tcPr>
          <w:p w:rsidR="00984B7F" w:rsidRPr="008C1B07" w:rsidRDefault="00984B7F" w:rsidP="008C1B07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r w:rsidRPr="008C1B07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Бандура Вадим Степанович</w:t>
            </w:r>
          </w:p>
        </w:tc>
        <w:tc>
          <w:tcPr>
            <w:tcW w:w="5889" w:type="dxa"/>
          </w:tcPr>
          <w:p w:rsidR="00984B7F" w:rsidRPr="008C1B07" w:rsidRDefault="00984B7F" w:rsidP="008C1B07">
            <w:pPr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 w:eastAsia="uk-UA"/>
              </w:rPr>
            </w:pPr>
            <w:r w:rsidRPr="008C1B07">
              <w:rPr>
                <w:sz w:val="22"/>
                <w:szCs w:val="22"/>
                <w:shd w:val="clear" w:color="auto" w:fill="FFFFFF"/>
                <w:lang w:val="uk-UA" w:eastAsia="uk-UA"/>
              </w:rPr>
              <w:t>РЕЛІГІЙНА ГРОМАДА ЦЕРКВИ ХРИСТИЯН ВІРИ ЄВАНГЕЛЬСЬКОЇ П'ЯТИДЕСЯТНИКІВ У М.РОЖИЩЕ</w:t>
            </w:r>
          </w:p>
        </w:tc>
      </w:tr>
      <w:tr w:rsidR="00984B7F" w:rsidRPr="00FB35B3" w:rsidTr="008C1B07">
        <w:tc>
          <w:tcPr>
            <w:tcW w:w="846" w:type="dxa"/>
          </w:tcPr>
          <w:p w:rsidR="00984B7F" w:rsidRPr="008C1B07" w:rsidRDefault="00984B7F" w:rsidP="008C1B0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C1B07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835" w:type="dxa"/>
          </w:tcPr>
          <w:p w:rsidR="00984B7F" w:rsidRPr="008C1B07" w:rsidRDefault="00984B7F" w:rsidP="008C1B07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r w:rsidRPr="008C1B07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Варшава Микола Миколайович</w:t>
            </w:r>
          </w:p>
        </w:tc>
        <w:tc>
          <w:tcPr>
            <w:tcW w:w="5889" w:type="dxa"/>
          </w:tcPr>
          <w:p w:rsidR="00984B7F" w:rsidRPr="008C1B07" w:rsidRDefault="00984B7F" w:rsidP="008C1B07">
            <w:pPr>
              <w:jc w:val="center"/>
              <w:rPr>
                <w:sz w:val="22"/>
                <w:szCs w:val="22"/>
                <w:shd w:val="clear" w:color="auto" w:fill="FFFFFF"/>
                <w:lang w:val="uk-UA" w:eastAsia="uk-UA"/>
              </w:rPr>
            </w:pPr>
            <w:r w:rsidRPr="008C1B07">
              <w:rPr>
                <w:sz w:val="22"/>
                <w:szCs w:val="22"/>
                <w:shd w:val="clear" w:color="auto" w:fill="FFFFFF"/>
                <w:lang w:val="uk-UA" w:eastAsia="uk-UA"/>
              </w:rPr>
              <w:t>ВОЛИНСЬКА ОБЛАСНА ОРГАНІЗАЦІЯ ТОВАРИСТВА ЧЕРВОНОГО ХРЕСТА УКРАЇНИ</w:t>
            </w:r>
          </w:p>
        </w:tc>
      </w:tr>
      <w:tr w:rsidR="00984B7F" w:rsidRPr="00D14782" w:rsidTr="008C1B07">
        <w:tc>
          <w:tcPr>
            <w:tcW w:w="846" w:type="dxa"/>
          </w:tcPr>
          <w:p w:rsidR="00984B7F" w:rsidRPr="008C1B07" w:rsidRDefault="00984B7F" w:rsidP="008C1B0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C1B07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835" w:type="dxa"/>
          </w:tcPr>
          <w:p w:rsidR="00984B7F" w:rsidRPr="008C1B07" w:rsidRDefault="00984B7F" w:rsidP="008C1B07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hyperlink r:id="rId6" w:history="1">
              <w:r w:rsidRPr="008C1B07">
                <w:rPr>
                  <w:sz w:val="28"/>
                  <w:szCs w:val="28"/>
                  <w:shd w:val="clear" w:color="auto" w:fill="FFFFFF"/>
                  <w:lang w:val="uk-UA" w:eastAsia="uk-UA"/>
                </w:rPr>
                <w:t>Василів Сергій Миколайович</w:t>
              </w:r>
            </w:hyperlink>
          </w:p>
        </w:tc>
        <w:tc>
          <w:tcPr>
            <w:tcW w:w="5889" w:type="dxa"/>
          </w:tcPr>
          <w:p w:rsidR="00984B7F" w:rsidRPr="008C1B07" w:rsidRDefault="00984B7F" w:rsidP="008C1B07">
            <w:pPr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 w:eastAsia="uk-UA"/>
              </w:rPr>
            </w:pPr>
            <w:r w:rsidRPr="008C1B07">
              <w:rPr>
                <w:sz w:val="22"/>
                <w:szCs w:val="22"/>
                <w:shd w:val="clear" w:color="auto" w:fill="FFFFFF"/>
                <w:lang w:val="uk-UA" w:eastAsia="uk-UA"/>
              </w:rPr>
              <w:t>РЕЛІГІЙНА ОРГАНІЗАЦІЯ «РЕЛІГІЙНА ГРОМАДА СВЯТОГО АПОСТОЛА І ЄВАНГЕЛИСТА ІВАНА БОГОСЛОВА ЛУЦЬКОГО ЕКЗАРХАТУ УКРАЇНСЬКОЇ ГРЕКО-КАТОЛИЦЬКОЇ ЦЕРКВИ М.РОЖИЩЕ»</w:t>
            </w:r>
          </w:p>
        </w:tc>
      </w:tr>
      <w:tr w:rsidR="00984B7F" w:rsidRPr="00FB35B3" w:rsidTr="008C1B07">
        <w:tc>
          <w:tcPr>
            <w:tcW w:w="846" w:type="dxa"/>
          </w:tcPr>
          <w:p w:rsidR="00984B7F" w:rsidRPr="008C1B07" w:rsidRDefault="00984B7F" w:rsidP="008C1B0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C1B07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835" w:type="dxa"/>
          </w:tcPr>
          <w:p w:rsidR="00984B7F" w:rsidRPr="008C1B07" w:rsidRDefault="00984B7F" w:rsidP="008C1B0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1B07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Власюк Марія Микитівна</w:t>
            </w:r>
          </w:p>
        </w:tc>
        <w:tc>
          <w:tcPr>
            <w:tcW w:w="5889" w:type="dxa"/>
          </w:tcPr>
          <w:p w:rsidR="00984B7F" w:rsidRPr="008C1B07" w:rsidRDefault="00984B7F" w:rsidP="008C1B07">
            <w:pPr>
              <w:jc w:val="center"/>
              <w:rPr>
                <w:sz w:val="22"/>
                <w:szCs w:val="22"/>
                <w:shd w:val="clear" w:color="auto" w:fill="FFFFFF"/>
                <w:lang w:val="uk-UA" w:eastAsia="uk-UA"/>
              </w:rPr>
            </w:pPr>
            <w:r w:rsidRPr="008C1B07">
              <w:rPr>
                <w:sz w:val="22"/>
                <w:szCs w:val="22"/>
                <w:shd w:val="clear" w:color="auto" w:fill="FFFFFF"/>
                <w:lang w:val="uk-UA" w:eastAsia="uk-UA"/>
              </w:rPr>
              <w:t>ГРОМАДСЬКА ОРГАНІЗАЦІЯ «ГРОМАДСЬКА РАДА З РОЗВИТКУ МІСТА РОЖИЩЕ»</w:t>
            </w:r>
          </w:p>
        </w:tc>
      </w:tr>
      <w:tr w:rsidR="00984B7F" w:rsidRPr="00FB35B3" w:rsidTr="008C1B07">
        <w:tc>
          <w:tcPr>
            <w:tcW w:w="846" w:type="dxa"/>
          </w:tcPr>
          <w:p w:rsidR="00984B7F" w:rsidRPr="008C1B07" w:rsidRDefault="00984B7F" w:rsidP="008C1B0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C1B07"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835" w:type="dxa"/>
          </w:tcPr>
          <w:p w:rsidR="00984B7F" w:rsidRPr="008C1B07" w:rsidRDefault="00984B7F" w:rsidP="008C1B0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1B07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Гаврук Олександр Сергійович</w:t>
            </w:r>
          </w:p>
        </w:tc>
        <w:tc>
          <w:tcPr>
            <w:tcW w:w="5889" w:type="dxa"/>
          </w:tcPr>
          <w:p w:rsidR="00984B7F" w:rsidRPr="008C1B07" w:rsidRDefault="00984B7F" w:rsidP="008C1B07">
            <w:pPr>
              <w:jc w:val="center"/>
              <w:rPr>
                <w:sz w:val="22"/>
                <w:szCs w:val="22"/>
                <w:shd w:val="clear" w:color="auto" w:fill="FFFFFF"/>
                <w:lang w:val="uk-UA" w:eastAsia="uk-UA"/>
              </w:rPr>
            </w:pPr>
            <w:r w:rsidRPr="008C1B07">
              <w:rPr>
                <w:sz w:val="22"/>
                <w:szCs w:val="22"/>
                <w:shd w:val="clear" w:color="auto" w:fill="FFFFFF"/>
                <w:lang w:val="uk-UA" w:eastAsia="uk-UA"/>
              </w:rPr>
              <w:t>ГРОМАДСЬКА ОРГАНІЗАЦІЯ «КОМІТЕТ НАРОДНОГО КОНТРОЛЮ ВОЛИНІ»</w:t>
            </w:r>
          </w:p>
        </w:tc>
      </w:tr>
      <w:tr w:rsidR="00984B7F" w:rsidRPr="00D14782" w:rsidTr="008C1B07">
        <w:tc>
          <w:tcPr>
            <w:tcW w:w="846" w:type="dxa"/>
          </w:tcPr>
          <w:p w:rsidR="00984B7F" w:rsidRPr="008C1B07" w:rsidRDefault="00984B7F" w:rsidP="008C1B0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C1B07">
              <w:rPr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835" w:type="dxa"/>
          </w:tcPr>
          <w:p w:rsidR="00984B7F" w:rsidRPr="008C1B07" w:rsidRDefault="00984B7F" w:rsidP="008C1B07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r w:rsidRPr="008C1B07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Глинюк Руслан Іванович</w:t>
            </w:r>
          </w:p>
        </w:tc>
        <w:tc>
          <w:tcPr>
            <w:tcW w:w="5889" w:type="dxa"/>
          </w:tcPr>
          <w:p w:rsidR="00984B7F" w:rsidRPr="008C1B07" w:rsidRDefault="00984B7F" w:rsidP="008C1B07">
            <w:pPr>
              <w:jc w:val="center"/>
              <w:rPr>
                <w:sz w:val="22"/>
                <w:szCs w:val="22"/>
                <w:shd w:val="clear" w:color="auto" w:fill="FFFFFF"/>
                <w:lang w:val="uk-UA" w:eastAsia="uk-UA"/>
              </w:rPr>
            </w:pPr>
            <w:r w:rsidRPr="008C1B07">
              <w:rPr>
                <w:sz w:val="22"/>
                <w:szCs w:val="22"/>
                <w:shd w:val="clear" w:color="auto" w:fill="FFFFFF"/>
                <w:lang w:val="uk-UA" w:eastAsia="uk-UA"/>
              </w:rPr>
              <w:t>РЕЛІГІЙНА ГРОМАДА ЦЕРКВИ ХРИСТИЯН ВІРИ ЄВАНГЕЛЬСЬКОЇ П'ЯТИДЕСЯТНИКІВ У М.РОЖИЩЕ</w:t>
            </w:r>
          </w:p>
        </w:tc>
      </w:tr>
      <w:tr w:rsidR="00984B7F" w:rsidRPr="00FB35B3" w:rsidTr="008C1B07">
        <w:tc>
          <w:tcPr>
            <w:tcW w:w="846" w:type="dxa"/>
          </w:tcPr>
          <w:p w:rsidR="00984B7F" w:rsidRPr="008C1B07" w:rsidRDefault="00984B7F" w:rsidP="008C1B0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C1B07"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835" w:type="dxa"/>
          </w:tcPr>
          <w:p w:rsidR="00984B7F" w:rsidRPr="008C1B07" w:rsidRDefault="00984B7F" w:rsidP="008C1B07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hyperlink r:id="rId7" w:history="1">
              <w:r w:rsidRPr="008C1B07">
                <w:rPr>
                  <w:sz w:val="28"/>
                  <w:szCs w:val="28"/>
                  <w:shd w:val="clear" w:color="auto" w:fill="FFFFFF"/>
                  <w:lang w:val="uk-UA" w:eastAsia="uk-UA"/>
                </w:rPr>
                <w:t>Дулюк Олександр Валентинович</w:t>
              </w:r>
            </w:hyperlink>
          </w:p>
        </w:tc>
        <w:tc>
          <w:tcPr>
            <w:tcW w:w="5889" w:type="dxa"/>
          </w:tcPr>
          <w:p w:rsidR="00984B7F" w:rsidRPr="008C1B07" w:rsidRDefault="00984B7F" w:rsidP="008C1B07">
            <w:pPr>
              <w:jc w:val="center"/>
              <w:rPr>
                <w:sz w:val="22"/>
                <w:szCs w:val="22"/>
                <w:shd w:val="clear" w:color="auto" w:fill="FFFFFF"/>
                <w:lang w:val="uk-UA" w:eastAsia="uk-UA"/>
              </w:rPr>
            </w:pPr>
            <w:r w:rsidRPr="008C1B07">
              <w:rPr>
                <w:sz w:val="22"/>
                <w:szCs w:val="22"/>
                <w:shd w:val="clear" w:color="auto" w:fill="FFFFFF"/>
                <w:lang w:val="uk-UA" w:eastAsia="uk-UA"/>
              </w:rPr>
              <w:t>ГРОМАДСЬКА ОРГАНІЗАЦІЯ «САМООБОРОНА»</w:t>
            </w:r>
          </w:p>
        </w:tc>
      </w:tr>
      <w:tr w:rsidR="00984B7F" w:rsidRPr="00FB35B3" w:rsidTr="008C1B07">
        <w:tc>
          <w:tcPr>
            <w:tcW w:w="846" w:type="dxa"/>
          </w:tcPr>
          <w:p w:rsidR="00984B7F" w:rsidRPr="008C1B07" w:rsidRDefault="00984B7F" w:rsidP="008C1B0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C1B07"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835" w:type="dxa"/>
          </w:tcPr>
          <w:p w:rsidR="00984B7F" w:rsidRPr="008C1B07" w:rsidRDefault="00984B7F" w:rsidP="008C1B0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1B07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Кустрьо Данута Богданівна</w:t>
            </w:r>
          </w:p>
        </w:tc>
        <w:tc>
          <w:tcPr>
            <w:tcW w:w="5889" w:type="dxa"/>
          </w:tcPr>
          <w:p w:rsidR="00984B7F" w:rsidRPr="008C1B07" w:rsidRDefault="00984B7F" w:rsidP="008C1B07">
            <w:pPr>
              <w:jc w:val="center"/>
              <w:rPr>
                <w:sz w:val="22"/>
                <w:szCs w:val="22"/>
                <w:shd w:val="clear" w:color="auto" w:fill="FFFFFF"/>
                <w:lang w:val="uk-UA" w:eastAsia="uk-UA"/>
              </w:rPr>
            </w:pPr>
            <w:r w:rsidRPr="008C1B07">
              <w:rPr>
                <w:sz w:val="22"/>
                <w:szCs w:val="22"/>
                <w:shd w:val="clear" w:color="auto" w:fill="FFFFFF"/>
                <w:lang w:val="uk-UA" w:eastAsia="uk-UA"/>
              </w:rPr>
              <w:t>ВОЛИНСЬКИЙ ОБЛАСНИЙ БЛАГОДІЙНИЙ ФОНД «КАРІТАС-ВОЛИНЬ»</w:t>
            </w:r>
          </w:p>
        </w:tc>
      </w:tr>
      <w:tr w:rsidR="00984B7F" w:rsidRPr="00FB35B3" w:rsidTr="008C1B07">
        <w:tc>
          <w:tcPr>
            <w:tcW w:w="846" w:type="dxa"/>
          </w:tcPr>
          <w:p w:rsidR="00984B7F" w:rsidRPr="008C1B07" w:rsidRDefault="00984B7F" w:rsidP="008C1B0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C1B07"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835" w:type="dxa"/>
          </w:tcPr>
          <w:p w:rsidR="00984B7F" w:rsidRPr="008C1B07" w:rsidRDefault="00984B7F" w:rsidP="008C1B07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hyperlink r:id="rId8" w:history="1">
              <w:r w:rsidRPr="008C1B07">
                <w:rPr>
                  <w:sz w:val="28"/>
                  <w:szCs w:val="28"/>
                  <w:shd w:val="clear" w:color="auto" w:fill="FFFFFF"/>
                  <w:lang w:val="uk-UA" w:eastAsia="uk-UA"/>
                </w:rPr>
                <w:t>Наконечний Вадим Степанович</w:t>
              </w:r>
            </w:hyperlink>
          </w:p>
        </w:tc>
        <w:tc>
          <w:tcPr>
            <w:tcW w:w="5889" w:type="dxa"/>
          </w:tcPr>
          <w:p w:rsidR="00984B7F" w:rsidRPr="008C1B07" w:rsidRDefault="00984B7F" w:rsidP="008C1B07">
            <w:pPr>
              <w:jc w:val="center"/>
              <w:rPr>
                <w:sz w:val="22"/>
                <w:szCs w:val="22"/>
                <w:shd w:val="clear" w:color="auto" w:fill="FFFFFF"/>
                <w:lang w:val="uk-UA" w:eastAsia="uk-UA"/>
              </w:rPr>
            </w:pPr>
            <w:r w:rsidRPr="008C1B07">
              <w:rPr>
                <w:sz w:val="22"/>
                <w:szCs w:val="22"/>
                <w:shd w:val="clear" w:color="auto" w:fill="FFFFFF"/>
                <w:lang w:val="uk-UA" w:eastAsia="uk-UA"/>
              </w:rPr>
              <w:t>ГРОМАДСЬКА ОРГАНІЗАЦІЯ «ФУТБОЛЬНИЙ КЛУБ „РОЖИЩЕ“»</w:t>
            </w:r>
          </w:p>
        </w:tc>
      </w:tr>
      <w:tr w:rsidR="00984B7F" w:rsidRPr="00FB35B3" w:rsidTr="008C1B07">
        <w:tc>
          <w:tcPr>
            <w:tcW w:w="846" w:type="dxa"/>
          </w:tcPr>
          <w:p w:rsidR="00984B7F" w:rsidRPr="008C1B07" w:rsidRDefault="00984B7F" w:rsidP="008C1B0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C1B07">
              <w:rPr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835" w:type="dxa"/>
          </w:tcPr>
          <w:p w:rsidR="00984B7F" w:rsidRPr="008C1B07" w:rsidRDefault="00984B7F" w:rsidP="008C1B07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r w:rsidRPr="008C1B07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Огороднік Микола Васильович</w:t>
            </w:r>
          </w:p>
        </w:tc>
        <w:tc>
          <w:tcPr>
            <w:tcW w:w="5889" w:type="dxa"/>
          </w:tcPr>
          <w:p w:rsidR="00984B7F" w:rsidRPr="008C1B07" w:rsidRDefault="00984B7F" w:rsidP="008C1B07">
            <w:pPr>
              <w:jc w:val="center"/>
              <w:rPr>
                <w:sz w:val="22"/>
                <w:szCs w:val="22"/>
                <w:shd w:val="clear" w:color="auto" w:fill="FFFFFF"/>
                <w:lang w:val="uk-UA" w:eastAsia="uk-UA"/>
              </w:rPr>
            </w:pPr>
            <w:r w:rsidRPr="008C1B07">
              <w:rPr>
                <w:sz w:val="22"/>
                <w:szCs w:val="22"/>
                <w:shd w:val="clear" w:color="auto" w:fill="FFFFFF"/>
                <w:lang w:val="uk-UA" w:eastAsia="uk-UA"/>
              </w:rPr>
              <w:t>ГРОМАДСЬКА ОРГАНІЗАЦІЯ «ФЕДЕРАЦІЯ ВОЛЕЙБОЛУ РОЖИЩЕНСЬКОГО РАЙОНУ»</w:t>
            </w:r>
          </w:p>
        </w:tc>
      </w:tr>
      <w:tr w:rsidR="00984B7F" w:rsidRPr="00FB35B3" w:rsidTr="008C1B07">
        <w:tc>
          <w:tcPr>
            <w:tcW w:w="846" w:type="dxa"/>
          </w:tcPr>
          <w:p w:rsidR="00984B7F" w:rsidRPr="008C1B07" w:rsidRDefault="00984B7F" w:rsidP="008C1B0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C1B07">
              <w:rPr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835" w:type="dxa"/>
          </w:tcPr>
          <w:p w:rsidR="00984B7F" w:rsidRPr="008C1B07" w:rsidRDefault="00984B7F" w:rsidP="008C1B07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hyperlink r:id="rId9" w:history="1">
              <w:r w:rsidRPr="008C1B07">
                <w:rPr>
                  <w:sz w:val="28"/>
                  <w:szCs w:val="28"/>
                  <w:shd w:val="clear" w:color="auto" w:fill="FFFFFF"/>
                  <w:lang w:val="uk-UA" w:eastAsia="uk-UA"/>
                </w:rPr>
                <w:t>Романюк Лідія Панасівна</w:t>
              </w:r>
            </w:hyperlink>
          </w:p>
        </w:tc>
        <w:tc>
          <w:tcPr>
            <w:tcW w:w="5889" w:type="dxa"/>
          </w:tcPr>
          <w:p w:rsidR="00984B7F" w:rsidRPr="008C1B07" w:rsidRDefault="00984B7F" w:rsidP="008C1B07">
            <w:pPr>
              <w:jc w:val="center"/>
              <w:rPr>
                <w:sz w:val="22"/>
                <w:szCs w:val="22"/>
                <w:shd w:val="clear" w:color="auto" w:fill="FFFFFF"/>
                <w:lang w:val="uk-UA" w:eastAsia="uk-UA"/>
              </w:rPr>
            </w:pPr>
            <w:r w:rsidRPr="008C1B07">
              <w:rPr>
                <w:sz w:val="22"/>
                <w:szCs w:val="22"/>
                <w:shd w:val="clear" w:color="auto" w:fill="FFFFFF"/>
                <w:lang w:val="uk-UA" w:eastAsia="uk-UA"/>
              </w:rPr>
              <w:t>РОЖИЩЕНСЬКА РАЙОННА ОРГАНІЗАЦІЯ СОЮЗУ УКРАЇНОК</w:t>
            </w:r>
          </w:p>
        </w:tc>
      </w:tr>
      <w:tr w:rsidR="00984B7F" w:rsidRPr="00FB35B3" w:rsidTr="008C1B07">
        <w:tc>
          <w:tcPr>
            <w:tcW w:w="846" w:type="dxa"/>
          </w:tcPr>
          <w:p w:rsidR="00984B7F" w:rsidRPr="008C1B07" w:rsidRDefault="00984B7F" w:rsidP="008C1B0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C1B07">
              <w:rPr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2835" w:type="dxa"/>
          </w:tcPr>
          <w:p w:rsidR="00984B7F" w:rsidRPr="008C1B07" w:rsidRDefault="00984B7F" w:rsidP="008C1B07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r w:rsidRPr="008C1B07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Семенюк Микола Васильович</w:t>
            </w:r>
          </w:p>
        </w:tc>
        <w:tc>
          <w:tcPr>
            <w:tcW w:w="5889" w:type="dxa"/>
          </w:tcPr>
          <w:p w:rsidR="00984B7F" w:rsidRPr="008C1B07" w:rsidRDefault="00984B7F" w:rsidP="008C1B07">
            <w:pPr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 w:eastAsia="uk-UA"/>
              </w:rPr>
            </w:pPr>
            <w:r w:rsidRPr="008C1B07">
              <w:rPr>
                <w:sz w:val="22"/>
                <w:szCs w:val="22"/>
                <w:shd w:val="clear" w:color="auto" w:fill="FFFFFF"/>
                <w:lang w:val="uk-UA" w:eastAsia="uk-UA"/>
              </w:rPr>
              <w:t>АСОЦІАЦІЯ ФЕРМЕРІВ ТА ПРИВАТНИХ ЗЕМЛЕВЛАСНИКІВ ВОЛИНСЬКОЇ ОБЛАСТІ</w:t>
            </w:r>
          </w:p>
        </w:tc>
      </w:tr>
      <w:tr w:rsidR="00984B7F" w:rsidRPr="00FB35B3" w:rsidTr="008C1B07">
        <w:tc>
          <w:tcPr>
            <w:tcW w:w="846" w:type="dxa"/>
          </w:tcPr>
          <w:p w:rsidR="00984B7F" w:rsidRPr="008C1B07" w:rsidRDefault="00984B7F" w:rsidP="008C1B0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C1B07">
              <w:rPr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2835" w:type="dxa"/>
          </w:tcPr>
          <w:p w:rsidR="00984B7F" w:rsidRPr="008C1B07" w:rsidRDefault="00984B7F" w:rsidP="008C1B07">
            <w:pPr>
              <w:jc w:val="center"/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r w:rsidRPr="008C1B07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>Юзвяк Євгенія Вікторівна</w:t>
            </w:r>
          </w:p>
        </w:tc>
        <w:tc>
          <w:tcPr>
            <w:tcW w:w="5889" w:type="dxa"/>
          </w:tcPr>
          <w:p w:rsidR="00984B7F" w:rsidRPr="008C1B07" w:rsidRDefault="00984B7F" w:rsidP="008C1B07">
            <w:pPr>
              <w:jc w:val="center"/>
              <w:rPr>
                <w:sz w:val="22"/>
                <w:szCs w:val="22"/>
                <w:shd w:val="clear" w:color="auto" w:fill="FFFFFF"/>
                <w:lang w:val="uk-UA" w:eastAsia="uk-UA"/>
              </w:rPr>
            </w:pPr>
            <w:r w:rsidRPr="008C1B07">
              <w:rPr>
                <w:sz w:val="22"/>
                <w:szCs w:val="22"/>
                <w:shd w:val="clear" w:color="auto" w:fill="FFFFFF"/>
                <w:lang w:val="uk-UA" w:eastAsia="uk-UA"/>
              </w:rPr>
              <w:t>ГРОМАДСЬКА ОРГАНІЗАЦІЯ «ФЕДЕРАЦІЯ ЛЕГКОЇ АТЛЕТИКИ РОЖИЩЕНСЬКОГО РАЙОНУ»</w:t>
            </w:r>
          </w:p>
        </w:tc>
      </w:tr>
      <w:tr w:rsidR="00984B7F" w:rsidRPr="00FB35B3" w:rsidTr="008C1B07">
        <w:tc>
          <w:tcPr>
            <w:tcW w:w="846" w:type="dxa"/>
          </w:tcPr>
          <w:p w:rsidR="00984B7F" w:rsidRPr="008C1B07" w:rsidRDefault="00984B7F" w:rsidP="008C1B0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C1B07">
              <w:rPr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835" w:type="dxa"/>
          </w:tcPr>
          <w:p w:rsidR="00984B7F" w:rsidRPr="008C1B07" w:rsidRDefault="00984B7F" w:rsidP="008C1B07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hyperlink r:id="rId10" w:history="1">
              <w:r w:rsidRPr="008C1B07">
                <w:rPr>
                  <w:sz w:val="28"/>
                  <w:szCs w:val="28"/>
                  <w:shd w:val="clear" w:color="auto" w:fill="FFFFFF"/>
                  <w:lang w:val="uk-UA" w:eastAsia="uk-UA"/>
                </w:rPr>
                <w:t>Ярчак Анатолій Євстахійович</w:t>
              </w:r>
            </w:hyperlink>
          </w:p>
        </w:tc>
        <w:tc>
          <w:tcPr>
            <w:tcW w:w="5889" w:type="dxa"/>
          </w:tcPr>
          <w:p w:rsidR="00984B7F" w:rsidRPr="008C1B07" w:rsidRDefault="00984B7F" w:rsidP="008C1B07">
            <w:pPr>
              <w:jc w:val="center"/>
              <w:rPr>
                <w:sz w:val="22"/>
                <w:szCs w:val="22"/>
                <w:shd w:val="clear" w:color="auto" w:fill="FFFFFF"/>
                <w:lang w:val="uk-UA" w:eastAsia="uk-UA"/>
              </w:rPr>
            </w:pPr>
            <w:r w:rsidRPr="008C1B07">
              <w:rPr>
                <w:sz w:val="22"/>
                <w:szCs w:val="22"/>
                <w:shd w:val="clear" w:color="auto" w:fill="FFFFFF"/>
                <w:lang w:val="uk-UA" w:eastAsia="uk-UA"/>
              </w:rPr>
              <w:t>РЕЛІГІЙНА ОРГАНІЗАЦІЯ «РЕЛІГІЙНА ГРОМАДА ЦЕРКВИ АДВЕНТИСТІВ СЬОМОГО ДНЯ У</w:t>
            </w:r>
          </w:p>
          <w:p w:rsidR="00984B7F" w:rsidRPr="008C1B07" w:rsidRDefault="00984B7F" w:rsidP="008C1B07">
            <w:pPr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 w:eastAsia="uk-UA"/>
              </w:rPr>
            </w:pPr>
            <w:r w:rsidRPr="008C1B07">
              <w:rPr>
                <w:sz w:val="22"/>
                <w:szCs w:val="22"/>
                <w:shd w:val="clear" w:color="auto" w:fill="FFFFFF"/>
                <w:lang w:val="uk-UA" w:eastAsia="uk-UA"/>
              </w:rPr>
              <w:t xml:space="preserve"> М. РОЖИЩЕ»</w:t>
            </w:r>
          </w:p>
        </w:tc>
      </w:tr>
    </w:tbl>
    <w:p w:rsidR="00984B7F" w:rsidRPr="00FB35B3" w:rsidRDefault="00984B7F" w:rsidP="00FB35B3">
      <w:pPr>
        <w:jc w:val="both"/>
        <w:rPr>
          <w:sz w:val="28"/>
          <w:szCs w:val="28"/>
          <w:lang w:val="uk-UA"/>
        </w:rPr>
      </w:pPr>
    </w:p>
    <w:sectPr w:rsidR="00984B7F" w:rsidRPr="00FB35B3" w:rsidSect="00F068EF">
      <w:pgSz w:w="11906" w:h="16838"/>
      <w:pgMar w:top="567" w:right="567" w:bottom="79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536"/>
    <w:rsid w:val="00232032"/>
    <w:rsid w:val="00305EA5"/>
    <w:rsid w:val="005724C4"/>
    <w:rsid w:val="00597C7C"/>
    <w:rsid w:val="005A2936"/>
    <w:rsid w:val="00805212"/>
    <w:rsid w:val="008C1B07"/>
    <w:rsid w:val="00984B7F"/>
    <w:rsid w:val="00A57E5A"/>
    <w:rsid w:val="00B946E3"/>
    <w:rsid w:val="00BC17F3"/>
    <w:rsid w:val="00BD103E"/>
    <w:rsid w:val="00D14782"/>
    <w:rsid w:val="00F068EF"/>
    <w:rsid w:val="00FB35B3"/>
    <w:rsid w:val="00FC6497"/>
    <w:rsid w:val="00FD2536"/>
    <w:rsid w:val="00FF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3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FB35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B35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databot.ua/p/7KCA9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databot.ua/p/7FLA26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databot.ua/p/1RUW589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s://opendatabot.ua/p/2TAK62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pendatabot.ua/p/5DNP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559</Words>
  <Characters>3192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10</cp:revision>
  <dcterms:created xsi:type="dcterms:W3CDTF">2023-01-23T13:45:00Z</dcterms:created>
  <dcterms:modified xsi:type="dcterms:W3CDTF">2023-01-24T14:45:00Z</dcterms:modified>
</cp:coreProperties>
</file>