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23" w:rsidRDefault="00D65D23" w:rsidP="003738A5">
      <w:pPr>
        <w:jc w:val="center"/>
        <w:rPr>
          <w:i w:val="0"/>
          <w:sz w:val="28"/>
          <w:szCs w:val="28"/>
        </w:rPr>
      </w:pPr>
    </w:p>
    <w:p w:rsidR="00D65D23" w:rsidRPr="002B5D2B" w:rsidRDefault="00D65D23" w:rsidP="003738A5">
      <w:pPr>
        <w:jc w:val="center"/>
        <w:rPr>
          <w:i w:val="0"/>
          <w:sz w:val="28"/>
          <w:szCs w:val="28"/>
        </w:rPr>
      </w:pPr>
    </w:p>
    <w:p w:rsidR="00D65D23" w:rsidRPr="002B5D2B" w:rsidRDefault="00D65D23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15669466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D65D23" w:rsidRPr="002B5D2B" w:rsidRDefault="00D65D23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D65D23" w:rsidRPr="002B5D2B" w:rsidRDefault="00D65D2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D65D23" w:rsidRPr="00E70F5D" w:rsidRDefault="00D65D23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D65D23" w:rsidRPr="00E70F5D" w:rsidRDefault="00D65D23" w:rsidP="003738A5">
      <w:pPr>
        <w:jc w:val="center"/>
        <w:rPr>
          <w:i w:val="0"/>
          <w:sz w:val="24"/>
          <w:szCs w:val="24"/>
        </w:rPr>
      </w:pPr>
    </w:p>
    <w:p w:rsidR="00D65D23" w:rsidRDefault="00D65D23" w:rsidP="00D94D1E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червня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21</w:t>
      </w:r>
      <w:r w:rsidRPr="002B5D2B">
        <w:rPr>
          <w:b w:val="0"/>
          <w:i w:val="0"/>
          <w:sz w:val="28"/>
        </w:rPr>
        <w:t>/</w:t>
      </w:r>
    </w:p>
    <w:p w:rsidR="00D65D23" w:rsidRPr="00E70F5D" w:rsidRDefault="00D65D23" w:rsidP="00D94D1E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D65D23" w:rsidRPr="002B5D2B" w:rsidRDefault="00D65D2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D65D23" w:rsidRPr="002B5D2B" w:rsidRDefault="00D65D2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D65D23" w:rsidRPr="002B5D2B" w:rsidRDefault="00D65D2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ТзОВ «</w:t>
      </w:r>
      <w:r w:rsidRPr="00FD0559">
        <w:rPr>
          <w:rFonts w:ascii="Times New Roman" w:hAnsi="Times New Roman"/>
          <w:b/>
          <w:iCs/>
          <w:sz w:val="28"/>
          <w:szCs w:val="28"/>
          <w:lang w:val="uk-UA"/>
        </w:rPr>
        <w:t>ФУРНІРО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»</w:t>
      </w:r>
    </w:p>
    <w:p w:rsidR="00D65D23" w:rsidRPr="00EA2924" w:rsidRDefault="00D65D23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65D23" w:rsidRPr="002B5D2B" w:rsidRDefault="00D65D23" w:rsidP="003738A5">
      <w:pPr>
        <w:jc w:val="both"/>
        <w:rPr>
          <w:b w:val="0"/>
          <w:i w:val="0"/>
          <w:sz w:val="28"/>
          <w:szCs w:val="28"/>
        </w:rPr>
      </w:pPr>
      <w:r w:rsidRPr="00EA2924">
        <w:rPr>
          <w:b w:val="0"/>
          <w:i w:val="0"/>
          <w:sz w:val="28"/>
          <w:szCs w:val="28"/>
        </w:rPr>
        <w:tab/>
        <w:t>Розглянувши клопотання  ТзОВ «</w:t>
      </w:r>
      <w:bookmarkStart w:id="0" w:name="_Hlk104988145"/>
      <w:r w:rsidRPr="00EA2924">
        <w:rPr>
          <w:b w:val="0"/>
          <w:i w:val="0"/>
          <w:sz w:val="28"/>
          <w:szCs w:val="28"/>
        </w:rPr>
        <w:t>ФУРНІРО</w:t>
      </w:r>
      <w:bookmarkEnd w:id="0"/>
      <w:r w:rsidRPr="00EA2924">
        <w:rPr>
          <w:b w:val="0"/>
          <w:i w:val="0"/>
          <w:sz w:val="28"/>
          <w:szCs w:val="28"/>
        </w:rPr>
        <w:t>», керуючись пунктом 34 частини 1 статті 26, статтею 33 Закону України «Про місцеве самоврядування в Україні», статтями 12, 76, 33, 79</w:t>
      </w:r>
      <w:r w:rsidRPr="00EA2924">
        <w:rPr>
          <w:b w:val="0"/>
          <w:i w:val="0"/>
          <w:sz w:val="28"/>
          <w:szCs w:val="28"/>
          <w:vertAlign w:val="superscript"/>
        </w:rPr>
        <w:t>1</w:t>
      </w:r>
      <w:r w:rsidRPr="00EA2924">
        <w:rPr>
          <w:b w:val="0"/>
          <w:i w:val="0"/>
          <w:sz w:val="28"/>
          <w:szCs w:val="28"/>
        </w:rPr>
        <w:t xml:space="preserve">, 116, 122, 123, 124 пунктом 2 статті 134 Земельного Кодексу України, статтями 19, 25, 50 Закону України </w:t>
      </w:r>
      <w:r w:rsidRPr="007154FC">
        <w:rPr>
          <w:b w:val="0"/>
          <w:i w:val="0"/>
          <w:sz w:val="28"/>
          <w:szCs w:val="28"/>
        </w:rPr>
        <w:t xml:space="preserve">«Про землеустрій», </w:t>
      </w:r>
      <w:r w:rsidRPr="003A5EC1"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D65D23" w:rsidRPr="002B5D2B" w:rsidRDefault="00D65D23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D65D23" w:rsidRDefault="00D65D23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>
        <w:rPr>
          <w:b w:val="0"/>
          <w:i w:val="0"/>
          <w:sz w:val="28"/>
          <w:szCs w:val="28"/>
        </w:rPr>
        <w:t>розроблення</w:t>
      </w:r>
      <w:r w:rsidRPr="00FD0559">
        <w:rPr>
          <w:b w:val="0"/>
          <w:i w:val="0"/>
          <w:sz w:val="28"/>
          <w:szCs w:val="28"/>
        </w:rPr>
        <w:t xml:space="preserve"> проекту землеустрою щодо відведення земельної ділянки ТОВАРИСТВ</w:t>
      </w:r>
      <w:r>
        <w:rPr>
          <w:b w:val="0"/>
          <w:i w:val="0"/>
          <w:sz w:val="28"/>
          <w:szCs w:val="28"/>
        </w:rPr>
        <w:t>У</w:t>
      </w:r>
      <w:r w:rsidRPr="00FD0559">
        <w:rPr>
          <w:b w:val="0"/>
          <w:i w:val="0"/>
          <w:sz w:val="28"/>
          <w:szCs w:val="28"/>
        </w:rPr>
        <w:t xml:space="preserve"> З ОБМЕЖЕНОЮ ВІДПОВІДАЛЬНІСТЮ </w:t>
      </w:r>
      <w:r>
        <w:rPr>
          <w:b w:val="0"/>
          <w:i w:val="0"/>
          <w:sz w:val="28"/>
          <w:szCs w:val="28"/>
        </w:rPr>
        <w:t>«</w:t>
      </w:r>
      <w:r w:rsidRPr="00FD0559">
        <w:rPr>
          <w:b w:val="0"/>
          <w:i w:val="0"/>
          <w:sz w:val="28"/>
          <w:szCs w:val="28"/>
        </w:rPr>
        <w:t>ФУРНІРО</w:t>
      </w:r>
      <w:r>
        <w:rPr>
          <w:b w:val="0"/>
          <w:i w:val="0"/>
          <w:sz w:val="28"/>
          <w:szCs w:val="28"/>
        </w:rPr>
        <w:t xml:space="preserve">» </w:t>
      </w:r>
      <w:r w:rsidRPr="00FD0559">
        <w:rPr>
          <w:b w:val="0"/>
          <w:i w:val="0"/>
          <w:sz w:val="28"/>
          <w:szCs w:val="28"/>
        </w:rPr>
        <w:t>в м. Рожище по вул. Селянській в оренду терміном на 49 років для розміщення, будівництва, експлуатації та обслуговування будівель і споруд об'єктів передачі електричної та теплової енергії площею 0,1064га.</w:t>
      </w:r>
    </w:p>
    <w:p w:rsidR="00D65D23" w:rsidRPr="002B5D2B" w:rsidRDefault="00D65D23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65D23" w:rsidRPr="002B5D2B" w:rsidRDefault="00D65D23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65D23" w:rsidRPr="002B5D2B" w:rsidRDefault="00D65D23" w:rsidP="003738A5">
      <w:pPr>
        <w:jc w:val="both"/>
        <w:rPr>
          <w:b w:val="0"/>
          <w:i w:val="0"/>
          <w:sz w:val="28"/>
          <w:szCs w:val="28"/>
        </w:rPr>
      </w:pPr>
    </w:p>
    <w:p w:rsidR="00D65D23" w:rsidRPr="002B5D2B" w:rsidRDefault="00D65D23" w:rsidP="003738A5">
      <w:pPr>
        <w:jc w:val="both"/>
        <w:rPr>
          <w:b w:val="0"/>
          <w:i w:val="0"/>
          <w:sz w:val="28"/>
          <w:szCs w:val="28"/>
        </w:rPr>
      </w:pPr>
    </w:p>
    <w:p w:rsidR="00D65D23" w:rsidRPr="00F8227B" w:rsidRDefault="00D65D23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>
        <w:rPr>
          <w:sz w:val="28"/>
          <w:lang w:val="ru-RU"/>
        </w:rPr>
        <w:t xml:space="preserve">         </w:t>
      </w:r>
      <w:r w:rsidRPr="002B5D2B">
        <w:rPr>
          <w:sz w:val="28"/>
        </w:rPr>
        <w:tab/>
      </w:r>
      <w:r w:rsidRPr="00F8227B">
        <w:rPr>
          <w:i w:val="0"/>
          <w:sz w:val="28"/>
        </w:rPr>
        <w:t>Вячеслав ПОЛІЩУК</w:t>
      </w:r>
    </w:p>
    <w:p w:rsidR="00D65D23" w:rsidRPr="009D3591" w:rsidRDefault="00D65D23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D65D23" w:rsidRPr="002B5D2B" w:rsidRDefault="00D65D23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2B5D2B">
        <w:rPr>
          <w:b w:val="0"/>
          <w:sz w:val="24"/>
          <w:szCs w:val="24"/>
        </w:rPr>
        <w:t xml:space="preserve"> 21541</w:t>
      </w:r>
    </w:p>
    <w:p w:rsidR="00D65D23" w:rsidRPr="002B5D2B" w:rsidRDefault="00D65D23" w:rsidP="003738A5">
      <w:pPr>
        <w:rPr>
          <w:szCs w:val="28"/>
        </w:rPr>
      </w:pPr>
    </w:p>
    <w:sectPr w:rsidR="00D65D23" w:rsidRPr="002B5D2B" w:rsidSect="00F8227B">
      <w:headerReference w:type="default" r:id="rId8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23" w:rsidRDefault="00D65D23" w:rsidP="00CF7DC8">
      <w:r>
        <w:separator/>
      </w:r>
    </w:p>
  </w:endnote>
  <w:endnote w:type="continuationSeparator" w:id="0">
    <w:p w:rsidR="00D65D23" w:rsidRDefault="00D65D2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23" w:rsidRDefault="00D65D23" w:rsidP="00CF7DC8">
      <w:r>
        <w:separator/>
      </w:r>
    </w:p>
  </w:footnote>
  <w:footnote w:type="continuationSeparator" w:id="0">
    <w:p w:rsidR="00D65D23" w:rsidRDefault="00D65D23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23" w:rsidRPr="00D433A3" w:rsidRDefault="00D65D23" w:rsidP="00CF7DC8">
    <w:pPr>
      <w:pStyle w:val="Header"/>
      <w:jc w:val="right"/>
      <w:rPr>
        <w:iCs/>
        <w:sz w:val="28"/>
        <w:szCs w:val="28"/>
      </w:rPr>
    </w:pPr>
    <w:r>
      <w:rPr>
        <w:iCs/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0163"/>
    <w:rsid w:val="0002058F"/>
    <w:rsid w:val="0003140C"/>
    <w:rsid w:val="00031E64"/>
    <w:rsid w:val="0004644A"/>
    <w:rsid w:val="0006672C"/>
    <w:rsid w:val="00092391"/>
    <w:rsid w:val="000D133F"/>
    <w:rsid w:val="000F16C0"/>
    <w:rsid w:val="00101D07"/>
    <w:rsid w:val="00123E8A"/>
    <w:rsid w:val="0012508D"/>
    <w:rsid w:val="001415A1"/>
    <w:rsid w:val="001A6B0B"/>
    <w:rsid w:val="001B4726"/>
    <w:rsid w:val="00243AB5"/>
    <w:rsid w:val="0028496E"/>
    <w:rsid w:val="002B122C"/>
    <w:rsid w:val="002B1BF4"/>
    <w:rsid w:val="002B230D"/>
    <w:rsid w:val="002B5D2B"/>
    <w:rsid w:val="002C781F"/>
    <w:rsid w:val="002C7F40"/>
    <w:rsid w:val="002E5321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14870"/>
    <w:rsid w:val="004373CF"/>
    <w:rsid w:val="004974DE"/>
    <w:rsid w:val="004A1C4D"/>
    <w:rsid w:val="004C6C5A"/>
    <w:rsid w:val="004D776B"/>
    <w:rsid w:val="005145FE"/>
    <w:rsid w:val="0056327F"/>
    <w:rsid w:val="0056585A"/>
    <w:rsid w:val="0058316B"/>
    <w:rsid w:val="00594B73"/>
    <w:rsid w:val="00597F32"/>
    <w:rsid w:val="005C6E66"/>
    <w:rsid w:val="006C2B44"/>
    <w:rsid w:val="006D4961"/>
    <w:rsid w:val="006D53FC"/>
    <w:rsid w:val="006E7956"/>
    <w:rsid w:val="007154FC"/>
    <w:rsid w:val="007664A1"/>
    <w:rsid w:val="007A4193"/>
    <w:rsid w:val="007C40F6"/>
    <w:rsid w:val="00814383"/>
    <w:rsid w:val="00826959"/>
    <w:rsid w:val="00850132"/>
    <w:rsid w:val="00865DEE"/>
    <w:rsid w:val="00876F05"/>
    <w:rsid w:val="00884213"/>
    <w:rsid w:val="008A1FAA"/>
    <w:rsid w:val="008B63E0"/>
    <w:rsid w:val="008B7B46"/>
    <w:rsid w:val="008D63BE"/>
    <w:rsid w:val="00911990"/>
    <w:rsid w:val="009360E8"/>
    <w:rsid w:val="0096324B"/>
    <w:rsid w:val="009C64FD"/>
    <w:rsid w:val="009D3591"/>
    <w:rsid w:val="009E4240"/>
    <w:rsid w:val="009E7DA1"/>
    <w:rsid w:val="00A14FC6"/>
    <w:rsid w:val="00A175A7"/>
    <w:rsid w:val="00A2355A"/>
    <w:rsid w:val="00A34041"/>
    <w:rsid w:val="00A367A9"/>
    <w:rsid w:val="00A51A45"/>
    <w:rsid w:val="00A562E1"/>
    <w:rsid w:val="00A85C8E"/>
    <w:rsid w:val="00AC6DD5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BF2486"/>
    <w:rsid w:val="00C25419"/>
    <w:rsid w:val="00C32CD3"/>
    <w:rsid w:val="00C36C2B"/>
    <w:rsid w:val="00C72B6B"/>
    <w:rsid w:val="00CA015E"/>
    <w:rsid w:val="00CB7653"/>
    <w:rsid w:val="00CF6C28"/>
    <w:rsid w:val="00CF787B"/>
    <w:rsid w:val="00CF7DC8"/>
    <w:rsid w:val="00D11F6F"/>
    <w:rsid w:val="00D2748F"/>
    <w:rsid w:val="00D34065"/>
    <w:rsid w:val="00D433A3"/>
    <w:rsid w:val="00D53BC2"/>
    <w:rsid w:val="00D65D23"/>
    <w:rsid w:val="00D72235"/>
    <w:rsid w:val="00D92FF6"/>
    <w:rsid w:val="00D94D1E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A23E8"/>
    <w:rsid w:val="00EA2924"/>
    <w:rsid w:val="00EB2701"/>
    <w:rsid w:val="00EC0C8D"/>
    <w:rsid w:val="00EC6694"/>
    <w:rsid w:val="00EC796E"/>
    <w:rsid w:val="00EE3088"/>
    <w:rsid w:val="00F20817"/>
    <w:rsid w:val="00F4325B"/>
    <w:rsid w:val="00F73A93"/>
    <w:rsid w:val="00F7766B"/>
    <w:rsid w:val="00F8227B"/>
    <w:rsid w:val="00F85570"/>
    <w:rsid w:val="00FA51F1"/>
    <w:rsid w:val="00FD0559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5</cp:revision>
  <cp:lastPrinted>2022-02-13T15:38:00Z</cp:lastPrinted>
  <dcterms:created xsi:type="dcterms:W3CDTF">2022-06-01T11:55:00Z</dcterms:created>
  <dcterms:modified xsi:type="dcterms:W3CDTF">2022-06-02T07:05:00Z</dcterms:modified>
</cp:coreProperties>
</file>