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E0" w:rsidRPr="0085348B" w:rsidRDefault="00CA36E0" w:rsidP="00224DC2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39018580" r:id="rId6"/>
        </w:pict>
      </w:r>
      <w:r w:rsidRPr="00810181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810181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85348B">
        <w:rPr>
          <w:rFonts w:ascii="Times New Roman" w:hAnsi="Times New Roman"/>
          <w:b/>
          <w:iCs/>
          <w:color w:val="000000"/>
          <w:sz w:val="24"/>
          <w:szCs w:val="24"/>
          <w:lang w:val="uk-UA" w:eastAsia="ru-RU"/>
        </w:rPr>
        <w:t>ПРОЄКТ</w:t>
      </w:r>
    </w:p>
    <w:p w:rsidR="00CA36E0" w:rsidRPr="00810181" w:rsidRDefault="00CA36E0" w:rsidP="00224DC2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CA36E0" w:rsidRPr="00810181" w:rsidRDefault="00CA36E0" w:rsidP="00224DC2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CA36E0" w:rsidRPr="00810181" w:rsidRDefault="00CA36E0" w:rsidP="00224D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10181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CA36E0" w:rsidRPr="00810181" w:rsidRDefault="00CA36E0" w:rsidP="00224D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10181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CA36E0" w:rsidRPr="00810181" w:rsidRDefault="00CA36E0" w:rsidP="00224D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10181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восьмого скликання</w:t>
      </w:r>
    </w:p>
    <w:p w:rsidR="00CA36E0" w:rsidRPr="00810181" w:rsidRDefault="00CA36E0" w:rsidP="00224D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810181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CA36E0" w:rsidRPr="00810181" w:rsidRDefault="00CA36E0" w:rsidP="00224D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CA36E0" w:rsidRPr="00810181" w:rsidRDefault="00CA36E0" w:rsidP="00224DC2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2023</w:t>
      </w:r>
      <w:r w:rsidRPr="008101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№ 31</w:t>
      </w:r>
      <w:r w:rsidRPr="00810181">
        <w:rPr>
          <w:rFonts w:ascii="Times New Roman" w:hAnsi="Times New Roman"/>
          <w:color w:val="000000"/>
          <w:sz w:val="28"/>
          <w:szCs w:val="28"/>
          <w:lang w:val="uk-UA" w:eastAsia="ru-RU"/>
        </w:rPr>
        <w:t>/</w:t>
      </w:r>
    </w:p>
    <w:p w:rsidR="00CA36E0" w:rsidRPr="00810181" w:rsidRDefault="00CA36E0" w:rsidP="00224DC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CA36E0" w:rsidRPr="00810181" w:rsidRDefault="00CA36E0" w:rsidP="00224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018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зняття заборони із земельної ділянки по вулиці Гагаріна, 23 б</w:t>
      </w:r>
    </w:p>
    <w:p w:rsidR="00CA36E0" w:rsidRPr="00810181" w:rsidRDefault="00CA36E0" w:rsidP="00224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CA36E0" w:rsidRPr="00810181" w:rsidRDefault="00CA36E0" w:rsidP="00224DC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8101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пункту 34 частини першої статті 26 </w:t>
      </w:r>
      <w:r w:rsidRPr="008101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Закону України «Про місцеве самоврядування в </w:t>
      </w:r>
      <w:r w:rsidRPr="00810181">
        <w:rPr>
          <w:rFonts w:ascii="Times New Roman" w:hAnsi="Times New Roman"/>
          <w:sz w:val="28"/>
          <w:szCs w:val="28"/>
          <w:lang w:val="uk-UA" w:eastAsia="ru-RU"/>
        </w:rPr>
        <w:t xml:space="preserve">Україні», </w:t>
      </w:r>
      <w:r w:rsidRPr="00224DC2">
        <w:rPr>
          <w:rFonts w:ascii="Times New Roman" w:hAnsi="Times New Roman"/>
          <w:sz w:val="28"/>
          <w:szCs w:val="28"/>
          <w:lang w:val="uk-UA" w:eastAsia="ru-RU"/>
        </w:rPr>
        <w:t>статтями 110, 111, 127, 128 Земельного кодексу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224D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10181">
        <w:rPr>
          <w:rFonts w:ascii="Times New Roman" w:hAnsi="Times New Roman"/>
          <w:sz w:val="28"/>
          <w:szCs w:val="28"/>
          <w:lang w:val="uk-UA" w:eastAsia="ru-RU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заяву Морозюк Інни Василівни, яка входить до складу спадкоємців Степанюка Василя Пилиповича, який помер 08.03.2018 року, </w:t>
      </w:r>
      <w:r w:rsidRPr="00810181">
        <w:rPr>
          <w:rFonts w:ascii="Times New Roman" w:hAnsi="Times New Roman"/>
          <w:sz w:val="28"/>
          <w:szCs w:val="28"/>
          <w:lang w:val="uk-UA" w:eastAsia="ru-RU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.03.2023 року № ____, </w:t>
      </w:r>
      <w:r w:rsidRPr="00810181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</w:p>
    <w:p w:rsidR="00CA36E0" w:rsidRPr="00810181" w:rsidRDefault="00CA36E0" w:rsidP="00224DC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10181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810181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CA36E0" w:rsidRPr="002D010B" w:rsidRDefault="00CA36E0" w:rsidP="002D010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667F6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зв’язку 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повним розрахунком за придбану земельну ділянку, що розташована у Волинській області в місті Рожище по вулиці Гагаріна, під номером 23 б, площею </w:t>
      </w:r>
      <w:smartTag w:uri="urn:schemas-microsoft-com:office:smarttags" w:element="metricconverter">
        <w:smartTagPr>
          <w:attr w:name="ProductID" w:val="0,4686 га"/>
        </w:smartTagP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0,4686 га</w:t>
        </w:r>
      </w:smartTag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кадастровий номер земельної ділянки: 0724510100:02:006:0070, цільове призначення земельної ділянки – для будівництва та обслуговування будівель торгівлі, зняти заборону відчуження зазначеної земельної ділянки, придбаної</w:t>
      </w:r>
      <w:r w:rsidRPr="002D010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Семенюком Василем Пилиповичем згідно укладеного договору купівлі-продажу земельної ділянки від 28.02.2018 року, посвідченого</w:t>
      </w:r>
      <w:r w:rsidRPr="002D010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приватним нотаріусом Павлюк Р.П.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реєстраційним номером № 388.</w:t>
      </w:r>
      <w:r w:rsidRPr="002D010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CA36E0" w:rsidRDefault="00CA36E0" w:rsidP="00667F6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Контроль за виконанням цього</w:t>
      </w:r>
      <w:r w:rsidRPr="00667F6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рішення покласти на постійну комісію </w:t>
      </w:r>
      <w:r w:rsidRPr="00810181">
        <w:rPr>
          <w:rFonts w:ascii="Times New Roman" w:hAnsi="Times New Roman"/>
          <w:sz w:val="28"/>
          <w:szCs w:val="28"/>
          <w:lang w:val="uk-UA" w:eastAsia="ru-RU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667F6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Рожищенської міської ради.</w:t>
      </w:r>
    </w:p>
    <w:p w:rsidR="00CA36E0" w:rsidRPr="00810181" w:rsidRDefault="00CA36E0" w:rsidP="00224DC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A36E0" w:rsidRPr="00810181" w:rsidRDefault="00CA36E0" w:rsidP="00224DC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A36E0" w:rsidRPr="00810181" w:rsidRDefault="00CA36E0" w:rsidP="00224DC2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810181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810181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810181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810181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810181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  <w:t xml:space="preserve">   </w:t>
      </w:r>
      <w:r w:rsidRPr="00810181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 w:rsidRPr="00810181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CA36E0" w:rsidRPr="00810181" w:rsidRDefault="00CA36E0" w:rsidP="00224DC2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CA36E0" w:rsidRPr="00810181" w:rsidRDefault="00CA36E0" w:rsidP="00224DC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10181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Солодуха Алла  21541      </w:t>
      </w:r>
    </w:p>
    <w:p w:rsidR="00CA36E0" w:rsidRPr="00810181" w:rsidRDefault="00CA36E0" w:rsidP="00224DC2">
      <w:pPr>
        <w:rPr>
          <w:lang w:val="uk-UA"/>
        </w:rPr>
      </w:pPr>
    </w:p>
    <w:p w:rsidR="00CA36E0" w:rsidRPr="00810181" w:rsidRDefault="00CA36E0" w:rsidP="00224DC2">
      <w:pPr>
        <w:rPr>
          <w:lang w:val="uk-UA"/>
        </w:rPr>
      </w:pPr>
    </w:p>
    <w:p w:rsidR="00CA36E0" w:rsidRPr="00810181" w:rsidRDefault="00CA36E0" w:rsidP="00224DC2">
      <w:pPr>
        <w:rPr>
          <w:lang w:val="uk-UA"/>
        </w:rPr>
      </w:pPr>
    </w:p>
    <w:p w:rsidR="00CA36E0" w:rsidRPr="00810181" w:rsidRDefault="00CA36E0" w:rsidP="00224DC2">
      <w:pPr>
        <w:rPr>
          <w:lang w:val="uk-UA"/>
        </w:rPr>
      </w:pPr>
    </w:p>
    <w:p w:rsidR="00CA36E0" w:rsidRPr="00810181" w:rsidRDefault="00CA36E0" w:rsidP="00224DC2">
      <w:pPr>
        <w:rPr>
          <w:lang w:val="uk-UA"/>
        </w:rPr>
      </w:pPr>
    </w:p>
    <w:p w:rsidR="00CA36E0" w:rsidRPr="00810181" w:rsidRDefault="00CA36E0" w:rsidP="00224DC2">
      <w:pPr>
        <w:rPr>
          <w:lang w:val="uk-UA"/>
        </w:rPr>
      </w:pPr>
    </w:p>
    <w:p w:rsidR="00CA36E0" w:rsidRPr="00810181" w:rsidRDefault="00CA36E0" w:rsidP="00224DC2">
      <w:pPr>
        <w:rPr>
          <w:lang w:val="uk-UA"/>
        </w:rPr>
      </w:pPr>
    </w:p>
    <w:sectPr w:rsidR="00CA36E0" w:rsidRPr="00810181" w:rsidSect="000C05A0">
      <w:pgSz w:w="11906" w:h="16838"/>
      <w:pgMar w:top="851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DC2"/>
    <w:rsid w:val="000376E3"/>
    <w:rsid w:val="000C05A0"/>
    <w:rsid w:val="000E15FC"/>
    <w:rsid w:val="00224DC2"/>
    <w:rsid w:val="002D010B"/>
    <w:rsid w:val="00667F6C"/>
    <w:rsid w:val="007D5FC3"/>
    <w:rsid w:val="00810181"/>
    <w:rsid w:val="0085348B"/>
    <w:rsid w:val="008C5450"/>
    <w:rsid w:val="008F3C39"/>
    <w:rsid w:val="00CA36E0"/>
    <w:rsid w:val="00CC66FD"/>
    <w:rsid w:val="00D660EA"/>
    <w:rsid w:val="00EE6FE9"/>
    <w:rsid w:val="00F6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C2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DC2"/>
    <w:rPr>
      <w:sz w:val="20"/>
      <w:szCs w:val="20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</Pages>
  <Words>274</Words>
  <Characters>1563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6</cp:revision>
  <dcterms:created xsi:type="dcterms:W3CDTF">2023-02-27T10:27:00Z</dcterms:created>
  <dcterms:modified xsi:type="dcterms:W3CDTF">2023-02-27T13:57:00Z</dcterms:modified>
</cp:coreProperties>
</file>