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270" w:rsidRPr="00D0755E" w:rsidRDefault="00A15270" w:rsidP="00BE3317">
      <w:pPr>
        <w:jc w:val="center"/>
        <w:rPr>
          <w:b/>
          <w:lang w:val="uk-UA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35pt;margin-top:-31.85pt;width:33.3pt;height:43.2pt;z-index:251658240" o:allowincell="f" fillcolor="window">
            <v:imagedata r:id="rId7" o:title=""/>
          </v:shape>
          <o:OLEObject Type="Embed" ProgID="Word.Picture.8" ShapeID="_x0000_s1027" DrawAspect="Content" ObjectID="_1744188296" r:id="rId8"/>
        </w:pict>
      </w:r>
      <w:r w:rsidRPr="00E1331C">
        <w:rPr>
          <w:i/>
          <w:sz w:val="20"/>
          <w:lang w:val="uk-UA"/>
        </w:rPr>
        <w:t xml:space="preserve">                                                                       </w:t>
      </w:r>
      <w:r>
        <w:rPr>
          <w:i/>
          <w:sz w:val="20"/>
          <w:lang w:val="uk-UA"/>
        </w:rPr>
        <w:t xml:space="preserve">                                                                                  </w:t>
      </w:r>
      <w:r w:rsidRPr="00D0755E">
        <w:rPr>
          <w:b/>
          <w:lang w:val="uk-UA"/>
        </w:rPr>
        <w:t xml:space="preserve">ПРОЄКТ                                                                                           </w:t>
      </w:r>
    </w:p>
    <w:p w:rsidR="00A15270" w:rsidRPr="00E1331C" w:rsidRDefault="00A15270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РОЖИЩЕНСЬКА МІСЬКА РАДА</w:t>
      </w:r>
    </w:p>
    <w:p w:rsidR="00A15270" w:rsidRPr="00E1331C" w:rsidRDefault="00A15270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ВОЛИНСЬКОЇ ОБЛАСТІ</w:t>
      </w:r>
    </w:p>
    <w:p w:rsidR="00A15270" w:rsidRPr="00E1331C" w:rsidRDefault="00A15270" w:rsidP="00BE3317">
      <w:pPr>
        <w:jc w:val="center"/>
        <w:rPr>
          <w:b/>
          <w:sz w:val="28"/>
          <w:szCs w:val="28"/>
          <w:lang w:val="uk-UA"/>
        </w:rPr>
      </w:pPr>
      <w:r w:rsidRPr="00E1331C">
        <w:rPr>
          <w:b/>
          <w:sz w:val="28"/>
          <w:szCs w:val="28"/>
          <w:lang w:val="uk-UA"/>
        </w:rPr>
        <w:t>ВОСЬМЕ СКЛИКАННЯ</w:t>
      </w:r>
    </w:p>
    <w:p w:rsidR="00A15270" w:rsidRPr="00E1331C" w:rsidRDefault="00A15270" w:rsidP="00BE3317">
      <w:pPr>
        <w:rPr>
          <w:lang w:val="uk-UA"/>
        </w:rPr>
      </w:pPr>
    </w:p>
    <w:p w:rsidR="00A15270" w:rsidRPr="00E1331C" w:rsidRDefault="00A15270" w:rsidP="00BE3317">
      <w:pPr>
        <w:jc w:val="center"/>
        <w:rPr>
          <w:b/>
          <w:sz w:val="32"/>
          <w:szCs w:val="32"/>
          <w:lang w:val="uk-UA"/>
        </w:rPr>
      </w:pPr>
      <w:r w:rsidRPr="00E1331C">
        <w:rPr>
          <w:b/>
          <w:sz w:val="32"/>
          <w:szCs w:val="32"/>
          <w:lang w:val="uk-UA"/>
        </w:rPr>
        <w:t>РІШЕННЯ</w:t>
      </w:r>
    </w:p>
    <w:p w:rsidR="00A15270" w:rsidRPr="00E1331C" w:rsidRDefault="00A15270" w:rsidP="00BE3317">
      <w:pPr>
        <w:rPr>
          <w:lang w:val="uk-UA"/>
        </w:rPr>
      </w:pPr>
    </w:p>
    <w:p w:rsidR="00A15270" w:rsidRPr="00C17F85" w:rsidRDefault="00A15270" w:rsidP="00BE3317">
      <w:pPr>
        <w:rPr>
          <w:sz w:val="28"/>
          <w:szCs w:val="28"/>
        </w:rPr>
      </w:pPr>
      <w:r w:rsidRPr="00E1331C">
        <w:rPr>
          <w:sz w:val="28"/>
          <w:szCs w:val="28"/>
          <w:lang w:val="uk-UA"/>
        </w:rPr>
        <w:t xml:space="preserve">             травня 2023 року                  м.Рожище          </w:t>
      </w:r>
      <w:r>
        <w:rPr>
          <w:sz w:val="28"/>
          <w:szCs w:val="28"/>
          <w:lang w:val="uk-UA"/>
        </w:rPr>
        <w:t xml:space="preserve">                            </w:t>
      </w:r>
      <w:r w:rsidRPr="00E1331C">
        <w:rPr>
          <w:sz w:val="28"/>
          <w:szCs w:val="28"/>
          <w:lang w:val="uk-UA"/>
        </w:rPr>
        <w:t xml:space="preserve">    №</w:t>
      </w:r>
      <w:r>
        <w:rPr>
          <w:sz w:val="28"/>
          <w:szCs w:val="28"/>
          <w:lang w:val="uk-UA"/>
        </w:rPr>
        <w:t xml:space="preserve"> 33</w:t>
      </w:r>
      <w:r w:rsidRPr="00C17F85">
        <w:rPr>
          <w:sz w:val="28"/>
          <w:szCs w:val="28"/>
        </w:rPr>
        <w:t>/</w:t>
      </w:r>
    </w:p>
    <w:p w:rsidR="00A15270" w:rsidRPr="00E1331C" w:rsidRDefault="00A15270" w:rsidP="00BE3317">
      <w:pPr>
        <w:rPr>
          <w:b/>
          <w:sz w:val="28"/>
          <w:szCs w:val="28"/>
          <w:lang w:val="uk-UA"/>
        </w:rPr>
      </w:pP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  <w:r w:rsidRPr="00E1331C">
        <w:rPr>
          <w:b/>
          <w:lang w:val="uk-UA"/>
        </w:rPr>
        <w:tab/>
      </w:r>
    </w:p>
    <w:p w:rsidR="00A15270" w:rsidRPr="00C17F85" w:rsidRDefault="00A15270" w:rsidP="00C17F85">
      <w:pPr>
        <w:ind w:right="4952"/>
        <w:jc w:val="both"/>
        <w:rPr>
          <w:b/>
          <w:bCs/>
          <w:sz w:val="28"/>
          <w:szCs w:val="28"/>
          <w:lang w:val="uk-UA"/>
        </w:rPr>
      </w:pPr>
      <w:r w:rsidRPr="00E1331C">
        <w:rPr>
          <w:rStyle w:val="Strong"/>
          <w:bCs/>
          <w:sz w:val="28"/>
          <w:szCs w:val="28"/>
          <w:lang w:val="uk-UA"/>
        </w:rPr>
        <w:t>Про внесення змін до персонального складу</w:t>
      </w:r>
      <w:r>
        <w:rPr>
          <w:rStyle w:val="Strong"/>
          <w:bCs/>
          <w:sz w:val="28"/>
          <w:szCs w:val="28"/>
          <w:lang w:val="uk-UA"/>
        </w:rPr>
        <w:t xml:space="preserve"> виконавчого комітету </w:t>
      </w:r>
      <w:r w:rsidRPr="00E1331C">
        <w:rPr>
          <w:rStyle w:val="Strong"/>
          <w:bCs/>
          <w:sz w:val="28"/>
          <w:szCs w:val="28"/>
          <w:lang w:val="uk-UA"/>
        </w:rPr>
        <w:t>Рожищенської міської ради</w:t>
      </w:r>
    </w:p>
    <w:p w:rsidR="00A15270" w:rsidRPr="00E1331C" w:rsidRDefault="00A15270" w:rsidP="00C17F85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  <w:lang w:val="uk-UA"/>
        </w:rPr>
      </w:pPr>
    </w:p>
    <w:p w:rsidR="00A15270" w:rsidRPr="00E1331C" w:rsidRDefault="00A15270" w:rsidP="00BE331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Відповідно до пункту 3 частини першої статті 26, статті 51 Закону України «Про місцеве самоврядування в Україні»,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D0755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 ______</w:t>
      </w:r>
      <w:r w:rsidRPr="00E1331C">
        <w:rPr>
          <w:sz w:val="28"/>
          <w:szCs w:val="28"/>
          <w:lang w:val="uk-UA"/>
        </w:rPr>
        <w:t>, міська  рада</w:t>
      </w:r>
    </w:p>
    <w:p w:rsidR="00A15270" w:rsidRPr="00E1331C" w:rsidRDefault="00A15270" w:rsidP="00BE3317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1331C">
        <w:rPr>
          <w:rStyle w:val="Strong"/>
          <w:bCs/>
          <w:sz w:val="28"/>
          <w:szCs w:val="28"/>
        </w:rPr>
        <w:t>ВИРІШИЛА:</w:t>
      </w:r>
    </w:p>
    <w:p w:rsidR="00A15270" w:rsidRPr="00E1331C" w:rsidRDefault="00A15270" w:rsidP="009D488E">
      <w:pPr>
        <w:jc w:val="both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1. Внести  до персонального складу виконавчого комітету Рожищенської міської ради, затвердженого рішенням Рожищенської міської ради </w:t>
      </w:r>
      <w:r>
        <w:rPr>
          <w:sz w:val="28"/>
          <w:szCs w:val="28"/>
          <w:lang w:val="uk-UA"/>
        </w:rPr>
        <w:t xml:space="preserve">                   </w:t>
      </w:r>
      <w:r w:rsidRPr="00E1331C">
        <w:rPr>
          <w:sz w:val="28"/>
          <w:szCs w:val="28"/>
          <w:lang w:val="uk-UA"/>
        </w:rPr>
        <w:t>від 10 грудня 2020 року № 1/20 «Про утворення виконавчого комітету Рожищенської міської ради, визначення його чисельності та затвердження персонального складу» такі зміни:</w:t>
      </w:r>
    </w:p>
    <w:p w:rsidR="00A15270" w:rsidRPr="00E1331C" w:rsidRDefault="00A15270" w:rsidP="009D488E">
      <w:pPr>
        <w:tabs>
          <w:tab w:val="left" w:pos="5730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/>
        </w:rPr>
        <w:t xml:space="preserve">           1) Вивести зі складу виконавчого комітету Рожищен</w:t>
      </w:r>
      <w:r>
        <w:rPr>
          <w:sz w:val="28"/>
          <w:szCs w:val="28"/>
          <w:lang w:val="uk-UA"/>
        </w:rPr>
        <w:t>ської міської ради Ісакова Ігоря</w:t>
      </w:r>
      <w:r w:rsidRPr="00E1331C">
        <w:rPr>
          <w:sz w:val="28"/>
          <w:szCs w:val="28"/>
          <w:lang w:val="uk-UA"/>
        </w:rPr>
        <w:t xml:space="preserve"> Григоровича.</w:t>
      </w:r>
      <w:bookmarkStart w:id="0" w:name="_GoBack"/>
      <w:bookmarkEnd w:id="0"/>
    </w:p>
    <w:p w:rsidR="00A15270" w:rsidRPr="00E1331C" w:rsidRDefault="00A15270" w:rsidP="009D488E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 w:eastAsia="uk-UA"/>
        </w:rPr>
        <w:t xml:space="preserve">           2) Увести до складу виконавчого комітету Рожищенської міської ради Воробйова Сергія Миколайовича – заступника начальника ВПД №1 м.Рожище Луцького РУП ГУНП у Волинській області, майора поліції.</w:t>
      </w:r>
    </w:p>
    <w:p w:rsidR="00A15270" w:rsidRPr="00E1331C" w:rsidRDefault="00A15270" w:rsidP="009D4248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  <w:r w:rsidRPr="00E1331C">
        <w:rPr>
          <w:sz w:val="28"/>
          <w:szCs w:val="28"/>
          <w:lang w:val="uk-UA" w:eastAsia="uk-UA"/>
        </w:rPr>
        <w:t xml:space="preserve">            2. Затвердити персональний склад виконавчого комітету Рожищенської міської ради в новій редакції, що додається.</w:t>
      </w:r>
    </w:p>
    <w:p w:rsidR="00A15270" w:rsidRPr="00E1331C" w:rsidRDefault="00A15270" w:rsidP="00BE3317">
      <w:pPr>
        <w:pStyle w:val="default"/>
        <w:shd w:val="clear" w:color="auto" w:fill="FFFFFF"/>
        <w:spacing w:before="0" w:beforeAutospacing="0" w:after="0" w:afterAutospacing="0"/>
        <w:jc w:val="both"/>
        <w:rPr>
          <w:rStyle w:val="a2"/>
          <w:color w:val="000000"/>
          <w:sz w:val="28"/>
          <w:szCs w:val="28"/>
        </w:rPr>
      </w:pPr>
      <w:r w:rsidRPr="00E1331C">
        <w:rPr>
          <w:sz w:val="28"/>
          <w:szCs w:val="28"/>
          <w:lang w:val="uk-UA"/>
        </w:rPr>
        <w:t xml:space="preserve">            3.  Контроль за виконанням цього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E1331C">
        <w:rPr>
          <w:rStyle w:val="a2"/>
          <w:color w:val="000000"/>
          <w:sz w:val="28"/>
          <w:szCs w:val="28"/>
        </w:rPr>
        <w:t>.</w:t>
      </w:r>
    </w:p>
    <w:p w:rsidR="00A15270" w:rsidRPr="00E1331C" w:rsidRDefault="00A15270" w:rsidP="00BE3317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rStyle w:val="a2"/>
          <w:color w:val="000000"/>
          <w:sz w:val="28"/>
          <w:szCs w:val="28"/>
        </w:rPr>
      </w:pPr>
    </w:p>
    <w:p w:rsidR="00A15270" w:rsidRPr="00E1331C" w:rsidRDefault="00A15270" w:rsidP="00BE3317">
      <w:pPr>
        <w:pStyle w:val="default"/>
        <w:shd w:val="clear" w:color="auto" w:fill="FFFFFF"/>
        <w:spacing w:before="0" w:beforeAutospacing="0" w:after="0" w:afterAutospacing="0"/>
        <w:ind w:firstLine="708"/>
        <w:jc w:val="both"/>
        <w:rPr>
          <w:rStyle w:val="a2"/>
          <w:color w:val="000000"/>
          <w:sz w:val="28"/>
          <w:szCs w:val="28"/>
        </w:rPr>
      </w:pPr>
    </w:p>
    <w:p w:rsidR="00A15270" w:rsidRPr="00E1331C" w:rsidRDefault="00A15270" w:rsidP="00BE3317">
      <w:pPr>
        <w:spacing w:line="276" w:lineRule="auto"/>
        <w:jc w:val="both"/>
        <w:rPr>
          <w:i/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Міський голова</w:t>
      </w:r>
      <w:r w:rsidRPr="00E1331C">
        <w:rPr>
          <w:b/>
          <w:i/>
          <w:sz w:val="28"/>
          <w:szCs w:val="28"/>
          <w:lang w:val="uk-UA"/>
        </w:rPr>
        <w:t xml:space="preserve">                                                                    </w:t>
      </w:r>
      <w:r w:rsidRPr="00E1331C">
        <w:rPr>
          <w:b/>
          <w:sz w:val="28"/>
          <w:szCs w:val="28"/>
          <w:lang w:val="uk-UA"/>
        </w:rPr>
        <w:t>Вячеслав</w:t>
      </w:r>
      <w:r w:rsidRPr="00E1331C">
        <w:rPr>
          <w:sz w:val="28"/>
          <w:szCs w:val="28"/>
          <w:lang w:val="uk-UA"/>
        </w:rPr>
        <w:t xml:space="preserve"> </w:t>
      </w:r>
      <w:r w:rsidRPr="00E1331C">
        <w:rPr>
          <w:b/>
          <w:sz w:val="28"/>
          <w:szCs w:val="28"/>
          <w:lang w:val="uk-UA"/>
        </w:rPr>
        <w:t>ПОЛІЩУК</w:t>
      </w:r>
    </w:p>
    <w:p w:rsidR="00A15270" w:rsidRPr="00E1331C" w:rsidRDefault="00A15270" w:rsidP="00BE3317">
      <w:pPr>
        <w:spacing w:line="276" w:lineRule="auto"/>
        <w:jc w:val="both"/>
        <w:rPr>
          <w:lang w:val="uk-UA"/>
        </w:rPr>
      </w:pPr>
    </w:p>
    <w:p w:rsidR="00A15270" w:rsidRDefault="00A15270">
      <w:pPr>
        <w:rPr>
          <w:lang w:val="uk-UA"/>
        </w:rPr>
      </w:pPr>
    </w:p>
    <w:p w:rsidR="00A15270" w:rsidRPr="00E1331C" w:rsidRDefault="00A15270">
      <w:pPr>
        <w:rPr>
          <w:lang w:val="uk-UA"/>
        </w:rPr>
      </w:pPr>
    </w:p>
    <w:p w:rsidR="00A15270" w:rsidRPr="00E1331C" w:rsidRDefault="00A15270">
      <w:pPr>
        <w:rPr>
          <w:lang w:val="uk-UA"/>
        </w:rPr>
      </w:pPr>
    </w:p>
    <w:p w:rsidR="00A15270" w:rsidRPr="00E1331C" w:rsidRDefault="00A15270">
      <w:pPr>
        <w:rPr>
          <w:lang w:val="uk-UA"/>
        </w:rPr>
      </w:pPr>
    </w:p>
    <w:p w:rsidR="00A15270" w:rsidRDefault="00A15270" w:rsidP="002E232F">
      <w:pPr>
        <w:jc w:val="center"/>
        <w:rPr>
          <w:lang w:val="uk-UA"/>
        </w:rPr>
      </w:pPr>
      <w:r w:rsidRPr="00E1331C">
        <w:rPr>
          <w:lang w:val="uk-UA"/>
        </w:rPr>
        <w:t xml:space="preserve">                                   </w:t>
      </w:r>
    </w:p>
    <w:p w:rsidR="00A15270" w:rsidRPr="00E1331C" w:rsidRDefault="00A15270" w:rsidP="002E232F">
      <w:pPr>
        <w:jc w:val="center"/>
        <w:rPr>
          <w:lang w:val="uk-UA"/>
        </w:rPr>
      </w:pPr>
      <w:r w:rsidRPr="00E1331C">
        <w:rPr>
          <w:lang w:val="uk-UA"/>
        </w:rPr>
        <w:t xml:space="preserve">                             </w:t>
      </w:r>
    </w:p>
    <w:p w:rsidR="00A15270" w:rsidRPr="00E1331C" w:rsidRDefault="00A15270" w:rsidP="002E232F">
      <w:pPr>
        <w:jc w:val="center"/>
        <w:rPr>
          <w:lang w:val="uk-UA"/>
        </w:rPr>
      </w:pPr>
    </w:p>
    <w:p w:rsidR="00A15270" w:rsidRPr="00E1331C" w:rsidRDefault="00A15270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                      </w:t>
      </w:r>
      <w:r w:rsidRPr="00E1331C">
        <w:rPr>
          <w:sz w:val="28"/>
          <w:szCs w:val="28"/>
          <w:lang w:val="uk-UA"/>
        </w:rPr>
        <w:t>ЗАТВЕРДЖЕНО</w:t>
      </w:r>
    </w:p>
    <w:p w:rsidR="00A15270" w:rsidRPr="00E1331C" w:rsidRDefault="00A15270">
      <w:pPr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E1331C">
        <w:rPr>
          <w:sz w:val="28"/>
          <w:szCs w:val="28"/>
          <w:lang w:val="uk-UA"/>
        </w:rPr>
        <w:t xml:space="preserve"> рішення міської ради</w:t>
      </w:r>
    </w:p>
    <w:p w:rsidR="00A15270" w:rsidRPr="00D0755E" w:rsidRDefault="00A15270">
      <w:pPr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 xml:space="preserve">                                                    </w:t>
      </w:r>
      <w:r>
        <w:rPr>
          <w:sz w:val="28"/>
          <w:szCs w:val="28"/>
          <w:lang w:val="uk-UA"/>
        </w:rPr>
        <w:t xml:space="preserve">                             </w:t>
      </w:r>
      <w:r w:rsidRPr="00E1331C">
        <w:rPr>
          <w:sz w:val="28"/>
          <w:szCs w:val="28"/>
          <w:lang w:val="uk-UA"/>
        </w:rPr>
        <w:t>від      травня 2023 року №</w:t>
      </w:r>
      <w:r>
        <w:rPr>
          <w:sz w:val="28"/>
          <w:szCs w:val="28"/>
          <w:lang w:val="uk-UA"/>
        </w:rPr>
        <w:t xml:space="preserve"> 33</w:t>
      </w:r>
      <w:r>
        <w:rPr>
          <w:sz w:val="28"/>
          <w:szCs w:val="28"/>
          <w:lang w:val="en-US"/>
        </w:rPr>
        <w:t>/</w:t>
      </w:r>
    </w:p>
    <w:p w:rsidR="00A15270" w:rsidRPr="00E1331C" w:rsidRDefault="00A15270">
      <w:pPr>
        <w:rPr>
          <w:lang w:val="uk-UA"/>
        </w:rPr>
      </w:pPr>
    </w:p>
    <w:p w:rsidR="00A15270" w:rsidRDefault="00A15270" w:rsidP="002E232F">
      <w:pPr>
        <w:jc w:val="center"/>
        <w:rPr>
          <w:sz w:val="28"/>
          <w:szCs w:val="28"/>
          <w:lang w:val="uk-UA"/>
        </w:rPr>
      </w:pPr>
    </w:p>
    <w:p w:rsidR="00A15270" w:rsidRPr="00E1331C" w:rsidRDefault="00A15270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ПЕРСОНАЛЬНИЙ СКЛАД</w:t>
      </w:r>
    </w:p>
    <w:p w:rsidR="00A15270" w:rsidRPr="00E1331C" w:rsidRDefault="00A15270" w:rsidP="002E232F">
      <w:pPr>
        <w:jc w:val="center"/>
        <w:rPr>
          <w:sz w:val="28"/>
          <w:szCs w:val="28"/>
          <w:lang w:val="uk-UA"/>
        </w:rPr>
      </w:pPr>
      <w:r w:rsidRPr="00E1331C">
        <w:rPr>
          <w:sz w:val="28"/>
          <w:szCs w:val="28"/>
          <w:lang w:val="uk-UA"/>
        </w:rPr>
        <w:t>виконавчого комітету Рожищенської міської ради в новій редакції</w:t>
      </w:r>
    </w:p>
    <w:p w:rsidR="00A15270" w:rsidRPr="00E1331C" w:rsidRDefault="00A15270" w:rsidP="002E232F">
      <w:pPr>
        <w:jc w:val="center"/>
        <w:rPr>
          <w:sz w:val="28"/>
          <w:szCs w:val="28"/>
          <w:lang w:val="uk-UA"/>
        </w:rPr>
      </w:pPr>
    </w:p>
    <w:p w:rsidR="00A15270" w:rsidRPr="00E1331C" w:rsidRDefault="00A15270" w:rsidP="00B63B4D">
      <w:pPr>
        <w:pStyle w:val="BodyText"/>
        <w:spacing w:after="0"/>
        <w:jc w:val="both"/>
        <w:rPr>
          <w:sz w:val="28"/>
          <w:szCs w:val="20"/>
          <w:lang w:val="uk-UA"/>
        </w:rPr>
      </w:pPr>
      <w:r w:rsidRPr="00E1331C">
        <w:rPr>
          <w:sz w:val="28"/>
          <w:szCs w:val="20"/>
          <w:lang w:val="uk-UA"/>
        </w:rPr>
        <w:t>1) Поліщук Вячеслав Анатолійович –  міський голова;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2) Поліщук Віталій Олександрович – перший заступник міського голови;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3) Лясковський Сергій Юрійович – заступник міського голови з питань діяльності виконавчих органів міської ради;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4) Зінгель Надія Вікторівна – секретар міської  ради;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5) Данилюк Оксана Іванівна – керуючий справами (секретар) виконавчого комітету;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6) Філіпчук Людмила Михайлівна –</w:t>
      </w:r>
      <w:r w:rsidRPr="00E1331C">
        <w:rPr>
          <w:sz w:val="28"/>
          <w:szCs w:val="20"/>
          <w:lang w:val="uk-UA"/>
        </w:rPr>
        <w:t xml:space="preserve"> </w:t>
      </w:r>
      <w:r w:rsidRPr="00E1331C">
        <w:rPr>
          <w:sz w:val="28"/>
          <w:szCs w:val="28"/>
          <w:shd w:val="clear" w:color="auto" w:fill="FFFFFF"/>
          <w:lang w:val="uk-UA"/>
        </w:rPr>
        <w:t>староста Дубищенського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7) Забожчук Лариса Іванівна – староста </w:t>
      </w:r>
      <w:r w:rsidRPr="00E1331C">
        <w:rPr>
          <w:sz w:val="28"/>
          <w:szCs w:val="28"/>
          <w:shd w:val="clear" w:color="auto" w:fill="FFFFFF"/>
          <w:lang w:val="uk-UA"/>
        </w:rPr>
        <w:t>Носачевичівського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8) Мазелюк Алла Юріївна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Рудко-Козинського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9) Кисіль Дмитро Васильович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Топільненського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10) Сасовський Олександр Володимирович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Сокілського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старостинського округу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11) Лук’янчук Віктор Петрович – староста </w:t>
      </w:r>
      <w:r w:rsidRPr="00E1331C">
        <w:rPr>
          <w:sz w:val="28"/>
          <w:szCs w:val="28"/>
          <w:shd w:val="clear" w:color="auto" w:fill="FFFFFF"/>
          <w:lang w:val="uk-UA"/>
        </w:rPr>
        <w:t>Переспівського </w:t>
      </w:r>
      <w:r w:rsidRPr="00E1331C">
        <w:rPr>
          <w:sz w:val="28"/>
          <w:szCs w:val="28"/>
          <w:bdr w:val="none" w:sz="0" w:space="0" w:color="auto" w:frame="1"/>
          <w:lang w:val="uk-UA"/>
        </w:rPr>
        <w:t xml:space="preserve">  старостинського округу</w:t>
      </w:r>
      <w:r w:rsidRPr="00890DB3">
        <w:rPr>
          <w:sz w:val="28"/>
          <w:szCs w:val="20"/>
          <w:lang w:val="uk-UA"/>
        </w:rPr>
        <w:t xml:space="preserve">; 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12) Барвінський Ігор Ярославович – </w:t>
      </w:r>
      <w:r>
        <w:rPr>
          <w:sz w:val="28"/>
          <w:szCs w:val="20"/>
          <w:lang w:val="uk-UA"/>
        </w:rPr>
        <w:t>фізична особа</w:t>
      </w:r>
      <w:r w:rsidRPr="00E1331C">
        <w:rPr>
          <w:sz w:val="28"/>
          <w:szCs w:val="20"/>
          <w:lang w:val="uk-UA"/>
        </w:rPr>
        <w:t>-підприємець</w:t>
      </w:r>
      <w:r w:rsidRPr="00890DB3">
        <w:rPr>
          <w:sz w:val="28"/>
          <w:szCs w:val="20"/>
          <w:lang w:val="uk-UA"/>
        </w:rPr>
        <w:t xml:space="preserve">; 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13) </w:t>
      </w:r>
      <w:r w:rsidRPr="00E1331C">
        <w:rPr>
          <w:sz w:val="28"/>
          <w:szCs w:val="28"/>
          <w:lang w:val="uk-UA" w:eastAsia="uk-UA"/>
        </w:rPr>
        <w:t xml:space="preserve">Воробйов Сергій Миколайович </w:t>
      </w:r>
      <w:r w:rsidRPr="00890DB3">
        <w:rPr>
          <w:sz w:val="28"/>
          <w:szCs w:val="20"/>
          <w:lang w:val="uk-UA"/>
        </w:rPr>
        <w:t xml:space="preserve">– </w:t>
      </w:r>
      <w:r w:rsidRPr="00E1331C">
        <w:rPr>
          <w:sz w:val="28"/>
          <w:szCs w:val="28"/>
          <w:lang w:val="uk-UA" w:eastAsia="uk-UA"/>
        </w:rPr>
        <w:t>заступник начальника ВПД №1 м.Рожище Луцького РУП ГУНП у Волинській області, майор поліції</w:t>
      </w:r>
      <w:r w:rsidRPr="00890DB3">
        <w:rPr>
          <w:sz w:val="28"/>
          <w:szCs w:val="20"/>
          <w:lang w:val="uk-UA"/>
        </w:rPr>
        <w:t>;</w:t>
      </w:r>
    </w:p>
    <w:p w:rsidR="00A15270" w:rsidRPr="00E1331C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14) Бродосюк Володимир Святославович – </w:t>
      </w:r>
      <w:r w:rsidRPr="00E1331C">
        <w:rPr>
          <w:sz w:val="28"/>
          <w:szCs w:val="20"/>
          <w:lang w:val="uk-UA"/>
        </w:rPr>
        <w:t xml:space="preserve">начальник 3 державної пожежно-рятувальної частини  1 ДПРЗ ГУДСНС України у Волинській області; 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15) Деречинська  Наталія Анатоліївна – керівник відділу ЗЕД ТзОВ «Цунамі»;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16) Зінгель Вадим Ярославович – фізична особа-підприємець;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17) Богдан Ольга Олегівна – </w:t>
      </w:r>
      <w:r w:rsidRPr="00E1331C">
        <w:rPr>
          <w:sz w:val="28"/>
          <w:szCs w:val="20"/>
          <w:lang w:val="uk-UA"/>
        </w:rPr>
        <w:t>фізична особа-підприємець, засновниця школи англійської мови «Смайлик»; співзасновниця дитячої студії «</w:t>
      </w:r>
      <w:r w:rsidRPr="00E1331C">
        <w:rPr>
          <w:sz w:val="28"/>
          <w:szCs w:val="20"/>
        </w:rPr>
        <w:t>Nana</w:t>
      </w:r>
      <w:r w:rsidRPr="00E1331C">
        <w:rPr>
          <w:sz w:val="28"/>
          <w:szCs w:val="20"/>
          <w:lang w:val="uk-UA"/>
        </w:rPr>
        <w:t xml:space="preserve"> </w:t>
      </w:r>
      <w:r w:rsidRPr="00E1331C">
        <w:rPr>
          <w:sz w:val="28"/>
          <w:szCs w:val="20"/>
        </w:rPr>
        <w:t>Banana</w:t>
      </w:r>
      <w:r w:rsidRPr="00E1331C">
        <w:rPr>
          <w:sz w:val="28"/>
          <w:szCs w:val="20"/>
          <w:lang w:val="uk-UA"/>
        </w:rPr>
        <w:t>»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18) Дулюк Олександр Валентинович – </w:t>
      </w:r>
      <w:r w:rsidRPr="00E1331C">
        <w:rPr>
          <w:sz w:val="28"/>
          <w:szCs w:val="20"/>
        </w:rPr>
        <w:t>очільник ГО «Самооборона»</w:t>
      </w:r>
      <w:r w:rsidRPr="00890DB3">
        <w:rPr>
          <w:sz w:val="28"/>
          <w:szCs w:val="20"/>
          <w:lang w:val="uk-UA"/>
        </w:rPr>
        <w:t>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19) Дацюк Микола Миколайович – фізична особа-підприємець, голова сімейного фермерського господарства;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 xml:space="preserve">20) Шевченко Віталій Юрійович – керівник гуртка «Основи арт-фотографії»; </w:t>
      </w:r>
    </w:p>
    <w:p w:rsidR="00A15270" w:rsidRPr="00890DB3" w:rsidRDefault="00A15270" w:rsidP="00B63B4D">
      <w:pPr>
        <w:jc w:val="both"/>
        <w:rPr>
          <w:sz w:val="28"/>
          <w:szCs w:val="20"/>
          <w:lang w:val="uk-UA"/>
        </w:rPr>
      </w:pPr>
      <w:r w:rsidRPr="00890DB3">
        <w:rPr>
          <w:sz w:val="28"/>
          <w:szCs w:val="20"/>
          <w:lang w:val="uk-UA"/>
        </w:rPr>
        <w:t>21) Ющук Ірина Іванівна – заступник керівника Громадського формування «Варта громади».</w:t>
      </w:r>
    </w:p>
    <w:p w:rsidR="00A15270" w:rsidRPr="00E1331C" w:rsidRDefault="00A15270" w:rsidP="009D4248">
      <w:pPr>
        <w:tabs>
          <w:tab w:val="left" w:pos="851"/>
        </w:tabs>
        <w:jc w:val="both"/>
        <w:rPr>
          <w:sz w:val="28"/>
          <w:szCs w:val="28"/>
          <w:lang w:val="uk-UA" w:eastAsia="uk-UA"/>
        </w:rPr>
      </w:pPr>
    </w:p>
    <w:p w:rsidR="00A15270" w:rsidRPr="00E1331C" w:rsidRDefault="00A15270">
      <w:pPr>
        <w:rPr>
          <w:lang w:val="uk-UA"/>
        </w:rPr>
      </w:pPr>
    </w:p>
    <w:p w:rsidR="00A15270" w:rsidRPr="00E1331C" w:rsidRDefault="00A15270">
      <w:pPr>
        <w:rPr>
          <w:lang w:val="uk-UA"/>
        </w:rPr>
      </w:pPr>
    </w:p>
    <w:sectPr w:rsidR="00A15270" w:rsidRPr="00E1331C" w:rsidSect="00220A3C">
      <w:headerReference w:type="default" r:id="rId9"/>
      <w:pgSz w:w="11900" w:h="16840"/>
      <w:pgMar w:top="1134" w:right="567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270" w:rsidRDefault="00A15270">
      <w:r>
        <w:separator/>
      </w:r>
    </w:p>
  </w:endnote>
  <w:endnote w:type="continuationSeparator" w:id="0">
    <w:p w:rsidR="00A15270" w:rsidRDefault="00A15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270" w:rsidRDefault="00A15270">
      <w:r>
        <w:separator/>
      </w:r>
    </w:p>
  </w:footnote>
  <w:footnote w:type="continuationSeparator" w:id="0">
    <w:p w:rsidR="00A15270" w:rsidRDefault="00A15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270" w:rsidRDefault="00A15270">
    <w:pPr>
      <w:rPr>
        <w:sz w:val="2"/>
        <w:szCs w:val="2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416.45pt;margin-top:38.15pt;width:7.05pt;height:14.9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" filled="f" stroked="f">
          <v:textbox style="mso-fit-shape-to-text:t" inset="0,0,0,0">
            <w:txbxContent>
              <w:p w:rsidR="00A15270" w:rsidRPr="00B379FF" w:rsidRDefault="00A15270">
                <w:pPr>
                  <w:pStyle w:val="a0"/>
                  <w:shd w:val="clear" w:color="auto" w:fill="auto"/>
                  <w:spacing w:line="240" w:lineRule="auto"/>
                  <w:rPr>
                    <w:lang w:val="uk-UA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B68F4"/>
    <w:multiLevelType w:val="multilevel"/>
    <w:tmpl w:val="C13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DF54CB9"/>
    <w:multiLevelType w:val="hybridMultilevel"/>
    <w:tmpl w:val="25940094"/>
    <w:lvl w:ilvl="0" w:tplc="424A70C8">
      <w:start w:val="1"/>
      <w:numFmt w:val="decimal"/>
      <w:lvlText w:val="%1."/>
      <w:lvlJc w:val="left"/>
      <w:pPr>
        <w:ind w:left="121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93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65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37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09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81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53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25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975" w:hanging="180"/>
      </w:pPr>
      <w:rPr>
        <w:rFonts w:cs="Times New Roman"/>
      </w:rPr>
    </w:lvl>
  </w:abstractNum>
  <w:abstractNum w:abstractNumId="2">
    <w:nsid w:val="5F7C4FB8"/>
    <w:multiLevelType w:val="multilevel"/>
    <w:tmpl w:val="C13A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2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3317"/>
    <w:rsid w:val="00040E26"/>
    <w:rsid w:val="000E58D5"/>
    <w:rsid w:val="000F26B7"/>
    <w:rsid w:val="00220A3C"/>
    <w:rsid w:val="002E232F"/>
    <w:rsid w:val="004148FE"/>
    <w:rsid w:val="00435D5A"/>
    <w:rsid w:val="00441CE0"/>
    <w:rsid w:val="0046792A"/>
    <w:rsid w:val="005A4781"/>
    <w:rsid w:val="006060FC"/>
    <w:rsid w:val="00633096"/>
    <w:rsid w:val="007F66D0"/>
    <w:rsid w:val="00890DB3"/>
    <w:rsid w:val="008E6987"/>
    <w:rsid w:val="00937255"/>
    <w:rsid w:val="009D4248"/>
    <w:rsid w:val="009D488E"/>
    <w:rsid w:val="00A15270"/>
    <w:rsid w:val="00B379FF"/>
    <w:rsid w:val="00B63B4D"/>
    <w:rsid w:val="00B77B69"/>
    <w:rsid w:val="00B91320"/>
    <w:rsid w:val="00BE3317"/>
    <w:rsid w:val="00C17F85"/>
    <w:rsid w:val="00D0755E"/>
    <w:rsid w:val="00DC584F"/>
    <w:rsid w:val="00E1331C"/>
    <w:rsid w:val="00E654D9"/>
    <w:rsid w:val="00E82D0E"/>
    <w:rsid w:val="00F9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84F"/>
    <w:rPr>
      <w:rFonts w:ascii="Times New Roman" w:hAnsi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E3317"/>
    <w:rPr>
      <w:rFonts w:cs="Times New Roman"/>
      <w:b/>
    </w:rPr>
  </w:style>
  <w:style w:type="paragraph" w:styleId="NormalWeb">
    <w:name w:val="Normal (Web)"/>
    <w:basedOn w:val="Normal"/>
    <w:uiPriority w:val="99"/>
    <w:rsid w:val="00BE3317"/>
    <w:pPr>
      <w:spacing w:before="100" w:beforeAutospacing="1" w:after="100" w:afterAutospacing="1"/>
    </w:pPr>
    <w:rPr>
      <w:rFonts w:eastAsia="Times New Roman"/>
      <w:lang w:val="uk-UA" w:eastAsia="uk-UA"/>
    </w:rPr>
  </w:style>
  <w:style w:type="character" w:customStyle="1" w:styleId="a">
    <w:name w:val="Колонтитул_"/>
    <w:link w:val="a0"/>
    <w:uiPriority w:val="99"/>
    <w:locked/>
    <w:rsid w:val="00BE3317"/>
    <w:rPr>
      <w:b/>
      <w:sz w:val="26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BE3317"/>
    <w:pPr>
      <w:widowControl w:val="0"/>
      <w:shd w:val="clear" w:color="auto" w:fill="FFFFFF"/>
      <w:spacing w:line="288" w:lineRule="exact"/>
    </w:pPr>
    <w:rPr>
      <w:rFonts w:ascii="Calibri" w:hAnsi="Calibri"/>
      <w:b/>
      <w:sz w:val="26"/>
      <w:szCs w:val="20"/>
      <w:shd w:val="clear" w:color="auto" w:fill="FFFFFF"/>
      <w:lang w:val="en-US"/>
    </w:rPr>
  </w:style>
  <w:style w:type="paragraph" w:customStyle="1" w:styleId="a1">
    <w:name w:val="Без інтервалів"/>
    <w:link w:val="a2"/>
    <w:uiPriority w:val="99"/>
    <w:rsid w:val="00BE3317"/>
    <w:pPr>
      <w:spacing w:after="160" w:line="259" w:lineRule="auto"/>
    </w:pPr>
    <w:rPr>
      <w:lang w:val="uk-UA" w:eastAsia="uk-UA"/>
    </w:rPr>
  </w:style>
  <w:style w:type="character" w:customStyle="1" w:styleId="a2">
    <w:name w:val="Без інтервалів Знак"/>
    <w:link w:val="a1"/>
    <w:uiPriority w:val="99"/>
    <w:locked/>
    <w:rsid w:val="00BE3317"/>
    <w:rPr>
      <w:sz w:val="22"/>
      <w:lang w:val="uk-UA" w:eastAsia="uk-UA"/>
    </w:rPr>
  </w:style>
  <w:style w:type="paragraph" w:customStyle="1" w:styleId="default">
    <w:name w:val="default"/>
    <w:basedOn w:val="Normal"/>
    <w:uiPriority w:val="99"/>
    <w:rsid w:val="00BE3317"/>
    <w:pPr>
      <w:spacing w:before="100" w:beforeAutospacing="1" w:after="100" w:afterAutospacing="1"/>
    </w:pPr>
    <w:rPr>
      <w:rFonts w:eastAsia="Times New Roman"/>
    </w:rPr>
  </w:style>
  <w:style w:type="paragraph" w:styleId="BodyText">
    <w:name w:val="Body Text"/>
    <w:basedOn w:val="Normal"/>
    <w:link w:val="BodyTextChar"/>
    <w:uiPriority w:val="99"/>
    <w:semiHidden/>
    <w:rsid w:val="00BE33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E3317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3</Pages>
  <Words>638</Words>
  <Characters>3639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</dc:title>
  <dc:subject/>
  <dc:creator>SB4</dc:creator>
  <cp:keywords/>
  <dc:description/>
  <cp:lastModifiedBy>sekretar</cp:lastModifiedBy>
  <cp:revision>8</cp:revision>
  <dcterms:created xsi:type="dcterms:W3CDTF">2023-04-28T07:37:00Z</dcterms:created>
  <dcterms:modified xsi:type="dcterms:W3CDTF">2023-04-28T08:59:00Z</dcterms:modified>
</cp:coreProperties>
</file>